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az"/>
    <w:bookmarkEnd w:id="0"/>
    <w:p w:rsidR="00B1299D" w:rsidRDefault="00B1299D" w:rsidP="00450D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7116445</wp:posOffset>
                </wp:positionH>
                <wp:positionV relativeFrom="page">
                  <wp:posOffset>361315</wp:posOffset>
                </wp:positionV>
                <wp:extent cx="0" cy="930592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59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2A1D1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35pt,28.45pt" to="560.35pt,7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360680</wp:posOffset>
                </wp:positionV>
                <wp:extent cx="0" cy="930592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59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EB14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28.4pt" to="56.7pt,7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360680</wp:posOffset>
                </wp:positionV>
                <wp:extent cx="6396355" cy="63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9A49D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28.4pt" to="560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" o:allowincell="f" strokeweight=".25pt">
                <w10:wrap anchorx="page" anchory="page"/>
              </v:line>
            </w:pict>
          </mc:Fallback>
        </mc:AlternateContent>
      </w:r>
      <w:r>
        <w:rPr>
          <w:b/>
          <w:sz w:val="32"/>
        </w:rPr>
        <w:t>Mehr GRÜN durch Flurbereinigung</w:t>
      </w:r>
    </w:p>
    <w:p w:rsidR="00B1299D" w:rsidRDefault="00B1299D"/>
    <w:p w:rsidR="00B1299D" w:rsidRPr="00123CB8" w:rsidRDefault="00B1299D">
      <w:pPr>
        <w:rPr>
          <w:szCs w:val="24"/>
        </w:rPr>
      </w:pPr>
      <w:r w:rsidRPr="00123CB8">
        <w:rPr>
          <w:szCs w:val="24"/>
        </w:rPr>
        <w:t xml:space="preserve">Dienstleistungszentrum Ländlicher Raum </w:t>
      </w:r>
      <w:r>
        <w:rPr>
          <w:szCs w:val="24"/>
        </w:rPr>
        <w:fldChar w:fldCharType="begin">
          <w:ffData>
            <w:name w:val="Behoerdenname1"/>
            <w:enabled/>
            <w:calcOnExit w:val="0"/>
            <w:textInput>
              <w:default w:val="DLR Rheinpfalz"/>
            </w:textInput>
          </w:ffData>
        </w:fldChar>
      </w:r>
      <w:bookmarkStart w:id="1" w:name="Behoerdenname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DLR Rheinpfalz</w:t>
      </w:r>
      <w:r>
        <w:rPr>
          <w:szCs w:val="24"/>
        </w:rPr>
        <w:fldChar w:fldCharType="end"/>
      </w:r>
      <w:bookmarkEnd w:id="1"/>
    </w:p>
    <w:p w:rsidR="00B1299D" w:rsidRPr="00B64E55" w:rsidRDefault="009A08C0">
      <w:pPr>
        <w:spacing w:line="360" w:lineRule="auto"/>
        <w:rPr>
          <w:sz w:val="22"/>
          <w:szCs w:val="22"/>
        </w:rPr>
      </w:pPr>
      <w:r>
        <w:rPr>
          <w:szCs w:val="24"/>
        </w:rPr>
        <w:fldChar w:fldCharType="begin">
          <w:ffData>
            <w:name w:val="Verfahrensname1"/>
            <w:enabled/>
            <w:calcOnExit w:val="0"/>
            <w:textInput>
              <w:default w:val="Flurbereinigungsverfahren Nußdorf VII Ost"/>
            </w:textInput>
          </w:ffData>
        </w:fldChar>
      </w:r>
      <w:bookmarkStart w:id="2" w:name="Verfahrensname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Flurbereinigungsverfahren Nußdorf VII Ost</w:t>
      </w:r>
      <w:r>
        <w:rPr>
          <w:szCs w:val="24"/>
        </w:rPr>
        <w:fldChar w:fldCharType="end"/>
      </w:r>
      <w:bookmarkEnd w:id="2"/>
    </w:p>
    <w:p w:rsidR="00B1299D" w:rsidRPr="00B64E55" w:rsidRDefault="00B1299D" w:rsidP="00450D95">
      <w:pPr>
        <w:spacing w:line="480" w:lineRule="auto"/>
        <w:ind w:right="140"/>
        <w:rPr>
          <w:sz w:val="22"/>
          <w:szCs w:val="22"/>
          <w:u w:val="single"/>
        </w:rPr>
      </w:pPr>
      <w:r w:rsidRPr="00B64E55">
        <w:rPr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</w:t>
      </w:r>
      <w:r w:rsidRPr="00B64E55">
        <w:rPr>
          <w:sz w:val="22"/>
          <w:szCs w:val="22"/>
        </w:rPr>
        <w:t xml:space="preserve"> Ordnungs-Nr.:</w:t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</w:t>
      </w:r>
    </w:p>
    <w:p w:rsidR="00B1299D" w:rsidRPr="00B64E55" w:rsidRDefault="00B1299D">
      <w:pPr>
        <w:spacing w:line="360" w:lineRule="auto"/>
        <w:rPr>
          <w:sz w:val="22"/>
          <w:szCs w:val="22"/>
          <w:u w:val="single"/>
        </w:rPr>
      </w:pPr>
      <w:r w:rsidRPr="00B64E55">
        <w:rPr>
          <w:sz w:val="22"/>
          <w:szCs w:val="22"/>
        </w:rPr>
        <w:t>Anschrift:</w:t>
      </w:r>
      <w:r>
        <w:rPr>
          <w:sz w:val="22"/>
          <w:szCs w:val="22"/>
        </w:rPr>
        <w:t xml:space="preserve"> </w:t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</w:t>
      </w:r>
      <w:r w:rsidRPr="00B64E55">
        <w:rPr>
          <w:sz w:val="22"/>
          <w:szCs w:val="22"/>
        </w:rPr>
        <w:t xml:space="preserve">Tel. Nr.: </w:t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  <w:t>_____</w:t>
      </w:r>
      <w:r>
        <w:rPr>
          <w:sz w:val="22"/>
          <w:szCs w:val="22"/>
          <w:u w:val="single"/>
        </w:rPr>
        <w:t>____</w:t>
      </w:r>
    </w:p>
    <w:p w:rsidR="00B1299D" w:rsidRPr="00B64E55" w:rsidRDefault="00B1299D">
      <w:pPr>
        <w:rPr>
          <w:sz w:val="18"/>
          <w:szCs w:val="18"/>
          <w:u w:val="single"/>
        </w:rPr>
      </w:pPr>
    </w:p>
    <w:p w:rsidR="00B1299D" w:rsidRPr="00B64E55" w:rsidRDefault="00B1299D">
      <w:pPr>
        <w:rPr>
          <w:sz w:val="22"/>
          <w:szCs w:val="22"/>
        </w:rPr>
      </w:pPr>
      <w:r w:rsidRPr="00B64E55">
        <w:rPr>
          <w:sz w:val="22"/>
          <w:szCs w:val="22"/>
        </w:rPr>
        <w:t xml:space="preserve">Im Rahmen der Aktion „Mehr Grün durch Flurbereinigung“ möchte ich auf meinem zum </w:t>
      </w:r>
      <w:bookmarkStart w:id="3" w:name="Text1"/>
      <w:r w:rsidRPr="00B64E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Flurbereinigungsgebiet"/>
            </w:textInput>
          </w:ffData>
        </w:fldChar>
      </w:r>
      <w:r w:rsidRPr="00B64E55">
        <w:rPr>
          <w:sz w:val="22"/>
          <w:szCs w:val="22"/>
        </w:rPr>
        <w:instrText xml:space="preserve"> FORMTEXT </w:instrText>
      </w:r>
      <w:r w:rsidRPr="00B64E55">
        <w:rPr>
          <w:sz w:val="22"/>
          <w:szCs w:val="22"/>
        </w:rPr>
      </w:r>
      <w:r w:rsidRPr="00B64E5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Flurbereinigungsgebiet</w:t>
      </w:r>
      <w:r w:rsidRPr="00B64E55">
        <w:rPr>
          <w:sz w:val="22"/>
          <w:szCs w:val="22"/>
        </w:rPr>
        <w:fldChar w:fldCharType="end"/>
      </w:r>
      <w:bookmarkEnd w:id="3"/>
      <w:r w:rsidR="00AB3CE0">
        <w:rPr>
          <w:sz w:val="22"/>
          <w:szCs w:val="22"/>
        </w:rPr>
        <w:t xml:space="preserve"> </w:t>
      </w:r>
      <w:r w:rsidRPr="00B64E55">
        <w:rPr>
          <w:sz w:val="22"/>
          <w:szCs w:val="22"/>
        </w:rPr>
        <w:t>gehörenden Grundbesitz folgende Obstgehölze, Laubbäume und Sträucher pflanzen:</w:t>
      </w:r>
    </w:p>
    <w:p w:rsidR="00B1299D" w:rsidRDefault="00B1299D"/>
    <w:tbl>
      <w:tblPr>
        <w:tblW w:w="9537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817"/>
        <w:gridCol w:w="681"/>
        <w:gridCol w:w="2225"/>
        <w:gridCol w:w="660"/>
        <w:gridCol w:w="2175"/>
        <w:gridCol w:w="709"/>
      </w:tblGrid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>
            <w:r>
              <w:t>Gemarkung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>
            <w:r>
              <w:t>Flur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>
            <w:r>
              <w:t>Nr.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>
            <w:r>
              <w:t>Bäume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>
            <w:r>
              <w:t>An-zahl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>
            <w:r>
              <w:t>Sträucher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>
            <w:r>
              <w:t>An-zahl</w:t>
            </w:r>
          </w:p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  <w:tr w:rsidR="00B1299D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9D" w:rsidRDefault="00B1299D"/>
        </w:tc>
      </w:tr>
    </w:tbl>
    <w:p w:rsidR="00B1299D" w:rsidRDefault="00B1299D"/>
    <w:p w:rsidR="001F3840" w:rsidRDefault="001F3840" w:rsidP="001F38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</w:pPr>
      <w:r>
        <w:t xml:space="preserve">Baumpfähle: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Stück      Baumbinder: </w:t>
      </w:r>
      <w:r>
        <w:rPr>
          <w:u w:val="single"/>
        </w:rPr>
        <w:tab/>
        <w:t xml:space="preserve">_  </w:t>
      </w:r>
      <w:r>
        <w:t xml:space="preserve">Stück      </w:t>
      </w:r>
      <w:proofErr w:type="spellStart"/>
      <w:r>
        <w:t>Verbissschutz</w:t>
      </w:r>
      <w:proofErr w:type="spellEnd"/>
      <w:r>
        <w:t xml:space="preserve">: </w:t>
      </w:r>
      <w:r>
        <w:rPr>
          <w:u w:val="single"/>
        </w:rPr>
        <w:tab/>
      </w:r>
      <w:r>
        <w:t>Stück</w:t>
      </w:r>
    </w:p>
    <w:p w:rsidR="00B1299D" w:rsidRDefault="00B1299D"/>
    <w:p w:rsidR="00B1299D" w:rsidRPr="00B64E55" w:rsidRDefault="00B1299D">
      <w:pPr>
        <w:rPr>
          <w:sz w:val="22"/>
          <w:szCs w:val="22"/>
        </w:rPr>
      </w:pPr>
      <w:r w:rsidRPr="00B64E55">
        <w:rPr>
          <w:sz w:val="22"/>
          <w:szCs w:val="22"/>
        </w:rPr>
        <w:t>Ich beantrage, dass mir die Teilnehmergemeinschaft diese Bäume und Sträucher einschließlich der Baumpfähle und des Verbissschutzes unentgeltlich zur Verfügung stellt. Mir ist bekannt, dass hierauf kein Rechtsanspruch besteht.</w:t>
      </w:r>
    </w:p>
    <w:p w:rsidR="00B1299D" w:rsidRPr="001062BF" w:rsidRDefault="00B1299D">
      <w:pPr>
        <w:rPr>
          <w:sz w:val="18"/>
          <w:szCs w:val="18"/>
        </w:rPr>
      </w:pPr>
    </w:p>
    <w:p w:rsidR="00B1299D" w:rsidRPr="00B64E55" w:rsidRDefault="00B1299D">
      <w:pPr>
        <w:rPr>
          <w:sz w:val="22"/>
          <w:szCs w:val="22"/>
        </w:rPr>
      </w:pPr>
      <w:r w:rsidRPr="00B64E55">
        <w:rPr>
          <w:sz w:val="22"/>
          <w:szCs w:val="22"/>
        </w:rPr>
        <w:t>Ich verpflichte mich, die Bäume und Sträucher auf den oben bezeichneten Flurstücken zu pflanzen sowie die Pflanz- und Pflegearbeiten sachge</w:t>
      </w:r>
      <w:bookmarkStart w:id="4" w:name="_GoBack"/>
      <w:r w:rsidRPr="00B64E55">
        <w:rPr>
          <w:sz w:val="22"/>
          <w:szCs w:val="22"/>
        </w:rPr>
        <w:t>re</w:t>
      </w:r>
      <w:bookmarkEnd w:id="4"/>
      <w:r w:rsidRPr="00B64E55">
        <w:rPr>
          <w:sz w:val="22"/>
          <w:szCs w:val="22"/>
        </w:rPr>
        <w:t>cht durchzuführen.</w:t>
      </w:r>
    </w:p>
    <w:p w:rsidR="00B1299D" w:rsidRPr="00B64E55" w:rsidRDefault="00B129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1299D" w:rsidRPr="00B64E55" w:rsidRDefault="00B129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 w:rsidRPr="00B64E55">
        <w:t>Ort:</w:t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t xml:space="preserve"> Datum:</w:t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</w:p>
    <w:p w:rsidR="00B1299D" w:rsidRPr="00B64E55" w:rsidRDefault="00B129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</w:p>
    <w:p w:rsidR="00B1299D" w:rsidRDefault="00B1299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9666605</wp:posOffset>
                </wp:positionV>
                <wp:extent cx="6414770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77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AFD6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61.15pt" to="561.75pt,7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" o:allowincell="f" strokeweight=".25pt">
                <w10:wrap anchorx="page" anchory="page"/>
              </v:line>
            </w:pict>
          </mc:Fallback>
        </mc:AlternateContent>
      </w:r>
      <w:r>
        <w:t>Unterschrift: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4A28" w:rsidRDefault="00EB4A28" w:rsidP="00893CF1">
      <w:r>
        <w:tab/>
      </w:r>
    </w:p>
    <w:sectPr w:rsidR="00EB4A28" w:rsidSect="00B1299D">
      <w:headerReference w:type="first" r:id="rId6"/>
      <w:footerReference w:type="first" r:id="rId7"/>
      <w:type w:val="continuous"/>
      <w:pgSz w:w="11907" w:h="16840" w:code="9"/>
      <w:pgMar w:top="709" w:right="992" w:bottom="964" w:left="1418" w:header="28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9D" w:rsidRDefault="00B1299D" w:rsidP="00F91E49">
      <w:r>
        <w:separator/>
      </w:r>
    </w:p>
  </w:endnote>
  <w:endnote w:type="continuationSeparator" w:id="0">
    <w:p w:rsidR="00B1299D" w:rsidRDefault="00B1299D" w:rsidP="00F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9D" w:rsidRDefault="00B1299D" w:rsidP="00F91E49">
      <w:r>
        <w:separator/>
      </w:r>
    </w:p>
  </w:footnote>
  <w:footnote w:type="continuationSeparator" w:id="0">
    <w:p w:rsidR="00B1299D" w:rsidRDefault="00B1299D" w:rsidP="00F9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9D"/>
    <w:rsid w:val="000A18E3"/>
    <w:rsid w:val="001F3840"/>
    <w:rsid w:val="003B3A5F"/>
    <w:rsid w:val="004161AF"/>
    <w:rsid w:val="004C7151"/>
    <w:rsid w:val="00893CF1"/>
    <w:rsid w:val="008C5410"/>
    <w:rsid w:val="009A08C0"/>
    <w:rsid w:val="00AB12AA"/>
    <w:rsid w:val="00AB3CE0"/>
    <w:rsid w:val="00AC401F"/>
    <w:rsid w:val="00AE57DC"/>
    <w:rsid w:val="00B1299D"/>
    <w:rsid w:val="00BF35AF"/>
    <w:rsid w:val="00D33DEE"/>
    <w:rsid w:val="00E462C4"/>
    <w:rsid w:val="00EB4A28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8E52-59E5-4579-896D-A07ECFF1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C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MWV">
    <w:name w:val="Text-MWV"/>
    <w:basedOn w:val="Standard"/>
    <w:rsid w:val="00AC401F"/>
    <w:pPr>
      <w:spacing w:after="120" w:line="32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sy\vorlagen\Mu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Muster.dotx</Template>
  <TotalTime>0</TotalTime>
  <Pages>1</Pages>
  <Words>109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 Rheinpfalz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mgdf</dc:title>
  <dc:subject>antrag</dc:subject>
  <dc:creator>Bianka Litzel</dc:creator>
  <cp:keywords>41243-HA6.1.</cp:keywords>
  <dc:description>_x000d_
</dc:description>
  <cp:lastModifiedBy>litzel</cp:lastModifiedBy>
  <cp:revision>5</cp:revision>
  <cp:lastPrinted>1997-11-13T07:20:00Z</cp:lastPrinted>
  <dcterms:created xsi:type="dcterms:W3CDTF">2021-05-05T09:40:00Z</dcterms:created>
  <dcterms:modified xsi:type="dcterms:W3CDTF">2023-07-24T05:58:00Z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SY_CD_DLR">
    <vt:lpwstr>3</vt:lpwstr>
  </property>
  <property fmtid="{D5CDD505-2E9C-101B-9397-08002B2CF9AE}" pid="3" name="VOSY_History">
    <vt:lpwstr>73369</vt:lpwstr>
  </property>
</Properties>
</file>