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FA" w:rsidRDefault="002764C5" w:rsidP="00513C68">
      <w:pPr>
        <w:spacing w:line="360" w:lineRule="auto"/>
        <w:rPr>
          <w:rFonts w:cs="Arial"/>
          <w:b/>
          <w:caps/>
          <w:sz w:val="32"/>
          <w:szCs w:val="32"/>
        </w:rPr>
      </w:pPr>
      <w:r>
        <w:rPr>
          <w:rFonts w:cs="Arial"/>
          <w:noProof/>
          <w:szCs w:val="22"/>
        </w:rPr>
        <w:drawing>
          <wp:anchor distT="0" distB="0" distL="114300" distR="114300" simplePos="0" relativeHeight="251657728" behindDoc="1" locked="0" layoutInCell="1" allowOverlap="1">
            <wp:simplePos x="0" y="0"/>
            <wp:positionH relativeFrom="column">
              <wp:posOffset>2983230</wp:posOffset>
            </wp:positionH>
            <wp:positionV relativeFrom="paragraph">
              <wp:posOffset>-761365</wp:posOffset>
            </wp:positionV>
            <wp:extent cx="3025775" cy="914400"/>
            <wp:effectExtent l="0" t="0" r="0" b="0"/>
            <wp:wrapNone/>
            <wp:docPr id="2" name="Bild 2" descr="Logo_K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V_sw"/>
                    <pic:cNvPicPr>
                      <a:picLocks noChangeAspect="1" noChangeArrowheads="1"/>
                    </pic:cNvPicPr>
                  </pic:nvPicPr>
                  <pic:blipFill>
                    <a:blip r:embed="rId8" cstate="print">
                      <a:extLst>
                        <a:ext uri="{28A0092B-C50C-407E-A947-70E740481C1C}">
                          <a14:useLocalDpi xmlns:a14="http://schemas.microsoft.com/office/drawing/2010/main" val="0"/>
                        </a:ext>
                      </a:extLst>
                    </a:blip>
                    <a:srcRect t="15392" b="23044"/>
                    <a:stretch>
                      <a:fillRect/>
                    </a:stretch>
                  </pic:blipFill>
                  <pic:spPr bwMode="auto">
                    <a:xfrm>
                      <a:off x="0" y="0"/>
                      <a:ext cx="3025775" cy="914400"/>
                    </a:xfrm>
                    <a:prstGeom prst="rect">
                      <a:avLst/>
                    </a:prstGeom>
                    <a:noFill/>
                  </pic:spPr>
                </pic:pic>
              </a:graphicData>
            </a:graphic>
            <wp14:sizeRelH relativeFrom="page">
              <wp14:pctWidth>0</wp14:pctWidth>
            </wp14:sizeRelH>
            <wp14:sizeRelV relativeFrom="page">
              <wp14:pctHeight>0</wp14:pctHeight>
            </wp14:sizeRelV>
          </wp:anchor>
        </w:drawing>
      </w:r>
    </w:p>
    <w:p w:rsidR="003F23D6" w:rsidRDefault="003F23D6" w:rsidP="003F23D6">
      <w:pPr>
        <w:spacing w:line="360" w:lineRule="auto"/>
        <w:rPr>
          <w:rFonts w:cs="Arial"/>
          <w:b/>
          <w:caps/>
          <w:sz w:val="32"/>
          <w:szCs w:val="32"/>
        </w:rPr>
      </w:pPr>
    </w:p>
    <w:p w:rsidR="00C062DD" w:rsidRDefault="00C062DD" w:rsidP="00C062DD">
      <w:pPr>
        <w:spacing w:line="360" w:lineRule="auto"/>
        <w:rPr>
          <w:rFonts w:cs="Arial"/>
          <w:b/>
          <w:caps/>
          <w:sz w:val="32"/>
          <w:szCs w:val="32"/>
        </w:rPr>
      </w:pPr>
      <w:r>
        <w:rPr>
          <w:rFonts w:cs="Arial"/>
          <w:b/>
          <w:caps/>
          <w:sz w:val="32"/>
          <w:szCs w:val="32"/>
        </w:rPr>
        <w:t xml:space="preserve">P r e s </w:t>
      </w:r>
      <w:proofErr w:type="spellStart"/>
      <w:r>
        <w:rPr>
          <w:rFonts w:cs="Arial"/>
          <w:b/>
          <w:caps/>
          <w:sz w:val="32"/>
          <w:szCs w:val="32"/>
        </w:rPr>
        <w:t>s</w:t>
      </w:r>
      <w:proofErr w:type="spellEnd"/>
      <w:r>
        <w:rPr>
          <w:rFonts w:cs="Arial"/>
          <w:b/>
          <w:caps/>
          <w:sz w:val="32"/>
          <w:szCs w:val="32"/>
        </w:rPr>
        <w:t xml:space="preserve"> e </w:t>
      </w:r>
      <w:r w:rsidR="00A93DE8">
        <w:rPr>
          <w:rFonts w:cs="Arial"/>
          <w:b/>
          <w:caps/>
          <w:sz w:val="32"/>
          <w:szCs w:val="32"/>
        </w:rPr>
        <w:t>m</w:t>
      </w:r>
      <w:r w:rsidR="00F81653">
        <w:rPr>
          <w:rFonts w:cs="Arial"/>
          <w:b/>
          <w:caps/>
          <w:sz w:val="32"/>
          <w:szCs w:val="32"/>
        </w:rPr>
        <w:t xml:space="preserve"> </w:t>
      </w:r>
      <w:r w:rsidR="00A93DE8">
        <w:rPr>
          <w:rFonts w:cs="Arial"/>
          <w:b/>
          <w:caps/>
          <w:sz w:val="32"/>
          <w:szCs w:val="32"/>
        </w:rPr>
        <w:t>e</w:t>
      </w:r>
      <w:r w:rsidR="00F81653">
        <w:rPr>
          <w:rFonts w:cs="Arial"/>
          <w:b/>
          <w:caps/>
          <w:sz w:val="32"/>
          <w:szCs w:val="32"/>
        </w:rPr>
        <w:t xml:space="preserve"> </w:t>
      </w:r>
      <w:r w:rsidR="00A93DE8">
        <w:rPr>
          <w:rFonts w:cs="Arial"/>
          <w:b/>
          <w:caps/>
          <w:sz w:val="32"/>
          <w:szCs w:val="32"/>
        </w:rPr>
        <w:t>l</w:t>
      </w:r>
      <w:r w:rsidR="00F81653">
        <w:rPr>
          <w:rFonts w:cs="Arial"/>
          <w:b/>
          <w:caps/>
          <w:sz w:val="32"/>
          <w:szCs w:val="32"/>
        </w:rPr>
        <w:t xml:space="preserve"> </w:t>
      </w:r>
      <w:r w:rsidR="00A93DE8">
        <w:rPr>
          <w:rFonts w:cs="Arial"/>
          <w:b/>
          <w:caps/>
          <w:sz w:val="32"/>
          <w:szCs w:val="32"/>
        </w:rPr>
        <w:t>d</w:t>
      </w:r>
      <w:r w:rsidR="00F81653">
        <w:rPr>
          <w:rFonts w:cs="Arial"/>
          <w:b/>
          <w:caps/>
          <w:sz w:val="32"/>
          <w:szCs w:val="32"/>
        </w:rPr>
        <w:t xml:space="preserve"> </w:t>
      </w:r>
      <w:r w:rsidR="00A93DE8">
        <w:rPr>
          <w:rFonts w:cs="Arial"/>
          <w:b/>
          <w:caps/>
          <w:sz w:val="32"/>
          <w:szCs w:val="32"/>
        </w:rPr>
        <w:t>u</w:t>
      </w:r>
      <w:r w:rsidR="00F81653">
        <w:rPr>
          <w:rFonts w:cs="Arial"/>
          <w:b/>
          <w:caps/>
          <w:sz w:val="32"/>
          <w:szCs w:val="32"/>
        </w:rPr>
        <w:t xml:space="preserve"> </w:t>
      </w:r>
      <w:r w:rsidR="00A93DE8">
        <w:rPr>
          <w:rFonts w:cs="Arial"/>
          <w:b/>
          <w:caps/>
          <w:sz w:val="32"/>
          <w:szCs w:val="32"/>
        </w:rPr>
        <w:t>n</w:t>
      </w:r>
      <w:r w:rsidR="00F81653">
        <w:rPr>
          <w:rFonts w:cs="Arial"/>
          <w:b/>
          <w:caps/>
          <w:sz w:val="32"/>
          <w:szCs w:val="32"/>
        </w:rPr>
        <w:t xml:space="preserve"> </w:t>
      </w:r>
      <w:r w:rsidR="00A93DE8">
        <w:rPr>
          <w:rFonts w:cs="Arial"/>
          <w:b/>
          <w:caps/>
          <w:sz w:val="32"/>
          <w:szCs w:val="32"/>
        </w:rPr>
        <w:t>g</w:t>
      </w:r>
    </w:p>
    <w:p w:rsidR="005A65D4" w:rsidRDefault="00BB015D" w:rsidP="003F23D6">
      <w:pPr>
        <w:spacing w:line="360" w:lineRule="auto"/>
        <w:rPr>
          <w:rFonts w:cs="Arial"/>
          <w:b/>
          <w:caps/>
          <w:szCs w:val="22"/>
        </w:rPr>
      </w:pPr>
      <w:r>
        <w:rPr>
          <w:rFonts w:cs="Arial"/>
          <w:b/>
          <w:caps/>
          <w:sz w:val="32"/>
          <w:szCs w:val="32"/>
        </w:rPr>
        <w:t>2</w:t>
      </w:r>
      <w:r w:rsidR="002E1AFC">
        <w:rPr>
          <w:rFonts w:cs="Arial"/>
          <w:b/>
          <w:caps/>
          <w:sz w:val="32"/>
          <w:szCs w:val="32"/>
        </w:rPr>
        <w:t>6</w:t>
      </w:r>
      <w:r w:rsidR="00B410B1">
        <w:rPr>
          <w:rFonts w:cs="Arial"/>
          <w:b/>
          <w:caps/>
          <w:sz w:val="32"/>
          <w:szCs w:val="32"/>
        </w:rPr>
        <w:t>.03</w:t>
      </w:r>
      <w:r w:rsidR="00D8762B">
        <w:rPr>
          <w:rFonts w:cs="Arial"/>
          <w:b/>
          <w:caps/>
          <w:sz w:val="32"/>
          <w:szCs w:val="32"/>
        </w:rPr>
        <w:t>.2020</w:t>
      </w:r>
    </w:p>
    <w:p w:rsidR="003F23D6" w:rsidRPr="001F3D72" w:rsidRDefault="00F81653" w:rsidP="003F23D6">
      <w:pPr>
        <w:spacing w:line="360" w:lineRule="auto"/>
        <w:rPr>
          <w:rFonts w:cs="Arial"/>
          <w:b/>
          <w:caps/>
          <w:szCs w:val="22"/>
        </w:rPr>
      </w:pPr>
      <w:r w:rsidRPr="00F81653">
        <w:rPr>
          <w:rFonts w:cs="Arial"/>
          <w:b/>
          <w:caps/>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-10414</wp:posOffset>
                </wp:positionH>
                <wp:positionV relativeFrom="paragraph">
                  <wp:posOffset>97028</wp:posOffset>
                </wp:positionV>
                <wp:extent cx="5863971" cy="0"/>
                <wp:effectExtent l="0" t="0" r="22860" b="19050"/>
                <wp:wrapNone/>
                <wp:docPr id="1" name="Gerader Verbinder 1"/>
                <wp:cNvGraphicFramePr/>
                <a:graphic xmlns:a="http://schemas.openxmlformats.org/drawingml/2006/main">
                  <a:graphicData uri="http://schemas.microsoft.com/office/word/2010/wordprocessingShape">
                    <wps:wsp>
                      <wps:cNvCnPr/>
                      <wps:spPr>
                        <a:xfrm>
                          <a:off x="0" y="0"/>
                          <a:ext cx="58639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37C58"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65pt" to="460.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" strokecolor="black [3200]" strokeweight=".5pt">
                <v:stroke joinstyle="miter"/>
              </v:line>
            </w:pict>
          </mc:Fallback>
        </mc:AlternateContent>
      </w:r>
    </w:p>
    <w:p w:rsidR="00D52A67" w:rsidRDefault="00D52A67" w:rsidP="00D8762B">
      <w:pPr>
        <w:shd w:val="clear" w:color="auto" w:fill="FFFFFF"/>
        <w:spacing w:before="100" w:beforeAutospacing="1" w:after="100" w:afterAutospacing="1" w:line="360" w:lineRule="auto"/>
        <w:contextualSpacing/>
        <w:rPr>
          <w:rFonts w:cs="Arial"/>
          <w:color w:val="000000"/>
          <w:szCs w:val="22"/>
        </w:rPr>
      </w:pPr>
    </w:p>
    <w:p w:rsidR="00666F95" w:rsidRPr="00FA12BB" w:rsidRDefault="00757AE1" w:rsidP="00666F95">
      <w:pPr>
        <w:spacing w:line="360" w:lineRule="auto"/>
        <w:rPr>
          <w:rFonts w:cs="Arial"/>
          <w:b/>
          <w:sz w:val="26"/>
          <w:szCs w:val="26"/>
          <w:u w:val="single"/>
        </w:rPr>
      </w:pPr>
      <w:bookmarkStart w:id="0" w:name="_GoBack"/>
      <w:r w:rsidRPr="00FA12BB">
        <w:rPr>
          <w:rFonts w:cs="Arial"/>
          <w:b/>
          <w:sz w:val="26"/>
          <w:szCs w:val="26"/>
          <w:u w:val="single"/>
        </w:rPr>
        <w:t xml:space="preserve">Artenreiche Wiese: </w:t>
      </w:r>
      <w:r w:rsidR="00B76174">
        <w:rPr>
          <w:rFonts w:cs="Arial"/>
          <w:b/>
          <w:sz w:val="26"/>
          <w:szCs w:val="26"/>
          <w:u w:val="single"/>
        </w:rPr>
        <w:t>Kreis fördert Honigbrachen</w:t>
      </w:r>
    </w:p>
    <w:bookmarkEnd w:id="0"/>
    <w:p w:rsidR="00C54EA5" w:rsidRPr="00FA12BB" w:rsidRDefault="00B76174" w:rsidP="00666F95">
      <w:pPr>
        <w:spacing w:line="360" w:lineRule="auto"/>
        <w:rPr>
          <w:rFonts w:cs="Arial"/>
          <w:sz w:val="24"/>
          <w:szCs w:val="24"/>
        </w:rPr>
      </w:pPr>
      <w:r>
        <w:rPr>
          <w:rFonts w:cs="Arial"/>
          <w:sz w:val="24"/>
          <w:szCs w:val="24"/>
        </w:rPr>
        <w:t>Zweifachnutzen</w:t>
      </w:r>
      <w:r w:rsidR="00757AE1" w:rsidRPr="00FA12BB">
        <w:rPr>
          <w:rFonts w:cs="Arial"/>
          <w:sz w:val="24"/>
          <w:szCs w:val="24"/>
        </w:rPr>
        <w:t xml:space="preserve"> für </w:t>
      </w:r>
      <w:proofErr w:type="spellStart"/>
      <w:r>
        <w:rPr>
          <w:rFonts w:cs="Arial"/>
          <w:sz w:val="24"/>
          <w:szCs w:val="24"/>
        </w:rPr>
        <w:t>greeningpflichtige</w:t>
      </w:r>
      <w:proofErr w:type="spellEnd"/>
      <w:r>
        <w:rPr>
          <w:rFonts w:cs="Arial"/>
          <w:sz w:val="24"/>
          <w:szCs w:val="24"/>
        </w:rPr>
        <w:t xml:space="preserve"> </w:t>
      </w:r>
      <w:r w:rsidR="00757AE1" w:rsidRPr="00FA12BB">
        <w:rPr>
          <w:rFonts w:cs="Arial"/>
          <w:sz w:val="24"/>
          <w:szCs w:val="24"/>
        </w:rPr>
        <w:t>Landwirte</w:t>
      </w:r>
    </w:p>
    <w:p w:rsidR="00666F95" w:rsidRPr="00FA12BB" w:rsidRDefault="00666F95" w:rsidP="00666F95">
      <w:pPr>
        <w:spacing w:line="300" w:lineRule="auto"/>
        <w:rPr>
          <w:rFonts w:asciiTheme="minorHAnsi" w:hAnsiTheme="minorHAnsi" w:cs="Arial"/>
        </w:rPr>
      </w:pPr>
    </w:p>
    <w:p w:rsidR="002520B3" w:rsidRPr="00FA12BB" w:rsidRDefault="00757AE1" w:rsidP="002B2D50">
      <w:pPr>
        <w:spacing w:line="360" w:lineRule="auto"/>
        <w:jc w:val="both"/>
        <w:rPr>
          <w:rFonts w:cs="Arial"/>
          <w:szCs w:val="22"/>
        </w:rPr>
      </w:pPr>
      <w:r w:rsidRPr="00FA12BB">
        <w:rPr>
          <w:rFonts w:cs="Arial"/>
          <w:szCs w:val="22"/>
        </w:rPr>
        <w:t>Der Kreis Ahrweiler fördert auch in diesem Jahr Landwirte und Winzer</w:t>
      </w:r>
      <w:r w:rsidR="0048410A" w:rsidRPr="00FA12BB">
        <w:rPr>
          <w:rFonts w:cs="Arial"/>
          <w:szCs w:val="22"/>
        </w:rPr>
        <w:t xml:space="preserve"> bei der Einsaat von artenreichen Wildblumenmischungen</w:t>
      </w:r>
      <w:r w:rsidR="00C367CF" w:rsidRPr="00FA12BB">
        <w:rPr>
          <w:rFonts w:cs="Arial"/>
          <w:szCs w:val="22"/>
        </w:rPr>
        <w:t xml:space="preserve"> im Rahmen des Projekts „Artenreiche Wiese - Lebensraum für Biene, Schmetterling &amp; Co</w:t>
      </w:r>
      <w:proofErr w:type="gramStart"/>
      <w:r w:rsidR="00C367CF" w:rsidRPr="00FA12BB">
        <w:rPr>
          <w:rFonts w:cs="Arial"/>
          <w:szCs w:val="22"/>
        </w:rPr>
        <w:t>.</w:t>
      </w:r>
      <w:r w:rsidR="0048410A" w:rsidRPr="00FA12BB">
        <w:rPr>
          <w:rFonts w:cs="Arial"/>
          <w:szCs w:val="22"/>
        </w:rPr>
        <w:t>.</w:t>
      </w:r>
      <w:proofErr w:type="gramEnd"/>
      <w:r w:rsidR="0048410A" w:rsidRPr="00FA12BB">
        <w:rPr>
          <w:rFonts w:cs="Arial"/>
          <w:szCs w:val="22"/>
        </w:rPr>
        <w:t xml:space="preserve"> </w:t>
      </w:r>
      <w:r w:rsidR="002520B3" w:rsidRPr="00FA12BB">
        <w:rPr>
          <w:rFonts w:cs="Arial"/>
          <w:szCs w:val="22"/>
        </w:rPr>
        <w:t xml:space="preserve">Dabei können </w:t>
      </w:r>
      <w:proofErr w:type="spellStart"/>
      <w:r w:rsidR="00B76174">
        <w:rPr>
          <w:rFonts w:cs="Arial"/>
          <w:szCs w:val="22"/>
        </w:rPr>
        <w:t>greeningpflichtige</w:t>
      </w:r>
      <w:proofErr w:type="spellEnd"/>
      <w:r w:rsidR="00B76174">
        <w:rPr>
          <w:rFonts w:cs="Arial"/>
          <w:szCs w:val="22"/>
        </w:rPr>
        <w:t xml:space="preserve"> </w:t>
      </w:r>
      <w:r w:rsidR="00611289" w:rsidRPr="00FA12BB">
        <w:rPr>
          <w:rFonts w:cs="Arial"/>
          <w:szCs w:val="22"/>
        </w:rPr>
        <w:t>Landwirte</w:t>
      </w:r>
      <w:r w:rsidR="002520B3" w:rsidRPr="00FA12BB">
        <w:rPr>
          <w:rFonts w:cs="Arial"/>
          <w:szCs w:val="22"/>
        </w:rPr>
        <w:t xml:space="preserve"> gleich zweifach profitieren: </w:t>
      </w:r>
      <w:r w:rsidR="00B76174">
        <w:rPr>
          <w:rFonts w:cs="Arial"/>
          <w:szCs w:val="22"/>
        </w:rPr>
        <w:t>Zum einen wird eine Sondermischung vom Typ „</w:t>
      </w:r>
      <w:r w:rsidR="00D71AB2">
        <w:rPr>
          <w:rFonts w:cs="Arial"/>
          <w:szCs w:val="22"/>
        </w:rPr>
        <w:t>m</w:t>
      </w:r>
      <w:r w:rsidR="00B76174">
        <w:rPr>
          <w:rFonts w:cs="Arial"/>
          <w:szCs w:val="22"/>
        </w:rPr>
        <w:t xml:space="preserve">ehrjährige Honigbrachen“ vom Kreis gefördert. Zum anderen erreichen die Landwirte eine </w:t>
      </w:r>
      <w:r w:rsidR="002520B3" w:rsidRPr="00FA12BB">
        <w:rPr>
          <w:rFonts w:cs="Arial"/>
          <w:szCs w:val="22"/>
        </w:rPr>
        <w:t xml:space="preserve">höhere </w:t>
      </w:r>
      <w:r w:rsidR="00B76174">
        <w:rPr>
          <w:rFonts w:cs="Arial"/>
          <w:szCs w:val="22"/>
        </w:rPr>
        <w:t xml:space="preserve">ökologische Wertigkeit ihrer Vorrangflächen im Rahmen der </w:t>
      </w:r>
      <w:r w:rsidR="002520B3" w:rsidRPr="00FA12BB">
        <w:rPr>
          <w:rFonts w:cs="Arial"/>
          <w:szCs w:val="22"/>
        </w:rPr>
        <w:t>Agrarförderung.</w:t>
      </w:r>
      <w:r w:rsidR="00C367CF" w:rsidRPr="00FA12BB">
        <w:rPr>
          <w:rFonts w:cs="Arial"/>
          <w:szCs w:val="22"/>
        </w:rPr>
        <w:t xml:space="preserve"> </w:t>
      </w:r>
    </w:p>
    <w:p w:rsidR="00C367CF" w:rsidRDefault="00C367CF" w:rsidP="002B2D50">
      <w:pPr>
        <w:spacing w:line="360" w:lineRule="auto"/>
        <w:jc w:val="both"/>
        <w:rPr>
          <w:rFonts w:cs="Arial"/>
          <w:color w:val="FF0000"/>
          <w:szCs w:val="22"/>
        </w:rPr>
      </w:pPr>
    </w:p>
    <w:p w:rsidR="00FA12BB" w:rsidRPr="00FA12BB" w:rsidRDefault="003E6D5F" w:rsidP="00C367CF">
      <w:pPr>
        <w:spacing w:line="360" w:lineRule="auto"/>
        <w:jc w:val="both"/>
        <w:rPr>
          <w:rFonts w:cs="Arial"/>
          <w:szCs w:val="22"/>
        </w:rPr>
      </w:pPr>
      <w:r w:rsidRPr="00FA12BB">
        <w:rPr>
          <w:rFonts w:cs="Arial"/>
          <w:szCs w:val="22"/>
        </w:rPr>
        <w:t xml:space="preserve">Sät ein </w:t>
      </w:r>
      <w:r w:rsidR="00C367CF" w:rsidRPr="00FA12BB">
        <w:rPr>
          <w:rFonts w:cs="Arial"/>
          <w:szCs w:val="22"/>
        </w:rPr>
        <w:t xml:space="preserve">Landwirt </w:t>
      </w:r>
      <w:r w:rsidRPr="00FA12BB">
        <w:rPr>
          <w:rFonts w:cs="Arial"/>
          <w:szCs w:val="22"/>
        </w:rPr>
        <w:t>Flächen mit</w:t>
      </w:r>
      <w:r w:rsidR="00EE7D68" w:rsidRPr="00FA12BB">
        <w:rPr>
          <w:rFonts w:cs="Arial"/>
          <w:szCs w:val="22"/>
        </w:rPr>
        <w:t xml:space="preserve"> Saatgut </w:t>
      </w:r>
      <w:r w:rsidRPr="00FA12BB">
        <w:rPr>
          <w:rFonts w:cs="Arial"/>
          <w:szCs w:val="22"/>
        </w:rPr>
        <w:t xml:space="preserve"> </w:t>
      </w:r>
      <w:r w:rsidR="009B7CF7" w:rsidRPr="00FA12BB">
        <w:rPr>
          <w:rFonts w:cs="Arial"/>
          <w:szCs w:val="22"/>
        </w:rPr>
        <w:t xml:space="preserve">vom Typ „mehrjährige Honigbrachen“ ein, werden </w:t>
      </w:r>
      <w:r w:rsidRPr="00FA12BB">
        <w:rPr>
          <w:rFonts w:cs="Arial"/>
          <w:szCs w:val="22"/>
        </w:rPr>
        <w:t xml:space="preserve">diese </w:t>
      </w:r>
      <w:r w:rsidR="009B7CF7" w:rsidRPr="00FA12BB">
        <w:rPr>
          <w:rFonts w:cs="Arial"/>
          <w:szCs w:val="22"/>
        </w:rPr>
        <w:t xml:space="preserve">statt mit 1,0 mit dem Faktor 1,5 gewichtet. </w:t>
      </w:r>
      <w:r w:rsidR="0010771B" w:rsidRPr="00FA12BB">
        <w:rPr>
          <w:rFonts w:cs="Arial"/>
          <w:szCs w:val="22"/>
        </w:rPr>
        <w:t xml:space="preserve">Beim </w:t>
      </w:r>
      <w:r w:rsidR="00DF4F83">
        <w:rPr>
          <w:rFonts w:cs="Arial"/>
          <w:szCs w:val="22"/>
        </w:rPr>
        <w:t>„</w:t>
      </w:r>
      <w:proofErr w:type="spellStart"/>
      <w:r w:rsidR="0010771B" w:rsidRPr="00FA12BB">
        <w:rPr>
          <w:rFonts w:cs="Arial"/>
          <w:szCs w:val="22"/>
        </w:rPr>
        <w:t>Greening</w:t>
      </w:r>
      <w:proofErr w:type="spellEnd"/>
      <w:r w:rsidR="00DF4F83">
        <w:rPr>
          <w:rFonts w:cs="Arial"/>
          <w:szCs w:val="22"/>
        </w:rPr>
        <w:t>“</w:t>
      </w:r>
      <w:r w:rsidR="0010771B" w:rsidRPr="00FA12BB">
        <w:rPr>
          <w:rFonts w:cs="Arial"/>
          <w:szCs w:val="22"/>
        </w:rPr>
        <w:t xml:space="preserve"> setzt der Landwirt klima- und umweltschutzförderliche Bewirtschaftungsmethoden ein und weist mindestens 5 Prozent seiner Flächen als </w:t>
      </w:r>
      <w:r w:rsidR="00FA12BB" w:rsidRPr="00FA12BB">
        <w:rPr>
          <w:rFonts w:cs="Arial"/>
          <w:szCs w:val="22"/>
        </w:rPr>
        <w:t>ökologische Vorrangflächen aus.</w:t>
      </w:r>
    </w:p>
    <w:p w:rsidR="00FA12BB" w:rsidRPr="00FA12BB" w:rsidRDefault="00FA12BB" w:rsidP="00C367CF">
      <w:pPr>
        <w:spacing w:line="360" w:lineRule="auto"/>
        <w:jc w:val="both"/>
        <w:rPr>
          <w:rFonts w:cs="Arial"/>
          <w:szCs w:val="22"/>
        </w:rPr>
      </w:pPr>
    </w:p>
    <w:p w:rsidR="00B07366" w:rsidRDefault="00B07366" w:rsidP="00D71AB2">
      <w:pPr>
        <w:autoSpaceDE w:val="0"/>
        <w:autoSpaceDN w:val="0"/>
        <w:adjustRightInd w:val="0"/>
        <w:spacing w:line="360" w:lineRule="auto"/>
        <w:rPr>
          <w:rFonts w:cs="Arial"/>
          <w:szCs w:val="22"/>
        </w:rPr>
      </w:pPr>
      <w:r>
        <w:rPr>
          <w:rFonts w:cs="Arial"/>
          <w:szCs w:val="22"/>
        </w:rPr>
        <w:t>Für den Kreis Ahrweiler wurde speziell eine Sondermischung „Artenreiche Wiese Honigbrache Landkreis Ahrweiler“ entwickelt</w:t>
      </w:r>
      <w:r w:rsidR="00D71AB2">
        <w:rPr>
          <w:rFonts w:cs="Arial"/>
          <w:szCs w:val="22"/>
        </w:rPr>
        <w:t>. Sie ist</w:t>
      </w:r>
      <w:r>
        <w:rPr>
          <w:rFonts w:cs="Arial"/>
          <w:szCs w:val="22"/>
        </w:rPr>
        <w:t xml:space="preserve"> </w:t>
      </w:r>
      <w:r w:rsidR="001A3A10">
        <w:rPr>
          <w:rFonts w:cs="Arial"/>
          <w:szCs w:val="22"/>
        </w:rPr>
        <w:t>Bestandteil der</w:t>
      </w:r>
      <w:r>
        <w:rPr>
          <w:rFonts w:cs="Arial"/>
          <w:szCs w:val="22"/>
        </w:rPr>
        <w:t xml:space="preserve"> Empfehlungsliste des Kreises Ahrweiler </w:t>
      </w:r>
      <w:r w:rsidRPr="00B07366">
        <w:rPr>
          <w:rFonts w:cs="Arial"/>
          <w:bCs/>
          <w:szCs w:val="22"/>
        </w:rPr>
        <w:t xml:space="preserve">zum Saatgut im Förderprogramm „Artenreiche Wiese“ für </w:t>
      </w:r>
      <w:r>
        <w:rPr>
          <w:rFonts w:cs="Arial"/>
          <w:bCs/>
          <w:szCs w:val="22"/>
        </w:rPr>
        <w:t>b</w:t>
      </w:r>
      <w:r w:rsidRPr="00B07366">
        <w:rPr>
          <w:rFonts w:cs="Arial"/>
          <w:bCs/>
          <w:szCs w:val="22"/>
        </w:rPr>
        <w:t>ienen- und</w:t>
      </w:r>
      <w:r>
        <w:rPr>
          <w:rFonts w:cs="Arial"/>
          <w:bCs/>
          <w:szCs w:val="22"/>
        </w:rPr>
        <w:t xml:space="preserve"> </w:t>
      </w:r>
      <w:r w:rsidRPr="00B07366">
        <w:rPr>
          <w:rFonts w:cs="Arial"/>
          <w:bCs/>
          <w:szCs w:val="22"/>
        </w:rPr>
        <w:t>insektenfreundliche Wiesen im Bereich Landwirtschaft und Weinbau</w:t>
      </w:r>
      <w:r w:rsidR="00D71AB2">
        <w:rPr>
          <w:rFonts w:cs="Arial"/>
          <w:bCs/>
          <w:szCs w:val="22"/>
        </w:rPr>
        <w:t xml:space="preserve">. </w:t>
      </w:r>
      <w:r>
        <w:rPr>
          <w:rFonts w:cs="Arial"/>
          <w:szCs w:val="22"/>
        </w:rPr>
        <w:t xml:space="preserve">Die Empfehlungsliste gibt Auskunft darüber, welche Saatgutmischungen zur Anlage von artenreichen Wiesen </w:t>
      </w:r>
      <w:r w:rsidR="00F246B4">
        <w:rPr>
          <w:rFonts w:cs="Arial"/>
          <w:szCs w:val="22"/>
        </w:rPr>
        <w:t xml:space="preserve">ausgebracht </w:t>
      </w:r>
      <w:r>
        <w:rPr>
          <w:rFonts w:cs="Arial"/>
          <w:szCs w:val="22"/>
        </w:rPr>
        <w:t>werden dürfen</w:t>
      </w:r>
      <w:r w:rsidR="00F246B4">
        <w:rPr>
          <w:rFonts w:cs="Arial"/>
          <w:szCs w:val="22"/>
        </w:rPr>
        <w:t xml:space="preserve">. </w:t>
      </w:r>
    </w:p>
    <w:p w:rsidR="00B07366" w:rsidRDefault="00B07366" w:rsidP="00C367CF">
      <w:pPr>
        <w:spacing w:line="360" w:lineRule="auto"/>
        <w:jc w:val="both"/>
        <w:rPr>
          <w:rFonts w:cs="Arial"/>
          <w:szCs w:val="22"/>
        </w:rPr>
      </w:pPr>
    </w:p>
    <w:p w:rsidR="00C367CF" w:rsidRPr="00FA12BB" w:rsidRDefault="00881BB2" w:rsidP="00C367CF">
      <w:pPr>
        <w:spacing w:line="360" w:lineRule="auto"/>
        <w:jc w:val="both"/>
        <w:rPr>
          <w:rFonts w:cs="Arial"/>
          <w:szCs w:val="22"/>
        </w:rPr>
      </w:pPr>
      <w:r>
        <w:rPr>
          <w:rFonts w:cs="Arial"/>
          <w:szCs w:val="22"/>
        </w:rPr>
        <w:t xml:space="preserve">Die Förderung beträgt 100 Prozent der Kosten für entsprechendes Saatgut, maximal 600 Euro pro Hektar, zuzüglich einer Aufwandsentschädigung in Höhe von 100 Euro pro angefangenem Hektar. Die Höchstfördersumme beträgt 1.000 Euro. </w:t>
      </w:r>
      <w:r w:rsidR="00C367CF" w:rsidRPr="00FA12BB">
        <w:rPr>
          <w:rFonts w:cs="Arial"/>
          <w:szCs w:val="22"/>
        </w:rPr>
        <w:t xml:space="preserve">Voraussetzung für eine Förderung ist eine Betriebsgröße von mindestens einem </w:t>
      </w:r>
      <w:r w:rsidR="00C367CF" w:rsidRPr="00FA12BB">
        <w:rPr>
          <w:rFonts w:cs="Arial"/>
          <w:szCs w:val="22"/>
        </w:rPr>
        <w:lastRenderedPageBreak/>
        <w:t>Hektar. Für Obst- und Weinbau gibt es keine Mindestbetriebsgröße.</w:t>
      </w:r>
      <w:r w:rsidR="0010771B" w:rsidRPr="00FA12BB">
        <w:rPr>
          <w:rFonts w:cs="Arial"/>
          <w:szCs w:val="22"/>
        </w:rPr>
        <w:t xml:space="preserve"> Die Flächen, für die eine Förderung beantragt wird, müssen im Kreis Ahrweiler liegen. </w:t>
      </w:r>
    </w:p>
    <w:p w:rsidR="00F56763" w:rsidRDefault="00F56763" w:rsidP="002B2D50">
      <w:pPr>
        <w:spacing w:line="360" w:lineRule="auto"/>
        <w:jc w:val="both"/>
        <w:rPr>
          <w:rFonts w:cs="Arial"/>
          <w:color w:val="FF0000"/>
          <w:szCs w:val="22"/>
        </w:rPr>
      </w:pPr>
    </w:p>
    <w:p w:rsidR="00977DB0" w:rsidRPr="00E73415" w:rsidRDefault="00757AE1" w:rsidP="002B2D50">
      <w:pPr>
        <w:spacing w:line="360" w:lineRule="auto"/>
        <w:jc w:val="both"/>
        <w:rPr>
          <w:rFonts w:cs="Arial"/>
          <w:szCs w:val="22"/>
        </w:rPr>
      </w:pPr>
      <w:r w:rsidRPr="00FA12BB">
        <w:rPr>
          <w:rFonts w:cs="Arial"/>
          <w:szCs w:val="22"/>
        </w:rPr>
        <w:t xml:space="preserve">Seit </w:t>
      </w:r>
      <w:r w:rsidR="00881BB2">
        <w:rPr>
          <w:rFonts w:cs="Arial"/>
          <w:szCs w:val="22"/>
        </w:rPr>
        <w:t xml:space="preserve">Herbst </w:t>
      </w:r>
      <w:r w:rsidRPr="00FA12BB">
        <w:rPr>
          <w:rFonts w:cs="Arial"/>
          <w:szCs w:val="22"/>
        </w:rPr>
        <w:t xml:space="preserve">2018 </w:t>
      </w:r>
      <w:r w:rsidR="00FA12BB" w:rsidRPr="00FA12BB">
        <w:rPr>
          <w:rFonts w:cs="Arial"/>
          <w:szCs w:val="22"/>
        </w:rPr>
        <w:t>verfolgt der Kreis Ahrweiler mit dem Projekt</w:t>
      </w:r>
      <w:r w:rsidR="00FA12BB" w:rsidRPr="00FA12BB">
        <w:t xml:space="preserve"> „Artenreiche Wiese“ das Ziel, mehr biologische Vielfalt und regionstypische Blühflächen, darunter auch Streuobstwiesen, im Kreis </w:t>
      </w:r>
      <w:r w:rsidR="00A65C64">
        <w:t>anzulegen</w:t>
      </w:r>
      <w:r w:rsidR="00FA12BB" w:rsidRPr="00FA12BB">
        <w:t xml:space="preserve">. </w:t>
      </w:r>
      <w:r w:rsidRPr="00FA12BB">
        <w:rPr>
          <w:rFonts w:cs="Arial"/>
          <w:szCs w:val="22"/>
        </w:rPr>
        <w:t>Neben Landwirten und Winzern können auch Vereine, Gruppen</w:t>
      </w:r>
      <w:r w:rsidR="00FA12BB" w:rsidRPr="00FA12BB">
        <w:rPr>
          <w:rFonts w:cs="Arial"/>
          <w:szCs w:val="22"/>
        </w:rPr>
        <w:t xml:space="preserve"> und Initiativen sowie Ortsgemeinden</w:t>
      </w:r>
      <w:r w:rsidRPr="00FA12BB">
        <w:rPr>
          <w:rFonts w:cs="Arial"/>
          <w:szCs w:val="22"/>
        </w:rPr>
        <w:t xml:space="preserve"> in den Genuss einer Förderung kommen, wenn </w:t>
      </w:r>
      <w:r w:rsidR="00FA12BB" w:rsidRPr="00FA12BB">
        <w:rPr>
          <w:rFonts w:cs="Arial"/>
          <w:szCs w:val="22"/>
        </w:rPr>
        <w:t>s</w:t>
      </w:r>
      <w:r w:rsidRPr="00FA12BB">
        <w:rPr>
          <w:rFonts w:cs="Arial"/>
          <w:szCs w:val="22"/>
        </w:rPr>
        <w:t xml:space="preserve">ie eine Streuobstwiese oder Blühwiesen mit zertifiziertem </w:t>
      </w:r>
      <w:proofErr w:type="spellStart"/>
      <w:r w:rsidRPr="00FA12BB">
        <w:rPr>
          <w:rFonts w:cs="Arial"/>
          <w:szCs w:val="22"/>
        </w:rPr>
        <w:t>Regiosaatgut</w:t>
      </w:r>
      <w:proofErr w:type="spellEnd"/>
      <w:r w:rsidRPr="00FA12BB">
        <w:rPr>
          <w:rFonts w:cs="Arial"/>
          <w:szCs w:val="22"/>
        </w:rPr>
        <w:t xml:space="preserve"> </w:t>
      </w:r>
      <w:r w:rsidR="00F56763" w:rsidRPr="00FA12BB">
        <w:rPr>
          <w:rFonts w:cs="Arial"/>
          <w:szCs w:val="22"/>
        </w:rPr>
        <w:t>anlegen</w:t>
      </w:r>
      <w:r w:rsidRPr="00FA12BB">
        <w:rPr>
          <w:rFonts w:cs="Arial"/>
          <w:szCs w:val="22"/>
        </w:rPr>
        <w:t xml:space="preserve">. </w:t>
      </w:r>
      <w:r w:rsidR="00EC6E04">
        <w:rPr>
          <w:rFonts w:cs="Arial"/>
          <w:szCs w:val="22"/>
        </w:rPr>
        <w:t xml:space="preserve">In 2019 wurde im Kreis Ahrweiler </w:t>
      </w:r>
      <w:r w:rsidR="00E742E7" w:rsidRPr="00E73415">
        <w:t xml:space="preserve">eine Fläche von rund 20 Fußballfeldern in </w:t>
      </w:r>
      <w:r w:rsidR="007E11C2" w:rsidRPr="00E73415">
        <w:t>a</w:t>
      </w:r>
      <w:r w:rsidR="00E742E7" w:rsidRPr="00E73415">
        <w:t>rtenreiche Wiese</w:t>
      </w:r>
      <w:r w:rsidR="007E11C2" w:rsidRPr="00E73415">
        <w:t>n</w:t>
      </w:r>
      <w:r w:rsidR="00E742E7" w:rsidRPr="00E73415">
        <w:t xml:space="preserve"> umgewandelt.</w:t>
      </w:r>
    </w:p>
    <w:p w:rsidR="00666F95" w:rsidRPr="00D04D28" w:rsidRDefault="00666F95" w:rsidP="002B2D50">
      <w:pPr>
        <w:spacing w:line="360" w:lineRule="auto"/>
        <w:jc w:val="both"/>
        <w:rPr>
          <w:rFonts w:cs="Arial"/>
          <w:color w:val="FF0000"/>
          <w:szCs w:val="22"/>
        </w:rPr>
      </w:pPr>
    </w:p>
    <w:p w:rsidR="00877BBF" w:rsidRPr="003912A6" w:rsidRDefault="003912A6" w:rsidP="0022491B">
      <w:pPr>
        <w:spacing w:line="360" w:lineRule="auto"/>
        <w:ind w:right="-425"/>
        <w:rPr>
          <w:szCs w:val="22"/>
        </w:rPr>
      </w:pPr>
      <w:r w:rsidRPr="003912A6">
        <w:rPr>
          <w:rFonts w:cs="Arial"/>
          <w:szCs w:val="22"/>
        </w:rPr>
        <w:t>Das Antragsformular</w:t>
      </w:r>
      <w:r w:rsidR="0022491B">
        <w:rPr>
          <w:rFonts w:cs="Arial"/>
          <w:szCs w:val="22"/>
        </w:rPr>
        <w:t xml:space="preserve"> sowie </w:t>
      </w:r>
      <w:r w:rsidRPr="003912A6">
        <w:rPr>
          <w:rFonts w:cs="Arial"/>
          <w:szCs w:val="22"/>
        </w:rPr>
        <w:t xml:space="preserve">weitere Informationen zum Förderprogramm </w:t>
      </w:r>
      <w:r w:rsidR="0022491B">
        <w:rPr>
          <w:rFonts w:cs="Arial"/>
          <w:szCs w:val="22"/>
        </w:rPr>
        <w:t xml:space="preserve">und </w:t>
      </w:r>
      <w:r w:rsidRPr="003912A6">
        <w:rPr>
          <w:rFonts w:cs="Arial"/>
          <w:szCs w:val="22"/>
        </w:rPr>
        <w:t>zum Projekt „Artenreiche Wiese“ gibt es online unter</w:t>
      </w:r>
      <w:r w:rsidR="0042298E">
        <w:rPr>
          <w:rFonts w:cs="Arial"/>
          <w:szCs w:val="22"/>
        </w:rPr>
        <w:t xml:space="preserve"> </w:t>
      </w:r>
      <w:hyperlink r:id="rId9" w:history="1">
        <w:r w:rsidRPr="003912A6">
          <w:rPr>
            <w:rStyle w:val="Hyperlink"/>
            <w:color w:val="auto"/>
            <w:szCs w:val="22"/>
          </w:rPr>
          <w:t>www.kreis-ahrweiler.de/artenreiche-wiese</w:t>
        </w:r>
      </w:hyperlink>
      <w:r w:rsidRPr="003912A6">
        <w:rPr>
          <w:rStyle w:val="Hyperlink"/>
          <w:color w:val="auto"/>
          <w:szCs w:val="22"/>
          <w:u w:val="none"/>
        </w:rPr>
        <w:t xml:space="preserve"> </w:t>
      </w:r>
      <w:r w:rsidRPr="003912A6">
        <w:rPr>
          <w:rFonts w:cs="Arial"/>
          <w:szCs w:val="22"/>
        </w:rPr>
        <w:t>oder direkt bei</w:t>
      </w:r>
      <w:r w:rsidR="0022491B">
        <w:rPr>
          <w:rFonts w:cs="Arial"/>
          <w:szCs w:val="22"/>
        </w:rPr>
        <w:t xml:space="preserve"> der Kreisverwaltung Ahrweiler, </w:t>
      </w:r>
      <w:r w:rsidR="0042298E">
        <w:rPr>
          <w:rFonts w:cs="Arial"/>
          <w:szCs w:val="22"/>
        </w:rPr>
        <w:t>E-Mail</w:t>
      </w:r>
      <w:r w:rsidRPr="003912A6">
        <w:rPr>
          <w:rFonts w:cs="Arial"/>
          <w:szCs w:val="22"/>
        </w:rPr>
        <w:t xml:space="preserve"> Carmen.Gros@kreis-ahrweiler.de, Telefon 02641/975-288. </w:t>
      </w:r>
    </w:p>
    <w:p w:rsidR="00666F95" w:rsidRPr="00D04D28" w:rsidRDefault="00666F95" w:rsidP="002B2D50">
      <w:pPr>
        <w:spacing w:line="360" w:lineRule="auto"/>
        <w:jc w:val="both"/>
        <w:rPr>
          <w:rFonts w:cs="Arial"/>
          <w:color w:val="FF0000"/>
          <w:szCs w:val="22"/>
        </w:rPr>
      </w:pPr>
    </w:p>
    <w:p w:rsidR="00F95FC9" w:rsidRPr="0022491B" w:rsidRDefault="00666F95" w:rsidP="002B2D50">
      <w:pPr>
        <w:spacing w:line="360" w:lineRule="auto"/>
        <w:jc w:val="both"/>
        <w:rPr>
          <w:rFonts w:cs="Arial"/>
          <w:szCs w:val="22"/>
        </w:rPr>
      </w:pPr>
      <w:r w:rsidRPr="0022491B">
        <w:rPr>
          <w:rFonts w:cs="Arial"/>
          <w:szCs w:val="22"/>
        </w:rPr>
        <w:t xml:space="preserve">Bild: </w:t>
      </w:r>
      <w:r w:rsidR="0022491B">
        <w:rPr>
          <w:rFonts w:cs="Arial"/>
          <w:szCs w:val="22"/>
        </w:rPr>
        <w:t xml:space="preserve">Projekt Artenreiche Wiese: Der Kreis Ahrweiler unterstützt unter anderem Landwirte und Winzer  bei der Einsaat von artenreichen Wildblumenmischungen mit Kreiszuschüssen. </w:t>
      </w:r>
      <w:r w:rsidRPr="0022491B">
        <w:rPr>
          <w:rFonts w:cs="Arial"/>
          <w:szCs w:val="22"/>
        </w:rPr>
        <w:t>Foto: Kreisverwaltung Ahrweiler</w:t>
      </w:r>
    </w:p>
    <w:sectPr w:rsidR="00F95FC9" w:rsidRPr="0022491B" w:rsidSect="00B80763">
      <w:headerReference w:type="even" r:id="rId10"/>
      <w:footerReference w:type="default" r:id="rId11"/>
      <w:footerReference w:type="first" r:id="rId12"/>
      <w:pgSz w:w="11907" w:h="16840" w:code="9"/>
      <w:pgMar w:top="1701" w:right="2409" w:bottom="993" w:left="1418" w:header="851"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B2" w:rsidRDefault="00881BB2">
      <w:r>
        <w:separator/>
      </w:r>
    </w:p>
  </w:endnote>
  <w:endnote w:type="continuationSeparator" w:id="0">
    <w:p w:rsidR="00881BB2" w:rsidRDefault="0088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B2" w:rsidRDefault="00881BB2">
    <w:pPr>
      <w:pStyle w:val="Fuzeile"/>
      <w:pBdr>
        <w:top w:val="single" w:sz="6" w:space="1" w:color="auto"/>
      </w:pBdr>
      <w:rPr>
        <w:sz w:val="12"/>
      </w:rPr>
    </w:pPr>
  </w:p>
  <w:p w:rsidR="00881BB2" w:rsidRDefault="00881BB2" w:rsidP="00B80763">
    <w:pPr>
      <w:pStyle w:val="Fuzeile"/>
      <w:spacing w:line="276" w:lineRule="auto"/>
      <w:ind w:right="-1701"/>
      <w:rPr>
        <w:sz w:val="18"/>
        <w:szCs w:val="18"/>
      </w:rPr>
    </w:pPr>
    <w:r w:rsidRPr="00FC38EA">
      <w:rPr>
        <w:sz w:val="18"/>
        <w:szCs w:val="18"/>
      </w:rPr>
      <w:t>Herausgeber: Kreisverwaltung Ahrweiler</w:t>
    </w:r>
    <w:r>
      <w:rPr>
        <w:sz w:val="18"/>
        <w:szCs w:val="18"/>
      </w:rPr>
      <w:t xml:space="preserve"> </w:t>
    </w:r>
    <w:r w:rsidRPr="006D6EC9">
      <w:rPr>
        <w:szCs w:val="22"/>
      </w:rPr>
      <w:sym w:font="Symbol" w:char="F0D7"/>
    </w:r>
    <w:r w:rsidRPr="00FC38EA">
      <w:rPr>
        <w:sz w:val="18"/>
        <w:szCs w:val="18"/>
      </w:rPr>
      <w:t xml:space="preserve"> 53474 Bad Neuenahr-Ahrweiler </w:t>
    </w:r>
    <w:r w:rsidRPr="006D6EC9">
      <w:rPr>
        <w:szCs w:val="22"/>
      </w:rPr>
      <w:sym w:font="Symbol" w:char="F0D7"/>
    </w:r>
    <w:r>
      <w:rPr>
        <w:sz w:val="18"/>
        <w:szCs w:val="18"/>
      </w:rPr>
      <w:t xml:space="preserve"> Wilhelmstraße 24 - 30 </w:t>
    </w:r>
  </w:p>
  <w:p w:rsidR="00881BB2" w:rsidRDefault="00881BB2" w:rsidP="00B80763">
    <w:pPr>
      <w:pStyle w:val="Fuzeile"/>
      <w:spacing w:line="276" w:lineRule="auto"/>
      <w:ind w:right="-1701"/>
      <w:rPr>
        <w:rFonts w:cs="Arial"/>
        <w:b/>
        <w:sz w:val="18"/>
        <w:szCs w:val="18"/>
      </w:rPr>
    </w:pPr>
    <w:r w:rsidRPr="00FC38EA">
      <w:rPr>
        <w:sz w:val="18"/>
        <w:szCs w:val="18"/>
      </w:rPr>
      <w:t>I</w:t>
    </w:r>
    <w:r>
      <w:rPr>
        <w:sz w:val="18"/>
        <w:szCs w:val="18"/>
      </w:rPr>
      <w:t>nternet: www.kreis-ahrweiler.de</w:t>
    </w:r>
    <w:r w:rsidRPr="00FC38EA">
      <w:rPr>
        <w:sz w:val="18"/>
        <w:szCs w:val="18"/>
      </w:rPr>
      <w:t xml:space="preserve">. Für den Inhalt </w:t>
    </w:r>
    <w:r w:rsidRPr="00FC38EA">
      <w:rPr>
        <w:rFonts w:cs="Arial"/>
        <w:sz w:val="18"/>
        <w:szCs w:val="18"/>
      </w:rPr>
      <w:t>verantwortlich:</w:t>
    </w:r>
    <w:r>
      <w:rPr>
        <w:rFonts w:cs="Arial"/>
        <w:b/>
        <w:sz w:val="18"/>
        <w:szCs w:val="18"/>
      </w:rPr>
      <w:t xml:space="preserve"> </w:t>
    </w:r>
  </w:p>
  <w:p w:rsidR="00881BB2" w:rsidRDefault="00881BB2" w:rsidP="00B80763">
    <w:pPr>
      <w:pStyle w:val="Fuzeile"/>
      <w:spacing w:line="276" w:lineRule="auto"/>
      <w:ind w:right="-1701"/>
      <w:rPr>
        <w:sz w:val="18"/>
        <w:szCs w:val="18"/>
        <w:lang w:val="it-IT"/>
      </w:rPr>
    </w:pPr>
    <w:r>
      <w:rPr>
        <w:rFonts w:cs="Arial"/>
        <w:b/>
        <w:sz w:val="18"/>
        <w:szCs w:val="18"/>
      </w:rPr>
      <w:t>Lisa Bergmann</w:t>
    </w:r>
    <w:r w:rsidRPr="00FC38EA">
      <w:rPr>
        <w:rFonts w:cs="Arial"/>
        <w:sz w:val="18"/>
        <w:szCs w:val="18"/>
      </w:rPr>
      <w:t>,</w:t>
    </w:r>
    <w:r w:rsidRPr="00FC38EA">
      <w:rPr>
        <w:sz w:val="18"/>
        <w:szCs w:val="18"/>
      </w:rPr>
      <w:t xml:space="preserve"> </w:t>
    </w:r>
    <w:r w:rsidRPr="00FC38EA">
      <w:rPr>
        <w:sz w:val="18"/>
        <w:szCs w:val="18"/>
      </w:rPr>
      <w:sym w:font="Wingdings" w:char="F028"/>
    </w:r>
    <w:r w:rsidRPr="00FC38EA">
      <w:rPr>
        <w:sz w:val="18"/>
        <w:szCs w:val="18"/>
      </w:rPr>
      <w:t xml:space="preserve"> 026</w:t>
    </w:r>
    <w:r>
      <w:rPr>
        <w:sz w:val="18"/>
        <w:szCs w:val="18"/>
      </w:rPr>
      <w:t xml:space="preserve">41/975-549, </w:t>
    </w:r>
    <w:r>
      <w:rPr>
        <w:sz w:val="18"/>
        <w:szCs w:val="18"/>
        <w:lang w:val="it-IT"/>
      </w:rPr>
      <w:t xml:space="preserve">E-Mail: </w:t>
    </w:r>
    <w:r w:rsidRPr="003F23D6">
      <w:rPr>
        <w:sz w:val="18"/>
        <w:szCs w:val="18"/>
        <w:lang w:val="it-IT"/>
      </w:rPr>
      <w:t>lisa.bergmann@kreis-ahrweiler.de</w:t>
    </w:r>
  </w:p>
  <w:p w:rsidR="00881BB2" w:rsidRPr="00F81653" w:rsidRDefault="00881BB2" w:rsidP="00B80763">
    <w:pPr>
      <w:pStyle w:val="Fuzeile"/>
      <w:spacing w:line="276" w:lineRule="auto"/>
      <w:ind w:right="-1701"/>
      <w:rPr>
        <w:sz w:val="18"/>
        <w:szCs w:val="18"/>
      </w:rPr>
    </w:pPr>
    <w:r w:rsidRPr="00F81653">
      <w:rPr>
        <w:b/>
        <w:sz w:val="18"/>
        <w:szCs w:val="18"/>
        <w:lang w:val="it-IT"/>
      </w:rPr>
      <w:t xml:space="preserve">Stefan </w:t>
    </w:r>
    <w:proofErr w:type="gramStart"/>
    <w:r w:rsidRPr="00F81653">
      <w:rPr>
        <w:b/>
        <w:sz w:val="18"/>
        <w:szCs w:val="18"/>
        <w:lang w:val="it-IT"/>
      </w:rPr>
      <w:t>Embacher</w:t>
    </w:r>
    <w:r>
      <w:rPr>
        <w:sz w:val="18"/>
        <w:szCs w:val="18"/>
        <w:lang w:val="it-IT"/>
      </w:rPr>
      <w:t xml:space="preserve">, </w:t>
    </w:r>
    <w:r w:rsidRPr="00FC38EA">
      <w:rPr>
        <w:sz w:val="18"/>
        <w:szCs w:val="18"/>
      </w:rPr>
      <w:sym w:font="Wingdings" w:char="F028"/>
    </w:r>
    <w:r>
      <w:rPr>
        <w:sz w:val="18"/>
        <w:szCs w:val="18"/>
      </w:rPr>
      <w:t xml:space="preserve"> 02641</w:t>
    </w:r>
    <w:proofErr w:type="gramEnd"/>
    <w:r>
      <w:rPr>
        <w:sz w:val="18"/>
        <w:szCs w:val="18"/>
      </w:rPr>
      <w:t xml:space="preserve">/975-548, E-Mail: </w:t>
    </w:r>
    <w:r w:rsidRPr="003F23D6">
      <w:rPr>
        <w:sz w:val="18"/>
        <w:szCs w:val="18"/>
      </w:rPr>
      <w:t>stefan.embacher@kreis-ahrweiler.de</w:t>
    </w:r>
    <w:r>
      <w:rPr>
        <w:sz w:val="18"/>
        <w:szCs w:val="18"/>
      </w:rPr>
      <w:t xml:space="preserve"> </w:t>
    </w:r>
  </w:p>
  <w:p w:rsidR="00881BB2" w:rsidRPr="007D3BA1" w:rsidRDefault="00881BB2" w:rsidP="00B80763">
    <w:pPr>
      <w:pStyle w:val="Fuzeile"/>
      <w:spacing w:line="276" w:lineRule="auto"/>
      <w:rPr>
        <w:sz w:val="18"/>
        <w:szCs w:val="18"/>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B2" w:rsidRDefault="00881BB2" w:rsidP="0068011F">
    <w:pPr>
      <w:pStyle w:val="Fuzeile"/>
      <w:pBdr>
        <w:top w:val="single" w:sz="4" w:space="1" w:color="auto"/>
      </w:pBdr>
      <w:rPr>
        <w:sz w:val="12"/>
      </w:rPr>
    </w:pPr>
  </w:p>
  <w:p w:rsidR="00881BB2" w:rsidRDefault="00881BB2" w:rsidP="003910DB">
    <w:pPr>
      <w:pStyle w:val="Fuzeile"/>
      <w:spacing w:line="276" w:lineRule="auto"/>
      <w:ind w:right="-1701"/>
      <w:rPr>
        <w:sz w:val="18"/>
        <w:szCs w:val="18"/>
      </w:rPr>
    </w:pPr>
    <w:r w:rsidRPr="00FC38EA">
      <w:rPr>
        <w:sz w:val="18"/>
        <w:szCs w:val="18"/>
      </w:rPr>
      <w:t>Herausgeber: Kreisverwaltung Ahrweiler</w:t>
    </w:r>
    <w:r>
      <w:rPr>
        <w:sz w:val="18"/>
        <w:szCs w:val="18"/>
      </w:rPr>
      <w:t xml:space="preserve"> </w:t>
    </w:r>
    <w:r w:rsidRPr="006D6EC9">
      <w:rPr>
        <w:szCs w:val="22"/>
      </w:rPr>
      <w:sym w:font="Symbol" w:char="F0D7"/>
    </w:r>
    <w:r w:rsidRPr="00FC38EA">
      <w:rPr>
        <w:sz w:val="18"/>
        <w:szCs w:val="18"/>
      </w:rPr>
      <w:t xml:space="preserve"> 53474 Bad Neuenahr-Ahrweiler </w:t>
    </w:r>
    <w:r w:rsidRPr="006D6EC9">
      <w:rPr>
        <w:szCs w:val="22"/>
      </w:rPr>
      <w:sym w:font="Symbol" w:char="F0D7"/>
    </w:r>
    <w:r>
      <w:rPr>
        <w:sz w:val="18"/>
        <w:szCs w:val="18"/>
      </w:rPr>
      <w:t xml:space="preserve"> Wilhelmstraße 24 - 30 </w:t>
    </w:r>
  </w:p>
  <w:p w:rsidR="00881BB2" w:rsidRDefault="00881BB2" w:rsidP="003910DB">
    <w:pPr>
      <w:pStyle w:val="Fuzeile"/>
      <w:spacing w:line="276" w:lineRule="auto"/>
      <w:ind w:right="-1701"/>
      <w:rPr>
        <w:rFonts w:cs="Arial"/>
        <w:b/>
        <w:sz w:val="18"/>
        <w:szCs w:val="18"/>
      </w:rPr>
    </w:pPr>
    <w:r w:rsidRPr="00FC38EA">
      <w:rPr>
        <w:sz w:val="18"/>
        <w:szCs w:val="18"/>
      </w:rPr>
      <w:t>I</w:t>
    </w:r>
    <w:r>
      <w:rPr>
        <w:sz w:val="18"/>
        <w:szCs w:val="18"/>
      </w:rPr>
      <w:t>nternet: www.kreis-ahrweiler.de</w:t>
    </w:r>
    <w:r w:rsidRPr="00FC38EA">
      <w:rPr>
        <w:sz w:val="18"/>
        <w:szCs w:val="18"/>
      </w:rPr>
      <w:t xml:space="preserve">. Für den Inhalt </w:t>
    </w:r>
    <w:r w:rsidRPr="00FC38EA">
      <w:rPr>
        <w:rFonts w:cs="Arial"/>
        <w:sz w:val="18"/>
        <w:szCs w:val="18"/>
      </w:rPr>
      <w:t>verantwortlich:</w:t>
    </w:r>
    <w:r>
      <w:rPr>
        <w:rFonts w:cs="Arial"/>
        <w:b/>
        <w:sz w:val="18"/>
        <w:szCs w:val="18"/>
      </w:rPr>
      <w:t xml:space="preserve"> </w:t>
    </w:r>
  </w:p>
  <w:p w:rsidR="00881BB2" w:rsidRPr="00F81653" w:rsidRDefault="00881BB2" w:rsidP="003910DB">
    <w:pPr>
      <w:pStyle w:val="Fuzeile"/>
      <w:spacing w:line="276" w:lineRule="auto"/>
      <w:ind w:right="-1701"/>
      <w:rPr>
        <w:sz w:val="18"/>
        <w:szCs w:val="18"/>
      </w:rPr>
    </w:pPr>
    <w:r w:rsidRPr="00F81653">
      <w:rPr>
        <w:b/>
        <w:sz w:val="18"/>
        <w:szCs w:val="18"/>
        <w:lang w:val="it-IT"/>
      </w:rPr>
      <w:t xml:space="preserve">Stefan </w:t>
    </w:r>
    <w:proofErr w:type="gramStart"/>
    <w:r w:rsidRPr="00F81653">
      <w:rPr>
        <w:b/>
        <w:sz w:val="18"/>
        <w:szCs w:val="18"/>
        <w:lang w:val="it-IT"/>
      </w:rPr>
      <w:t>Embacher</w:t>
    </w:r>
    <w:r>
      <w:rPr>
        <w:sz w:val="18"/>
        <w:szCs w:val="18"/>
        <w:lang w:val="it-IT"/>
      </w:rPr>
      <w:t xml:space="preserve">, </w:t>
    </w:r>
    <w:r w:rsidRPr="00FC38EA">
      <w:rPr>
        <w:sz w:val="18"/>
        <w:szCs w:val="18"/>
      </w:rPr>
      <w:sym w:font="Wingdings" w:char="F028"/>
    </w:r>
    <w:r>
      <w:rPr>
        <w:sz w:val="18"/>
        <w:szCs w:val="18"/>
      </w:rPr>
      <w:t xml:space="preserve"> 02641</w:t>
    </w:r>
    <w:proofErr w:type="gramEnd"/>
    <w:r>
      <w:rPr>
        <w:sz w:val="18"/>
        <w:szCs w:val="18"/>
      </w:rPr>
      <w:t xml:space="preserve">/975-548, E-Mail: </w:t>
    </w:r>
    <w:r w:rsidRPr="003F23D6">
      <w:rPr>
        <w:sz w:val="18"/>
        <w:szCs w:val="18"/>
      </w:rPr>
      <w:t>stefan.embacher@kreis-ahrweiler.de</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B2" w:rsidRDefault="00881BB2">
      <w:r>
        <w:separator/>
      </w:r>
    </w:p>
  </w:footnote>
  <w:footnote w:type="continuationSeparator" w:id="0">
    <w:p w:rsidR="00881BB2" w:rsidRDefault="0088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B2" w:rsidRDefault="00881BB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81BB2" w:rsidRDefault="00881BB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A8F286"/>
    <w:lvl w:ilvl="0">
      <w:numFmt w:val="decimal"/>
      <w:pStyle w:val="Aufzhlungszeichen"/>
      <w:lvlText w:val="*"/>
      <w:lvlJc w:val="left"/>
    </w:lvl>
  </w:abstractNum>
  <w:abstractNum w:abstractNumId="1" w15:restartNumberingAfterBreak="0">
    <w:nsid w:val="042C433A"/>
    <w:multiLevelType w:val="multilevel"/>
    <w:tmpl w:val="AF6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51123"/>
    <w:multiLevelType w:val="hybridMultilevel"/>
    <w:tmpl w:val="22289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A4370"/>
    <w:multiLevelType w:val="hybridMultilevel"/>
    <w:tmpl w:val="B28C35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03E4B9C"/>
    <w:multiLevelType w:val="hybridMultilevel"/>
    <w:tmpl w:val="E3340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5663A0"/>
    <w:multiLevelType w:val="hybridMultilevel"/>
    <w:tmpl w:val="9CE82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0D2A52"/>
    <w:multiLevelType w:val="hybridMultilevel"/>
    <w:tmpl w:val="69147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35436B"/>
    <w:multiLevelType w:val="multilevel"/>
    <w:tmpl w:val="54A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D2276"/>
    <w:multiLevelType w:val="hybridMultilevel"/>
    <w:tmpl w:val="625259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CCA5980"/>
    <w:multiLevelType w:val="hybridMultilevel"/>
    <w:tmpl w:val="8FAE7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A37E5A"/>
    <w:multiLevelType w:val="multilevel"/>
    <w:tmpl w:val="256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61B8D"/>
    <w:multiLevelType w:val="multilevel"/>
    <w:tmpl w:val="5284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D5194F"/>
    <w:multiLevelType w:val="hybridMultilevel"/>
    <w:tmpl w:val="7F72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1851CE"/>
    <w:multiLevelType w:val="hybridMultilevel"/>
    <w:tmpl w:val="295A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FB097D"/>
    <w:multiLevelType w:val="multilevel"/>
    <w:tmpl w:val="41F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00C8C"/>
    <w:multiLevelType w:val="hybridMultilevel"/>
    <w:tmpl w:val="082CC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D92BFD"/>
    <w:multiLevelType w:val="hybridMultilevel"/>
    <w:tmpl w:val="8F401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AD578C"/>
    <w:multiLevelType w:val="multilevel"/>
    <w:tmpl w:val="E1F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B2302"/>
    <w:multiLevelType w:val="hybridMultilevel"/>
    <w:tmpl w:val="8B085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927412"/>
    <w:multiLevelType w:val="multilevel"/>
    <w:tmpl w:val="2A1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F4D47"/>
    <w:multiLevelType w:val="hybridMultilevel"/>
    <w:tmpl w:val="D8A4A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544317"/>
    <w:multiLevelType w:val="multilevel"/>
    <w:tmpl w:val="354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21CC5"/>
    <w:multiLevelType w:val="hybridMultilevel"/>
    <w:tmpl w:val="ACD4C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033C5"/>
    <w:multiLevelType w:val="multilevel"/>
    <w:tmpl w:val="B150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363E2"/>
    <w:multiLevelType w:val="hybridMultilevel"/>
    <w:tmpl w:val="4F409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BF7661"/>
    <w:multiLevelType w:val="multilevel"/>
    <w:tmpl w:val="847A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Aufzhlungszeichen"/>
        <w:lvlText w:val=""/>
        <w:legacy w:legacy="1" w:legacySpace="0" w:legacyIndent="283"/>
        <w:lvlJc w:val="left"/>
        <w:pPr>
          <w:ind w:left="283" w:hanging="283"/>
        </w:pPr>
        <w:rPr>
          <w:rFonts w:ascii="Wingdings" w:hAnsi="Wingdings" w:hint="default"/>
          <w:b w:val="0"/>
          <w:i w:val="0"/>
          <w:sz w:val="24"/>
          <w:u w:val="none"/>
        </w:rPr>
      </w:lvl>
    </w:lvlOverride>
  </w:num>
  <w:num w:numId="2">
    <w:abstractNumId w:val="4"/>
  </w:num>
  <w:num w:numId="3">
    <w:abstractNumId w:val="9"/>
  </w:num>
  <w:num w:numId="4">
    <w:abstractNumId w:val="14"/>
  </w:num>
  <w:num w:numId="5">
    <w:abstractNumId w:val="12"/>
  </w:num>
  <w:num w:numId="6">
    <w:abstractNumId w:val="13"/>
  </w:num>
  <w:num w:numId="7">
    <w:abstractNumId w:val="8"/>
  </w:num>
  <w:num w:numId="8">
    <w:abstractNumId w:val="7"/>
  </w:num>
  <w:num w:numId="9">
    <w:abstractNumId w:val="10"/>
  </w:num>
  <w:num w:numId="10">
    <w:abstractNumId w:val="22"/>
  </w:num>
  <w:num w:numId="11">
    <w:abstractNumId w:val="24"/>
  </w:num>
  <w:num w:numId="12">
    <w:abstractNumId w:val="16"/>
  </w:num>
  <w:num w:numId="13">
    <w:abstractNumId w:val="21"/>
  </w:num>
  <w:num w:numId="14">
    <w:abstractNumId w:val="2"/>
  </w:num>
  <w:num w:numId="15">
    <w:abstractNumId w:val="20"/>
  </w:num>
  <w:num w:numId="16">
    <w:abstractNumId w:val="18"/>
  </w:num>
  <w:num w:numId="17">
    <w:abstractNumId w:val="19"/>
  </w:num>
  <w:num w:numId="18">
    <w:abstractNumId w:val="6"/>
  </w:num>
  <w:num w:numId="19">
    <w:abstractNumId w:val="5"/>
  </w:num>
  <w:num w:numId="20">
    <w:abstractNumId w:val="15"/>
  </w:num>
  <w:num w:numId="21">
    <w:abstractNumId w:val="23"/>
  </w:num>
  <w:num w:numId="22">
    <w:abstractNumId w:val="17"/>
  </w:num>
  <w:num w:numId="23">
    <w:abstractNumId w:val="25"/>
  </w:num>
  <w:num w:numId="24">
    <w:abstractNumId w:val="1"/>
  </w:num>
  <w:num w:numId="25">
    <w:abstractNumId w:val="3"/>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oNotHyphenateCaps/>
  <w:characterSpacingControl w:val="doNotCompress"/>
  <w:hdrShapeDefaults>
    <o:shapedefaults v:ext="edit" spidmax="1028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45"/>
    <w:rsid w:val="000001D0"/>
    <w:rsid w:val="0000023B"/>
    <w:rsid w:val="000002DA"/>
    <w:rsid w:val="000004E9"/>
    <w:rsid w:val="0000055F"/>
    <w:rsid w:val="00000690"/>
    <w:rsid w:val="0000099D"/>
    <w:rsid w:val="00000AC9"/>
    <w:rsid w:val="00000DF3"/>
    <w:rsid w:val="00001AFC"/>
    <w:rsid w:val="00002287"/>
    <w:rsid w:val="00002609"/>
    <w:rsid w:val="00002EE2"/>
    <w:rsid w:val="000030F2"/>
    <w:rsid w:val="00003147"/>
    <w:rsid w:val="000039D4"/>
    <w:rsid w:val="00003B9F"/>
    <w:rsid w:val="00004300"/>
    <w:rsid w:val="00004B8F"/>
    <w:rsid w:val="00004F5F"/>
    <w:rsid w:val="00005178"/>
    <w:rsid w:val="00005D9B"/>
    <w:rsid w:val="00005EB3"/>
    <w:rsid w:val="0000610F"/>
    <w:rsid w:val="0000619B"/>
    <w:rsid w:val="00006387"/>
    <w:rsid w:val="00006C3A"/>
    <w:rsid w:val="00006D6F"/>
    <w:rsid w:val="00006DAB"/>
    <w:rsid w:val="00006F33"/>
    <w:rsid w:val="00006F49"/>
    <w:rsid w:val="000071BE"/>
    <w:rsid w:val="00007759"/>
    <w:rsid w:val="00007C59"/>
    <w:rsid w:val="00007D46"/>
    <w:rsid w:val="00007EE5"/>
    <w:rsid w:val="00007F94"/>
    <w:rsid w:val="00010297"/>
    <w:rsid w:val="00010BFE"/>
    <w:rsid w:val="00010D7E"/>
    <w:rsid w:val="000113A2"/>
    <w:rsid w:val="000114ED"/>
    <w:rsid w:val="00011816"/>
    <w:rsid w:val="00012D47"/>
    <w:rsid w:val="00012F34"/>
    <w:rsid w:val="00012F9E"/>
    <w:rsid w:val="0001363E"/>
    <w:rsid w:val="000137DB"/>
    <w:rsid w:val="00013C61"/>
    <w:rsid w:val="00013CDA"/>
    <w:rsid w:val="00014702"/>
    <w:rsid w:val="00014B76"/>
    <w:rsid w:val="0001520B"/>
    <w:rsid w:val="00015A5D"/>
    <w:rsid w:val="00015AA9"/>
    <w:rsid w:val="00015ACC"/>
    <w:rsid w:val="000161B9"/>
    <w:rsid w:val="00017FF1"/>
    <w:rsid w:val="000205D9"/>
    <w:rsid w:val="00020645"/>
    <w:rsid w:val="00020FD3"/>
    <w:rsid w:val="000212EE"/>
    <w:rsid w:val="000214DF"/>
    <w:rsid w:val="00021685"/>
    <w:rsid w:val="00021A44"/>
    <w:rsid w:val="00022197"/>
    <w:rsid w:val="0002259A"/>
    <w:rsid w:val="00022804"/>
    <w:rsid w:val="0002319A"/>
    <w:rsid w:val="000233F5"/>
    <w:rsid w:val="000239A8"/>
    <w:rsid w:val="00023FC2"/>
    <w:rsid w:val="000241C5"/>
    <w:rsid w:val="000242EA"/>
    <w:rsid w:val="00024300"/>
    <w:rsid w:val="00024D9C"/>
    <w:rsid w:val="0002532E"/>
    <w:rsid w:val="00026051"/>
    <w:rsid w:val="0002626A"/>
    <w:rsid w:val="00026989"/>
    <w:rsid w:val="00026C56"/>
    <w:rsid w:val="00027157"/>
    <w:rsid w:val="000278C3"/>
    <w:rsid w:val="00027E31"/>
    <w:rsid w:val="0003293B"/>
    <w:rsid w:val="00032D2F"/>
    <w:rsid w:val="0003315A"/>
    <w:rsid w:val="00033D46"/>
    <w:rsid w:val="0003516E"/>
    <w:rsid w:val="00035568"/>
    <w:rsid w:val="00035A4F"/>
    <w:rsid w:val="00035B40"/>
    <w:rsid w:val="0003602B"/>
    <w:rsid w:val="000361FF"/>
    <w:rsid w:val="000370BF"/>
    <w:rsid w:val="00037B3D"/>
    <w:rsid w:val="00037E5C"/>
    <w:rsid w:val="0004069A"/>
    <w:rsid w:val="000409E5"/>
    <w:rsid w:val="0004172A"/>
    <w:rsid w:val="00042EF9"/>
    <w:rsid w:val="00043509"/>
    <w:rsid w:val="00043907"/>
    <w:rsid w:val="0004392D"/>
    <w:rsid w:val="00043ADF"/>
    <w:rsid w:val="00043CC1"/>
    <w:rsid w:val="00044762"/>
    <w:rsid w:val="0004498A"/>
    <w:rsid w:val="00045052"/>
    <w:rsid w:val="000455A9"/>
    <w:rsid w:val="0004568F"/>
    <w:rsid w:val="00045B2B"/>
    <w:rsid w:val="00046421"/>
    <w:rsid w:val="00046706"/>
    <w:rsid w:val="00046AD5"/>
    <w:rsid w:val="00046B66"/>
    <w:rsid w:val="00046D14"/>
    <w:rsid w:val="00047211"/>
    <w:rsid w:val="00047E4A"/>
    <w:rsid w:val="00047F7F"/>
    <w:rsid w:val="00051797"/>
    <w:rsid w:val="00052CE9"/>
    <w:rsid w:val="0005342D"/>
    <w:rsid w:val="00053B5D"/>
    <w:rsid w:val="00055400"/>
    <w:rsid w:val="000559B6"/>
    <w:rsid w:val="00055E56"/>
    <w:rsid w:val="000560B6"/>
    <w:rsid w:val="000566B6"/>
    <w:rsid w:val="00057C26"/>
    <w:rsid w:val="00060516"/>
    <w:rsid w:val="0006074C"/>
    <w:rsid w:val="000608C6"/>
    <w:rsid w:val="00060B5F"/>
    <w:rsid w:val="0006153D"/>
    <w:rsid w:val="000618AE"/>
    <w:rsid w:val="00061BFF"/>
    <w:rsid w:val="00062821"/>
    <w:rsid w:val="00062960"/>
    <w:rsid w:val="00062B47"/>
    <w:rsid w:val="00062B87"/>
    <w:rsid w:val="00062F56"/>
    <w:rsid w:val="00063573"/>
    <w:rsid w:val="000639C4"/>
    <w:rsid w:val="00063FE6"/>
    <w:rsid w:val="0006409C"/>
    <w:rsid w:val="000644F7"/>
    <w:rsid w:val="00064D37"/>
    <w:rsid w:val="00064F9F"/>
    <w:rsid w:val="000654EC"/>
    <w:rsid w:val="0006579D"/>
    <w:rsid w:val="00065A25"/>
    <w:rsid w:val="00065E0E"/>
    <w:rsid w:val="000663AB"/>
    <w:rsid w:val="00067192"/>
    <w:rsid w:val="00067D86"/>
    <w:rsid w:val="000704C5"/>
    <w:rsid w:val="00070910"/>
    <w:rsid w:val="00070A12"/>
    <w:rsid w:val="00070C5F"/>
    <w:rsid w:val="00070FC9"/>
    <w:rsid w:val="00071177"/>
    <w:rsid w:val="00071419"/>
    <w:rsid w:val="000715DE"/>
    <w:rsid w:val="00071EED"/>
    <w:rsid w:val="00073246"/>
    <w:rsid w:val="000738FD"/>
    <w:rsid w:val="000742A2"/>
    <w:rsid w:val="00074D3C"/>
    <w:rsid w:val="000758E3"/>
    <w:rsid w:val="00075A0A"/>
    <w:rsid w:val="00075FA4"/>
    <w:rsid w:val="00076459"/>
    <w:rsid w:val="00076BED"/>
    <w:rsid w:val="00076C77"/>
    <w:rsid w:val="00076CBB"/>
    <w:rsid w:val="0007753B"/>
    <w:rsid w:val="00077E7F"/>
    <w:rsid w:val="000802A1"/>
    <w:rsid w:val="00080393"/>
    <w:rsid w:val="000805A1"/>
    <w:rsid w:val="00080A0E"/>
    <w:rsid w:val="000818E3"/>
    <w:rsid w:val="00081AF7"/>
    <w:rsid w:val="00082273"/>
    <w:rsid w:val="000823DC"/>
    <w:rsid w:val="00082C02"/>
    <w:rsid w:val="00083769"/>
    <w:rsid w:val="00083FB0"/>
    <w:rsid w:val="0008440E"/>
    <w:rsid w:val="00084E0D"/>
    <w:rsid w:val="000850A1"/>
    <w:rsid w:val="00085ABB"/>
    <w:rsid w:val="00085D10"/>
    <w:rsid w:val="00085F61"/>
    <w:rsid w:val="000860C5"/>
    <w:rsid w:val="00086786"/>
    <w:rsid w:val="00087BBC"/>
    <w:rsid w:val="000900BF"/>
    <w:rsid w:val="000904B2"/>
    <w:rsid w:val="00090652"/>
    <w:rsid w:val="00090673"/>
    <w:rsid w:val="00091869"/>
    <w:rsid w:val="00091A29"/>
    <w:rsid w:val="00091D22"/>
    <w:rsid w:val="00092263"/>
    <w:rsid w:val="000925A4"/>
    <w:rsid w:val="000926E6"/>
    <w:rsid w:val="0009279F"/>
    <w:rsid w:val="0009294E"/>
    <w:rsid w:val="0009303B"/>
    <w:rsid w:val="00093203"/>
    <w:rsid w:val="00093EED"/>
    <w:rsid w:val="00093F18"/>
    <w:rsid w:val="00094E99"/>
    <w:rsid w:val="000955D6"/>
    <w:rsid w:val="00095986"/>
    <w:rsid w:val="00096248"/>
    <w:rsid w:val="000968C4"/>
    <w:rsid w:val="00096967"/>
    <w:rsid w:val="00096E27"/>
    <w:rsid w:val="00096E31"/>
    <w:rsid w:val="000978CF"/>
    <w:rsid w:val="00097A42"/>
    <w:rsid w:val="000A01E4"/>
    <w:rsid w:val="000A0A87"/>
    <w:rsid w:val="000A0CFA"/>
    <w:rsid w:val="000A1285"/>
    <w:rsid w:val="000A139F"/>
    <w:rsid w:val="000A1621"/>
    <w:rsid w:val="000A1682"/>
    <w:rsid w:val="000A169A"/>
    <w:rsid w:val="000A178E"/>
    <w:rsid w:val="000A2539"/>
    <w:rsid w:val="000A25BA"/>
    <w:rsid w:val="000A27C7"/>
    <w:rsid w:val="000A2825"/>
    <w:rsid w:val="000A4703"/>
    <w:rsid w:val="000A495A"/>
    <w:rsid w:val="000A530F"/>
    <w:rsid w:val="000A5C1B"/>
    <w:rsid w:val="000A795E"/>
    <w:rsid w:val="000A7F02"/>
    <w:rsid w:val="000B03E4"/>
    <w:rsid w:val="000B0C08"/>
    <w:rsid w:val="000B0EFF"/>
    <w:rsid w:val="000B1A0F"/>
    <w:rsid w:val="000B22BB"/>
    <w:rsid w:val="000B2906"/>
    <w:rsid w:val="000B2CEC"/>
    <w:rsid w:val="000B2FFB"/>
    <w:rsid w:val="000B3254"/>
    <w:rsid w:val="000B4184"/>
    <w:rsid w:val="000B424B"/>
    <w:rsid w:val="000B4E1D"/>
    <w:rsid w:val="000B5219"/>
    <w:rsid w:val="000B523D"/>
    <w:rsid w:val="000B5667"/>
    <w:rsid w:val="000B5D49"/>
    <w:rsid w:val="000B5D6F"/>
    <w:rsid w:val="000B6C33"/>
    <w:rsid w:val="000C04B5"/>
    <w:rsid w:val="000C15AD"/>
    <w:rsid w:val="000C1611"/>
    <w:rsid w:val="000C1D5B"/>
    <w:rsid w:val="000C26B8"/>
    <w:rsid w:val="000C27CF"/>
    <w:rsid w:val="000C32F2"/>
    <w:rsid w:val="000C3E94"/>
    <w:rsid w:val="000C3EC7"/>
    <w:rsid w:val="000C3F8D"/>
    <w:rsid w:val="000C3FC5"/>
    <w:rsid w:val="000C412C"/>
    <w:rsid w:val="000C4583"/>
    <w:rsid w:val="000C47AC"/>
    <w:rsid w:val="000C481D"/>
    <w:rsid w:val="000C49E0"/>
    <w:rsid w:val="000C56B3"/>
    <w:rsid w:val="000C57E4"/>
    <w:rsid w:val="000C5CCD"/>
    <w:rsid w:val="000C5F91"/>
    <w:rsid w:val="000C67ED"/>
    <w:rsid w:val="000C6B0E"/>
    <w:rsid w:val="000C6CA8"/>
    <w:rsid w:val="000C745A"/>
    <w:rsid w:val="000C752B"/>
    <w:rsid w:val="000D0F93"/>
    <w:rsid w:val="000D12C4"/>
    <w:rsid w:val="000D1782"/>
    <w:rsid w:val="000D1A9D"/>
    <w:rsid w:val="000D1F71"/>
    <w:rsid w:val="000D38CB"/>
    <w:rsid w:val="000D3F67"/>
    <w:rsid w:val="000D4354"/>
    <w:rsid w:val="000D4441"/>
    <w:rsid w:val="000D44FF"/>
    <w:rsid w:val="000D5187"/>
    <w:rsid w:val="000D5D46"/>
    <w:rsid w:val="000D68CB"/>
    <w:rsid w:val="000D6B94"/>
    <w:rsid w:val="000D6DE6"/>
    <w:rsid w:val="000D70BF"/>
    <w:rsid w:val="000D76CD"/>
    <w:rsid w:val="000D7B1F"/>
    <w:rsid w:val="000E01CE"/>
    <w:rsid w:val="000E087E"/>
    <w:rsid w:val="000E11FE"/>
    <w:rsid w:val="000E167A"/>
    <w:rsid w:val="000E1EAB"/>
    <w:rsid w:val="000E1EFE"/>
    <w:rsid w:val="000E2010"/>
    <w:rsid w:val="000E3258"/>
    <w:rsid w:val="000E3D55"/>
    <w:rsid w:val="000E3F62"/>
    <w:rsid w:val="000E47AC"/>
    <w:rsid w:val="000E4AAF"/>
    <w:rsid w:val="000E4BC1"/>
    <w:rsid w:val="000E4C31"/>
    <w:rsid w:val="000E4DCB"/>
    <w:rsid w:val="000E4E7C"/>
    <w:rsid w:val="000E4FC4"/>
    <w:rsid w:val="000E53B3"/>
    <w:rsid w:val="000E54EC"/>
    <w:rsid w:val="000E60D1"/>
    <w:rsid w:val="000E622B"/>
    <w:rsid w:val="000E63B3"/>
    <w:rsid w:val="000E6BA7"/>
    <w:rsid w:val="000E6E1F"/>
    <w:rsid w:val="000E78D5"/>
    <w:rsid w:val="000F07EE"/>
    <w:rsid w:val="000F0D83"/>
    <w:rsid w:val="000F2C05"/>
    <w:rsid w:val="000F395F"/>
    <w:rsid w:val="000F4124"/>
    <w:rsid w:val="000F42F7"/>
    <w:rsid w:val="000F49D8"/>
    <w:rsid w:val="000F4F00"/>
    <w:rsid w:val="000F5078"/>
    <w:rsid w:val="000F5674"/>
    <w:rsid w:val="000F650C"/>
    <w:rsid w:val="000F6BF1"/>
    <w:rsid w:val="000F772F"/>
    <w:rsid w:val="000F7885"/>
    <w:rsid w:val="000F79F2"/>
    <w:rsid w:val="00100292"/>
    <w:rsid w:val="00100448"/>
    <w:rsid w:val="00100521"/>
    <w:rsid w:val="0010058F"/>
    <w:rsid w:val="00100EA1"/>
    <w:rsid w:val="001013BC"/>
    <w:rsid w:val="001016AD"/>
    <w:rsid w:val="001019E2"/>
    <w:rsid w:val="00103270"/>
    <w:rsid w:val="00103476"/>
    <w:rsid w:val="00103E8F"/>
    <w:rsid w:val="00104148"/>
    <w:rsid w:val="00105254"/>
    <w:rsid w:val="00105518"/>
    <w:rsid w:val="00105549"/>
    <w:rsid w:val="00105E25"/>
    <w:rsid w:val="0010606B"/>
    <w:rsid w:val="001060EC"/>
    <w:rsid w:val="001067B6"/>
    <w:rsid w:val="001073C7"/>
    <w:rsid w:val="00107435"/>
    <w:rsid w:val="0010771B"/>
    <w:rsid w:val="0011020D"/>
    <w:rsid w:val="001102E9"/>
    <w:rsid w:val="00110C49"/>
    <w:rsid w:val="001112F3"/>
    <w:rsid w:val="001115AD"/>
    <w:rsid w:val="00111786"/>
    <w:rsid w:val="0011199D"/>
    <w:rsid w:val="00111F49"/>
    <w:rsid w:val="001122C0"/>
    <w:rsid w:val="0011230C"/>
    <w:rsid w:val="0011242B"/>
    <w:rsid w:val="00112723"/>
    <w:rsid w:val="001132D1"/>
    <w:rsid w:val="00113524"/>
    <w:rsid w:val="001136F2"/>
    <w:rsid w:val="00113C2F"/>
    <w:rsid w:val="00114259"/>
    <w:rsid w:val="00115D48"/>
    <w:rsid w:val="00115D7F"/>
    <w:rsid w:val="00116119"/>
    <w:rsid w:val="001167CF"/>
    <w:rsid w:val="001167DB"/>
    <w:rsid w:val="001172C6"/>
    <w:rsid w:val="001178BC"/>
    <w:rsid w:val="00117D9D"/>
    <w:rsid w:val="00120483"/>
    <w:rsid w:val="00120D1F"/>
    <w:rsid w:val="00120EEB"/>
    <w:rsid w:val="001211C6"/>
    <w:rsid w:val="0012190B"/>
    <w:rsid w:val="00122475"/>
    <w:rsid w:val="0012271A"/>
    <w:rsid w:val="001229A2"/>
    <w:rsid w:val="00122B82"/>
    <w:rsid w:val="00124604"/>
    <w:rsid w:val="00124B9D"/>
    <w:rsid w:val="00124ED3"/>
    <w:rsid w:val="00124F63"/>
    <w:rsid w:val="0012548D"/>
    <w:rsid w:val="00125729"/>
    <w:rsid w:val="00125EFD"/>
    <w:rsid w:val="00126118"/>
    <w:rsid w:val="001269B1"/>
    <w:rsid w:val="00127548"/>
    <w:rsid w:val="00127EE6"/>
    <w:rsid w:val="00130AA8"/>
    <w:rsid w:val="00130E9B"/>
    <w:rsid w:val="00131842"/>
    <w:rsid w:val="001318F7"/>
    <w:rsid w:val="0013246F"/>
    <w:rsid w:val="0013258E"/>
    <w:rsid w:val="0013288B"/>
    <w:rsid w:val="00133084"/>
    <w:rsid w:val="001347B5"/>
    <w:rsid w:val="00135349"/>
    <w:rsid w:val="00135AB0"/>
    <w:rsid w:val="00135ABA"/>
    <w:rsid w:val="00135B4E"/>
    <w:rsid w:val="00135D53"/>
    <w:rsid w:val="00135EAD"/>
    <w:rsid w:val="00135EB5"/>
    <w:rsid w:val="0013625C"/>
    <w:rsid w:val="00136A6A"/>
    <w:rsid w:val="00136B9F"/>
    <w:rsid w:val="00136DD8"/>
    <w:rsid w:val="0013793A"/>
    <w:rsid w:val="00137E55"/>
    <w:rsid w:val="00137E8C"/>
    <w:rsid w:val="001405CA"/>
    <w:rsid w:val="0014061D"/>
    <w:rsid w:val="00140AF6"/>
    <w:rsid w:val="00141012"/>
    <w:rsid w:val="001415BB"/>
    <w:rsid w:val="001417E3"/>
    <w:rsid w:val="00141A29"/>
    <w:rsid w:val="00142120"/>
    <w:rsid w:val="001423CF"/>
    <w:rsid w:val="00142DCE"/>
    <w:rsid w:val="00143E16"/>
    <w:rsid w:val="00145257"/>
    <w:rsid w:val="00145775"/>
    <w:rsid w:val="0014635D"/>
    <w:rsid w:val="00146B7C"/>
    <w:rsid w:val="00146E27"/>
    <w:rsid w:val="00147148"/>
    <w:rsid w:val="0014751E"/>
    <w:rsid w:val="00147777"/>
    <w:rsid w:val="00147A96"/>
    <w:rsid w:val="00147D52"/>
    <w:rsid w:val="00147F2C"/>
    <w:rsid w:val="00150A32"/>
    <w:rsid w:val="00150C32"/>
    <w:rsid w:val="00150D6C"/>
    <w:rsid w:val="00151843"/>
    <w:rsid w:val="001519F2"/>
    <w:rsid w:val="00151E63"/>
    <w:rsid w:val="00152A77"/>
    <w:rsid w:val="001532C8"/>
    <w:rsid w:val="001533C7"/>
    <w:rsid w:val="00153CA8"/>
    <w:rsid w:val="00154814"/>
    <w:rsid w:val="00154D2E"/>
    <w:rsid w:val="001554EF"/>
    <w:rsid w:val="001555D0"/>
    <w:rsid w:val="00155C7C"/>
    <w:rsid w:val="00155F2C"/>
    <w:rsid w:val="001562A0"/>
    <w:rsid w:val="001562C6"/>
    <w:rsid w:val="001563DE"/>
    <w:rsid w:val="0015669D"/>
    <w:rsid w:val="0015716A"/>
    <w:rsid w:val="0015754B"/>
    <w:rsid w:val="00160D44"/>
    <w:rsid w:val="00161F0C"/>
    <w:rsid w:val="00161F50"/>
    <w:rsid w:val="00163124"/>
    <w:rsid w:val="001638A7"/>
    <w:rsid w:val="001642DB"/>
    <w:rsid w:val="00164427"/>
    <w:rsid w:val="00164740"/>
    <w:rsid w:val="00164895"/>
    <w:rsid w:val="00164C14"/>
    <w:rsid w:val="00166031"/>
    <w:rsid w:val="00166C33"/>
    <w:rsid w:val="001674B6"/>
    <w:rsid w:val="00167654"/>
    <w:rsid w:val="0017071A"/>
    <w:rsid w:val="00170A20"/>
    <w:rsid w:val="00171061"/>
    <w:rsid w:val="0017148D"/>
    <w:rsid w:val="001716DF"/>
    <w:rsid w:val="00171FD6"/>
    <w:rsid w:val="00172964"/>
    <w:rsid w:val="00172ACD"/>
    <w:rsid w:val="001732BA"/>
    <w:rsid w:val="00173BFE"/>
    <w:rsid w:val="001747B3"/>
    <w:rsid w:val="00174A81"/>
    <w:rsid w:val="00174DC2"/>
    <w:rsid w:val="00175A18"/>
    <w:rsid w:val="00175C3A"/>
    <w:rsid w:val="00175C3B"/>
    <w:rsid w:val="00175E7F"/>
    <w:rsid w:val="00176249"/>
    <w:rsid w:val="001762B9"/>
    <w:rsid w:val="001766DF"/>
    <w:rsid w:val="00176701"/>
    <w:rsid w:val="0017744A"/>
    <w:rsid w:val="001778F5"/>
    <w:rsid w:val="00177E0A"/>
    <w:rsid w:val="00180500"/>
    <w:rsid w:val="00180F11"/>
    <w:rsid w:val="001812A9"/>
    <w:rsid w:val="0018143C"/>
    <w:rsid w:val="00182D88"/>
    <w:rsid w:val="0018326F"/>
    <w:rsid w:val="00183989"/>
    <w:rsid w:val="00183AD2"/>
    <w:rsid w:val="00183D31"/>
    <w:rsid w:val="00183F55"/>
    <w:rsid w:val="001843EC"/>
    <w:rsid w:val="00186516"/>
    <w:rsid w:val="0018696E"/>
    <w:rsid w:val="001869BA"/>
    <w:rsid w:val="00186D39"/>
    <w:rsid w:val="001878F8"/>
    <w:rsid w:val="00187F54"/>
    <w:rsid w:val="001918B0"/>
    <w:rsid w:val="00191C84"/>
    <w:rsid w:val="00191DE6"/>
    <w:rsid w:val="001925D4"/>
    <w:rsid w:val="00192697"/>
    <w:rsid w:val="00192AFE"/>
    <w:rsid w:val="00192B91"/>
    <w:rsid w:val="00193277"/>
    <w:rsid w:val="0019339D"/>
    <w:rsid w:val="00193E8E"/>
    <w:rsid w:val="00194D3E"/>
    <w:rsid w:val="00195798"/>
    <w:rsid w:val="001959F2"/>
    <w:rsid w:val="00196126"/>
    <w:rsid w:val="001961CC"/>
    <w:rsid w:val="001963BB"/>
    <w:rsid w:val="00196863"/>
    <w:rsid w:val="00196DE0"/>
    <w:rsid w:val="0019708C"/>
    <w:rsid w:val="001971F2"/>
    <w:rsid w:val="001973FA"/>
    <w:rsid w:val="0019745E"/>
    <w:rsid w:val="00197B39"/>
    <w:rsid w:val="00197DBB"/>
    <w:rsid w:val="00197F45"/>
    <w:rsid w:val="001A067A"/>
    <w:rsid w:val="001A1317"/>
    <w:rsid w:val="001A18D3"/>
    <w:rsid w:val="001A24EE"/>
    <w:rsid w:val="001A2EA3"/>
    <w:rsid w:val="001A3A10"/>
    <w:rsid w:val="001A4305"/>
    <w:rsid w:val="001A4766"/>
    <w:rsid w:val="001A4AD9"/>
    <w:rsid w:val="001A4E30"/>
    <w:rsid w:val="001A4E4E"/>
    <w:rsid w:val="001A52B9"/>
    <w:rsid w:val="001A62C9"/>
    <w:rsid w:val="001A67CD"/>
    <w:rsid w:val="001A6DF4"/>
    <w:rsid w:val="001A7275"/>
    <w:rsid w:val="001A7A54"/>
    <w:rsid w:val="001B1182"/>
    <w:rsid w:val="001B15CA"/>
    <w:rsid w:val="001B1BDD"/>
    <w:rsid w:val="001B1FE6"/>
    <w:rsid w:val="001B21C1"/>
    <w:rsid w:val="001B2319"/>
    <w:rsid w:val="001B2542"/>
    <w:rsid w:val="001B2AD1"/>
    <w:rsid w:val="001B2D4E"/>
    <w:rsid w:val="001B372E"/>
    <w:rsid w:val="001B42EE"/>
    <w:rsid w:val="001B49B2"/>
    <w:rsid w:val="001B5485"/>
    <w:rsid w:val="001B5714"/>
    <w:rsid w:val="001B5AB0"/>
    <w:rsid w:val="001B5C7B"/>
    <w:rsid w:val="001B6314"/>
    <w:rsid w:val="001B64D4"/>
    <w:rsid w:val="001B6B1F"/>
    <w:rsid w:val="001B6CAF"/>
    <w:rsid w:val="001B74C9"/>
    <w:rsid w:val="001B75BD"/>
    <w:rsid w:val="001B7F8F"/>
    <w:rsid w:val="001C0BAE"/>
    <w:rsid w:val="001C1811"/>
    <w:rsid w:val="001C1886"/>
    <w:rsid w:val="001C1E84"/>
    <w:rsid w:val="001C2C03"/>
    <w:rsid w:val="001C3AC4"/>
    <w:rsid w:val="001C45BF"/>
    <w:rsid w:val="001C4B01"/>
    <w:rsid w:val="001C4FF9"/>
    <w:rsid w:val="001C5297"/>
    <w:rsid w:val="001C6099"/>
    <w:rsid w:val="001C66BC"/>
    <w:rsid w:val="001C7569"/>
    <w:rsid w:val="001C770F"/>
    <w:rsid w:val="001C7884"/>
    <w:rsid w:val="001C7BAE"/>
    <w:rsid w:val="001D1181"/>
    <w:rsid w:val="001D11AD"/>
    <w:rsid w:val="001D143D"/>
    <w:rsid w:val="001D1CE3"/>
    <w:rsid w:val="001D2B40"/>
    <w:rsid w:val="001D2E19"/>
    <w:rsid w:val="001D3014"/>
    <w:rsid w:val="001D3448"/>
    <w:rsid w:val="001D3595"/>
    <w:rsid w:val="001D42BC"/>
    <w:rsid w:val="001D452E"/>
    <w:rsid w:val="001D468F"/>
    <w:rsid w:val="001D5241"/>
    <w:rsid w:val="001D5B12"/>
    <w:rsid w:val="001D5C8E"/>
    <w:rsid w:val="001D75FC"/>
    <w:rsid w:val="001D7F99"/>
    <w:rsid w:val="001E05A8"/>
    <w:rsid w:val="001E0B4B"/>
    <w:rsid w:val="001E0D9C"/>
    <w:rsid w:val="001E188F"/>
    <w:rsid w:val="001E19A0"/>
    <w:rsid w:val="001E2322"/>
    <w:rsid w:val="001E235D"/>
    <w:rsid w:val="001E28EF"/>
    <w:rsid w:val="001E28FC"/>
    <w:rsid w:val="001E2F46"/>
    <w:rsid w:val="001E3740"/>
    <w:rsid w:val="001E37E4"/>
    <w:rsid w:val="001E390A"/>
    <w:rsid w:val="001E3C9E"/>
    <w:rsid w:val="001E3D1B"/>
    <w:rsid w:val="001E4564"/>
    <w:rsid w:val="001E5511"/>
    <w:rsid w:val="001E61F9"/>
    <w:rsid w:val="001E7CFC"/>
    <w:rsid w:val="001F122D"/>
    <w:rsid w:val="001F1602"/>
    <w:rsid w:val="001F1CBD"/>
    <w:rsid w:val="001F2C48"/>
    <w:rsid w:val="001F30A4"/>
    <w:rsid w:val="001F3490"/>
    <w:rsid w:val="001F3D72"/>
    <w:rsid w:val="001F44D8"/>
    <w:rsid w:val="001F4747"/>
    <w:rsid w:val="001F5260"/>
    <w:rsid w:val="001F562B"/>
    <w:rsid w:val="001F60B0"/>
    <w:rsid w:val="001F6AD3"/>
    <w:rsid w:val="001F6D6F"/>
    <w:rsid w:val="001F70FB"/>
    <w:rsid w:val="001F7755"/>
    <w:rsid w:val="001F7A91"/>
    <w:rsid w:val="002006B4"/>
    <w:rsid w:val="00200746"/>
    <w:rsid w:val="00200AA4"/>
    <w:rsid w:val="00201177"/>
    <w:rsid w:val="002011A7"/>
    <w:rsid w:val="0020147D"/>
    <w:rsid w:val="00201560"/>
    <w:rsid w:val="0020265E"/>
    <w:rsid w:val="00202C19"/>
    <w:rsid w:val="00203000"/>
    <w:rsid w:val="0020322C"/>
    <w:rsid w:val="00203D44"/>
    <w:rsid w:val="00203ED5"/>
    <w:rsid w:val="00204E03"/>
    <w:rsid w:val="00205483"/>
    <w:rsid w:val="00205C61"/>
    <w:rsid w:val="002062A2"/>
    <w:rsid w:val="002068F5"/>
    <w:rsid w:val="00206A0F"/>
    <w:rsid w:val="00206B20"/>
    <w:rsid w:val="00206E94"/>
    <w:rsid w:val="00206ED9"/>
    <w:rsid w:val="002070BD"/>
    <w:rsid w:val="002073FD"/>
    <w:rsid w:val="00207561"/>
    <w:rsid w:val="0021028D"/>
    <w:rsid w:val="002102AB"/>
    <w:rsid w:val="00210323"/>
    <w:rsid w:val="002104F2"/>
    <w:rsid w:val="00210944"/>
    <w:rsid w:val="00211224"/>
    <w:rsid w:val="00211EFE"/>
    <w:rsid w:val="00212497"/>
    <w:rsid w:val="00212DDF"/>
    <w:rsid w:val="00212E0E"/>
    <w:rsid w:val="00213183"/>
    <w:rsid w:val="002131F2"/>
    <w:rsid w:val="0021382A"/>
    <w:rsid w:val="00213B0A"/>
    <w:rsid w:val="002140D7"/>
    <w:rsid w:val="002155AF"/>
    <w:rsid w:val="00215A66"/>
    <w:rsid w:val="00215F6D"/>
    <w:rsid w:val="00215FA8"/>
    <w:rsid w:val="002166DA"/>
    <w:rsid w:val="00216B10"/>
    <w:rsid w:val="00216DC2"/>
    <w:rsid w:val="0021703B"/>
    <w:rsid w:val="0022063C"/>
    <w:rsid w:val="0022098C"/>
    <w:rsid w:val="0022162F"/>
    <w:rsid w:val="002218A4"/>
    <w:rsid w:val="00221A68"/>
    <w:rsid w:val="002221F1"/>
    <w:rsid w:val="00223849"/>
    <w:rsid w:val="00224097"/>
    <w:rsid w:val="002241D8"/>
    <w:rsid w:val="002243CD"/>
    <w:rsid w:val="0022491B"/>
    <w:rsid w:val="0022557E"/>
    <w:rsid w:val="00225F86"/>
    <w:rsid w:val="00226018"/>
    <w:rsid w:val="00226198"/>
    <w:rsid w:val="002262F5"/>
    <w:rsid w:val="00226308"/>
    <w:rsid w:val="00226667"/>
    <w:rsid w:val="00226697"/>
    <w:rsid w:val="002267C0"/>
    <w:rsid w:val="002303C7"/>
    <w:rsid w:val="00230856"/>
    <w:rsid w:val="00230BDC"/>
    <w:rsid w:val="00231204"/>
    <w:rsid w:val="0023182D"/>
    <w:rsid w:val="00231941"/>
    <w:rsid w:val="00231DC3"/>
    <w:rsid w:val="00233B0B"/>
    <w:rsid w:val="002340C5"/>
    <w:rsid w:val="00234354"/>
    <w:rsid w:val="00234680"/>
    <w:rsid w:val="00234C86"/>
    <w:rsid w:val="00234DDD"/>
    <w:rsid w:val="00235072"/>
    <w:rsid w:val="002352FA"/>
    <w:rsid w:val="00235509"/>
    <w:rsid w:val="0023583B"/>
    <w:rsid w:val="00235991"/>
    <w:rsid w:val="00236411"/>
    <w:rsid w:val="00236A4C"/>
    <w:rsid w:val="0024075A"/>
    <w:rsid w:val="00240895"/>
    <w:rsid w:val="002410B2"/>
    <w:rsid w:val="002414D7"/>
    <w:rsid w:val="002419C9"/>
    <w:rsid w:val="002423FC"/>
    <w:rsid w:val="00242F46"/>
    <w:rsid w:val="0024333F"/>
    <w:rsid w:val="00243850"/>
    <w:rsid w:val="00243910"/>
    <w:rsid w:val="00244012"/>
    <w:rsid w:val="00244233"/>
    <w:rsid w:val="00244263"/>
    <w:rsid w:val="00244596"/>
    <w:rsid w:val="002445D8"/>
    <w:rsid w:val="002459F0"/>
    <w:rsid w:val="00245EC1"/>
    <w:rsid w:val="00245F38"/>
    <w:rsid w:val="002462BC"/>
    <w:rsid w:val="00246B6C"/>
    <w:rsid w:val="00247201"/>
    <w:rsid w:val="00247241"/>
    <w:rsid w:val="00247843"/>
    <w:rsid w:val="002478B4"/>
    <w:rsid w:val="00247BAF"/>
    <w:rsid w:val="00247F09"/>
    <w:rsid w:val="002503D1"/>
    <w:rsid w:val="00250596"/>
    <w:rsid w:val="00250CCB"/>
    <w:rsid w:val="0025159F"/>
    <w:rsid w:val="0025161B"/>
    <w:rsid w:val="00251C00"/>
    <w:rsid w:val="002520B3"/>
    <w:rsid w:val="002537C8"/>
    <w:rsid w:val="0025380D"/>
    <w:rsid w:val="00254A1C"/>
    <w:rsid w:val="00254BA6"/>
    <w:rsid w:val="00254DE8"/>
    <w:rsid w:val="00254EF0"/>
    <w:rsid w:val="00255033"/>
    <w:rsid w:val="002559F4"/>
    <w:rsid w:val="0025612A"/>
    <w:rsid w:val="002561AD"/>
    <w:rsid w:val="0025726F"/>
    <w:rsid w:val="002575B9"/>
    <w:rsid w:val="00257E55"/>
    <w:rsid w:val="0026002D"/>
    <w:rsid w:val="002603F3"/>
    <w:rsid w:val="002604C2"/>
    <w:rsid w:val="002604DF"/>
    <w:rsid w:val="0026055F"/>
    <w:rsid w:val="002608DA"/>
    <w:rsid w:val="00260B6F"/>
    <w:rsid w:val="00260B91"/>
    <w:rsid w:val="00260DDC"/>
    <w:rsid w:val="00260FD7"/>
    <w:rsid w:val="00261DED"/>
    <w:rsid w:val="002621C2"/>
    <w:rsid w:val="00262255"/>
    <w:rsid w:val="00263439"/>
    <w:rsid w:val="00263AFD"/>
    <w:rsid w:val="00263DFF"/>
    <w:rsid w:val="00264F67"/>
    <w:rsid w:val="002655AF"/>
    <w:rsid w:val="00265D59"/>
    <w:rsid w:val="00266072"/>
    <w:rsid w:val="002664E3"/>
    <w:rsid w:val="00266DEA"/>
    <w:rsid w:val="00266F37"/>
    <w:rsid w:val="00267A9A"/>
    <w:rsid w:val="00267FDD"/>
    <w:rsid w:val="00270BC4"/>
    <w:rsid w:val="00270E17"/>
    <w:rsid w:val="00270F29"/>
    <w:rsid w:val="0027106C"/>
    <w:rsid w:val="00271809"/>
    <w:rsid w:val="00272807"/>
    <w:rsid w:val="00272915"/>
    <w:rsid w:val="0027398E"/>
    <w:rsid w:val="00273B06"/>
    <w:rsid w:val="002752A3"/>
    <w:rsid w:val="00275B49"/>
    <w:rsid w:val="00275B9B"/>
    <w:rsid w:val="002764C5"/>
    <w:rsid w:val="00276B59"/>
    <w:rsid w:val="00276E9C"/>
    <w:rsid w:val="00276F00"/>
    <w:rsid w:val="002806BB"/>
    <w:rsid w:val="00280AE8"/>
    <w:rsid w:val="00280D60"/>
    <w:rsid w:val="002810C7"/>
    <w:rsid w:val="002817E6"/>
    <w:rsid w:val="00282B80"/>
    <w:rsid w:val="002838C1"/>
    <w:rsid w:val="00283B2C"/>
    <w:rsid w:val="00284952"/>
    <w:rsid w:val="00285C38"/>
    <w:rsid w:val="00285F4A"/>
    <w:rsid w:val="0028725F"/>
    <w:rsid w:val="00287A92"/>
    <w:rsid w:val="00287AB2"/>
    <w:rsid w:val="00287F86"/>
    <w:rsid w:val="0029084B"/>
    <w:rsid w:val="00290A0F"/>
    <w:rsid w:val="00291003"/>
    <w:rsid w:val="00291179"/>
    <w:rsid w:val="002922B1"/>
    <w:rsid w:val="0029282A"/>
    <w:rsid w:val="00293068"/>
    <w:rsid w:val="0029309F"/>
    <w:rsid w:val="0029354E"/>
    <w:rsid w:val="002936B0"/>
    <w:rsid w:val="002939E2"/>
    <w:rsid w:val="00293F6C"/>
    <w:rsid w:val="00294195"/>
    <w:rsid w:val="00294B74"/>
    <w:rsid w:val="0029531D"/>
    <w:rsid w:val="00295CB9"/>
    <w:rsid w:val="00296008"/>
    <w:rsid w:val="0029728B"/>
    <w:rsid w:val="002979DF"/>
    <w:rsid w:val="00297A52"/>
    <w:rsid w:val="00297A97"/>
    <w:rsid w:val="00297D94"/>
    <w:rsid w:val="002A0618"/>
    <w:rsid w:val="002A165C"/>
    <w:rsid w:val="002A1A8F"/>
    <w:rsid w:val="002A21D6"/>
    <w:rsid w:val="002A2580"/>
    <w:rsid w:val="002A25FC"/>
    <w:rsid w:val="002A2DF0"/>
    <w:rsid w:val="002A2F6E"/>
    <w:rsid w:val="002A311E"/>
    <w:rsid w:val="002A32A5"/>
    <w:rsid w:val="002A334B"/>
    <w:rsid w:val="002A3480"/>
    <w:rsid w:val="002A4703"/>
    <w:rsid w:val="002A4DF1"/>
    <w:rsid w:val="002A521C"/>
    <w:rsid w:val="002A5221"/>
    <w:rsid w:val="002A54A8"/>
    <w:rsid w:val="002A57A3"/>
    <w:rsid w:val="002A59AC"/>
    <w:rsid w:val="002A5DC0"/>
    <w:rsid w:val="002A634A"/>
    <w:rsid w:val="002A64BF"/>
    <w:rsid w:val="002A69C3"/>
    <w:rsid w:val="002A7937"/>
    <w:rsid w:val="002A7F69"/>
    <w:rsid w:val="002B0404"/>
    <w:rsid w:val="002B0597"/>
    <w:rsid w:val="002B09AB"/>
    <w:rsid w:val="002B0B73"/>
    <w:rsid w:val="002B0BEC"/>
    <w:rsid w:val="002B1E18"/>
    <w:rsid w:val="002B1F5D"/>
    <w:rsid w:val="002B269E"/>
    <w:rsid w:val="002B2D50"/>
    <w:rsid w:val="002B54EE"/>
    <w:rsid w:val="002B61AA"/>
    <w:rsid w:val="002B6332"/>
    <w:rsid w:val="002B6C0E"/>
    <w:rsid w:val="002C0E39"/>
    <w:rsid w:val="002C1339"/>
    <w:rsid w:val="002C1AA6"/>
    <w:rsid w:val="002C1CCD"/>
    <w:rsid w:val="002C1FE8"/>
    <w:rsid w:val="002C3083"/>
    <w:rsid w:val="002C33CB"/>
    <w:rsid w:val="002C39B4"/>
    <w:rsid w:val="002C4144"/>
    <w:rsid w:val="002C470E"/>
    <w:rsid w:val="002C4774"/>
    <w:rsid w:val="002C4A5D"/>
    <w:rsid w:val="002C58FB"/>
    <w:rsid w:val="002C5E91"/>
    <w:rsid w:val="002C65DF"/>
    <w:rsid w:val="002C663F"/>
    <w:rsid w:val="002C6B7E"/>
    <w:rsid w:val="002C7756"/>
    <w:rsid w:val="002C7DD4"/>
    <w:rsid w:val="002D06D2"/>
    <w:rsid w:val="002D129E"/>
    <w:rsid w:val="002D13B8"/>
    <w:rsid w:val="002D18C9"/>
    <w:rsid w:val="002D1C70"/>
    <w:rsid w:val="002D1D3C"/>
    <w:rsid w:val="002D219E"/>
    <w:rsid w:val="002D37B7"/>
    <w:rsid w:val="002D37FF"/>
    <w:rsid w:val="002D42DC"/>
    <w:rsid w:val="002D4561"/>
    <w:rsid w:val="002D46DB"/>
    <w:rsid w:val="002D47E7"/>
    <w:rsid w:val="002D49BE"/>
    <w:rsid w:val="002D4F7B"/>
    <w:rsid w:val="002D57BF"/>
    <w:rsid w:val="002D5975"/>
    <w:rsid w:val="002D5D11"/>
    <w:rsid w:val="002D5DE6"/>
    <w:rsid w:val="002D5E58"/>
    <w:rsid w:val="002D5F80"/>
    <w:rsid w:val="002D5FDE"/>
    <w:rsid w:val="002D6220"/>
    <w:rsid w:val="002D6471"/>
    <w:rsid w:val="002D6AF0"/>
    <w:rsid w:val="002D6BCE"/>
    <w:rsid w:val="002D6FB4"/>
    <w:rsid w:val="002D7145"/>
    <w:rsid w:val="002D7324"/>
    <w:rsid w:val="002D77EF"/>
    <w:rsid w:val="002E0309"/>
    <w:rsid w:val="002E0BF3"/>
    <w:rsid w:val="002E12A1"/>
    <w:rsid w:val="002E1AFC"/>
    <w:rsid w:val="002E2221"/>
    <w:rsid w:val="002E23FC"/>
    <w:rsid w:val="002E27EE"/>
    <w:rsid w:val="002E2ABE"/>
    <w:rsid w:val="002E3A3D"/>
    <w:rsid w:val="002E4371"/>
    <w:rsid w:val="002E4397"/>
    <w:rsid w:val="002E4F05"/>
    <w:rsid w:val="002E56D8"/>
    <w:rsid w:val="002E6183"/>
    <w:rsid w:val="002E6BED"/>
    <w:rsid w:val="002E6D16"/>
    <w:rsid w:val="002F11A6"/>
    <w:rsid w:val="002F24AC"/>
    <w:rsid w:val="002F27A3"/>
    <w:rsid w:val="002F33A9"/>
    <w:rsid w:val="002F37FB"/>
    <w:rsid w:val="002F449E"/>
    <w:rsid w:val="002F4799"/>
    <w:rsid w:val="002F4A51"/>
    <w:rsid w:val="002F4DC3"/>
    <w:rsid w:val="002F5588"/>
    <w:rsid w:val="002F57B6"/>
    <w:rsid w:val="002F5A37"/>
    <w:rsid w:val="002F5C29"/>
    <w:rsid w:val="002F5D0E"/>
    <w:rsid w:val="002F7B91"/>
    <w:rsid w:val="002F7CAC"/>
    <w:rsid w:val="002F7D18"/>
    <w:rsid w:val="003000E1"/>
    <w:rsid w:val="00300DF9"/>
    <w:rsid w:val="003010FA"/>
    <w:rsid w:val="003013B4"/>
    <w:rsid w:val="00302684"/>
    <w:rsid w:val="0030347C"/>
    <w:rsid w:val="00303A45"/>
    <w:rsid w:val="003045D4"/>
    <w:rsid w:val="0030517D"/>
    <w:rsid w:val="003053F5"/>
    <w:rsid w:val="00305ADB"/>
    <w:rsid w:val="00305F60"/>
    <w:rsid w:val="00306160"/>
    <w:rsid w:val="0030622A"/>
    <w:rsid w:val="003068DA"/>
    <w:rsid w:val="00307292"/>
    <w:rsid w:val="003079CF"/>
    <w:rsid w:val="00307D25"/>
    <w:rsid w:val="00307FE7"/>
    <w:rsid w:val="0031035C"/>
    <w:rsid w:val="0031042B"/>
    <w:rsid w:val="00310978"/>
    <w:rsid w:val="003112E5"/>
    <w:rsid w:val="003122B9"/>
    <w:rsid w:val="00312F21"/>
    <w:rsid w:val="00313EC6"/>
    <w:rsid w:val="0031438B"/>
    <w:rsid w:val="00315CEC"/>
    <w:rsid w:val="003163A7"/>
    <w:rsid w:val="00316E01"/>
    <w:rsid w:val="003172AC"/>
    <w:rsid w:val="0031775C"/>
    <w:rsid w:val="0031780A"/>
    <w:rsid w:val="0031794A"/>
    <w:rsid w:val="00317C50"/>
    <w:rsid w:val="003202C4"/>
    <w:rsid w:val="0032072D"/>
    <w:rsid w:val="0032093A"/>
    <w:rsid w:val="00320C20"/>
    <w:rsid w:val="00320E71"/>
    <w:rsid w:val="00321C3D"/>
    <w:rsid w:val="00321E22"/>
    <w:rsid w:val="00322065"/>
    <w:rsid w:val="003222D7"/>
    <w:rsid w:val="00322EB2"/>
    <w:rsid w:val="0032360E"/>
    <w:rsid w:val="00323764"/>
    <w:rsid w:val="003238E5"/>
    <w:rsid w:val="00323B59"/>
    <w:rsid w:val="0032429B"/>
    <w:rsid w:val="003249A6"/>
    <w:rsid w:val="00324D6B"/>
    <w:rsid w:val="00324E2B"/>
    <w:rsid w:val="0032559A"/>
    <w:rsid w:val="003255C1"/>
    <w:rsid w:val="00325651"/>
    <w:rsid w:val="00325B45"/>
    <w:rsid w:val="00325B4A"/>
    <w:rsid w:val="003260CA"/>
    <w:rsid w:val="003265D5"/>
    <w:rsid w:val="00326A29"/>
    <w:rsid w:val="00326E49"/>
    <w:rsid w:val="0032751D"/>
    <w:rsid w:val="003277DE"/>
    <w:rsid w:val="00327AC7"/>
    <w:rsid w:val="00330194"/>
    <w:rsid w:val="00330E32"/>
    <w:rsid w:val="003310B8"/>
    <w:rsid w:val="0033192E"/>
    <w:rsid w:val="0033199C"/>
    <w:rsid w:val="00332EAA"/>
    <w:rsid w:val="0033377D"/>
    <w:rsid w:val="0033377E"/>
    <w:rsid w:val="00333A87"/>
    <w:rsid w:val="003341EB"/>
    <w:rsid w:val="00334627"/>
    <w:rsid w:val="00335E89"/>
    <w:rsid w:val="00336BE6"/>
    <w:rsid w:val="00336D94"/>
    <w:rsid w:val="003409EC"/>
    <w:rsid w:val="00340C77"/>
    <w:rsid w:val="00340C9C"/>
    <w:rsid w:val="0034296C"/>
    <w:rsid w:val="00342E2C"/>
    <w:rsid w:val="003432F1"/>
    <w:rsid w:val="003436D7"/>
    <w:rsid w:val="00343FF1"/>
    <w:rsid w:val="00344136"/>
    <w:rsid w:val="00344BBE"/>
    <w:rsid w:val="00345095"/>
    <w:rsid w:val="00345317"/>
    <w:rsid w:val="00347772"/>
    <w:rsid w:val="0034791F"/>
    <w:rsid w:val="0035026E"/>
    <w:rsid w:val="0035088F"/>
    <w:rsid w:val="00350C57"/>
    <w:rsid w:val="0035150C"/>
    <w:rsid w:val="0035157C"/>
    <w:rsid w:val="003525B5"/>
    <w:rsid w:val="00352929"/>
    <w:rsid w:val="00352958"/>
    <w:rsid w:val="003531FE"/>
    <w:rsid w:val="0035356B"/>
    <w:rsid w:val="00353D4D"/>
    <w:rsid w:val="00353D68"/>
    <w:rsid w:val="00354F84"/>
    <w:rsid w:val="00355F3E"/>
    <w:rsid w:val="0035633A"/>
    <w:rsid w:val="0035706C"/>
    <w:rsid w:val="00357318"/>
    <w:rsid w:val="00357A63"/>
    <w:rsid w:val="00357CC3"/>
    <w:rsid w:val="00361745"/>
    <w:rsid w:val="00361983"/>
    <w:rsid w:val="00361ED5"/>
    <w:rsid w:val="00362CF0"/>
    <w:rsid w:val="00363501"/>
    <w:rsid w:val="003639FD"/>
    <w:rsid w:val="00363CC0"/>
    <w:rsid w:val="00363FD7"/>
    <w:rsid w:val="003644F0"/>
    <w:rsid w:val="003648DD"/>
    <w:rsid w:val="00365826"/>
    <w:rsid w:val="003664EB"/>
    <w:rsid w:val="003664FB"/>
    <w:rsid w:val="00367428"/>
    <w:rsid w:val="00367852"/>
    <w:rsid w:val="00367972"/>
    <w:rsid w:val="00367D5C"/>
    <w:rsid w:val="003702B7"/>
    <w:rsid w:val="0037066A"/>
    <w:rsid w:val="00370AB4"/>
    <w:rsid w:val="003715BE"/>
    <w:rsid w:val="00371888"/>
    <w:rsid w:val="00371DB1"/>
    <w:rsid w:val="0037261D"/>
    <w:rsid w:val="00372DAF"/>
    <w:rsid w:val="00372EA3"/>
    <w:rsid w:val="00372FDA"/>
    <w:rsid w:val="00373EC9"/>
    <w:rsid w:val="00374136"/>
    <w:rsid w:val="0037452B"/>
    <w:rsid w:val="00374805"/>
    <w:rsid w:val="00374B24"/>
    <w:rsid w:val="00374E6A"/>
    <w:rsid w:val="00374E6F"/>
    <w:rsid w:val="003802BB"/>
    <w:rsid w:val="00380955"/>
    <w:rsid w:val="00381D33"/>
    <w:rsid w:val="00382B7F"/>
    <w:rsid w:val="00382C5B"/>
    <w:rsid w:val="003834D8"/>
    <w:rsid w:val="003835A8"/>
    <w:rsid w:val="00383B34"/>
    <w:rsid w:val="00384503"/>
    <w:rsid w:val="00385174"/>
    <w:rsid w:val="00385365"/>
    <w:rsid w:val="00385BCB"/>
    <w:rsid w:val="003862AA"/>
    <w:rsid w:val="003868E3"/>
    <w:rsid w:val="00386DD0"/>
    <w:rsid w:val="00387220"/>
    <w:rsid w:val="00387D55"/>
    <w:rsid w:val="0039025D"/>
    <w:rsid w:val="00390D42"/>
    <w:rsid w:val="00390D92"/>
    <w:rsid w:val="003910DB"/>
    <w:rsid w:val="00391181"/>
    <w:rsid w:val="00391282"/>
    <w:rsid w:val="003912A6"/>
    <w:rsid w:val="00391E32"/>
    <w:rsid w:val="003924B9"/>
    <w:rsid w:val="00392EE4"/>
    <w:rsid w:val="003931EF"/>
    <w:rsid w:val="0039340B"/>
    <w:rsid w:val="00393559"/>
    <w:rsid w:val="00394775"/>
    <w:rsid w:val="0039547F"/>
    <w:rsid w:val="0039591F"/>
    <w:rsid w:val="003959CB"/>
    <w:rsid w:val="00395E65"/>
    <w:rsid w:val="003969B6"/>
    <w:rsid w:val="00396C49"/>
    <w:rsid w:val="00397CA4"/>
    <w:rsid w:val="003A0B03"/>
    <w:rsid w:val="003A1490"/>
    <w:rsid w:val="003A1A53"/>
    <w:rsid w:val="003A1E9F"/>
    <w:rsid w:val="003A1FE0"/>
    <w:rsid w:val="003A22A4"/>
    <w:rsid w:val="003A33E3"/>
    <w:rsid w:val="003A3530"/>
    <w:rsid w:val="003A35C1"/>
    <w:rsid w:val="003A47BF"/>
    <w:rsid w:val="003A4A3D"/>
    <w:rsid w:val="003A5644"/>
    <w:rsid w:val="003A5E8E"/>
    <w:rsid w:val="003A5F61"/>
    <w:rsid w:val="003A6F8B"/>
    <w:rsid w:val="003A7E75"/>
    <w:rsid w:val="003B10F4"/>
    <w:rsid w:val="003B1C74"/>
    <w:rsid w:val="003B1E59"/>
    <w:rsid w:val="003B25B3"/>
    <w:rsid w:val="003B2632"/>
    <w:rsid w:val="003B3D6E"/>
    <w:rsid w:val="003B3DBF"/>
    <w:rsid w:val="003B424B"/>
    <w:rsid w:val="003B4B28"/>
    <w:rsid w:val="003B5759"/>
    <w:rsid w:val="003B5831"/>
    <w:rsid w:val="003B5D60"/>
    <w:rsid w:val="003B5EA3"/>
    <w:rsid w:val="003B61F9"/>
    <w:rsid w:val="003B62E5"/>
    <w:rsid w:val="003B6334"/>
    <w:rsid w:val="003B7048"/>
    <w:rsid w:val="003B70C0"/>
    <w:rsid w:val="003B7AB9"/>
    <w:rsid w:val="003B7B04"/>
    <w:rsid w:val="003C191B"/>
    <w:rsid w:val="003C1AA6"/>
    <w:rsid w:val="003C1AF2"/>
    <w:rsid w:val="003C1ECC"/>
    <w:rsid w:val="003C265B"/>
    <w:rsid w:val="003C2712"/>
    <w:rsid w:val="003C2950"/>
    <w:rsid w:val="003C2DF8"/>
    <w:rsid w:val="003C3811"/>
    <w:rsid w:val="003C38D7"/>
    <w:rsid w:val="003C3D23"/>
    <w:rsid w:val="003C499F"/>
    <w:rsid w:val="003C50DF"/>
    <w:rsid w:val="003C5CC1"/>
    <w:rsid w:val="003C60AF"/>
    <w:rsid w:val="003C6B84"/>
    <w:rsid w:val="003C6EE7"/>
    <w:rsid w:val="003C6EEB"/>
    <w:rsid w:val="003C75DD"/>
    <w:rsid w:val="003C795C"/>
    <w:rsid w:val="003D0F18"/>
    <w:rsid w:val="003D0F22"/>
    <w:rsid w:val="003D1263"/>
    <w:rsid w:val="003D14DC"/>
    <w:rsid w:val="003D15BD"/>
    <w:rsid w:val="003D1FB6"/>
    <w:rsid w:val="003D20D5"/>
    <w:rsid w:val="003D2504"/>
    <w:rsid w:val="003D3381"/>
    <w:rsid w:val="003D4174"/>
    <w:rsid w:val="003D41E9"/>
    <w:rsid w:val="003D4353"/>
    <w:rsid w:val="003D51D2"/>
    <w:rsid w:val="003D59AC"/>
    <w:rsid w:val="003D6775"/>
    <w:rsid w:val="003D6913"/>
    <w:rsid w:val="003D704A"/>
    <w:rsid w:val="003D7350"/>
    <w:rsid w:val="003E0933"/>
    <w:rsid w:val="003E0BD6"/>
    <w:rsid w:val="003E20CB"/>
    <w:rsid w:val="003E2A0F"/>
    <w:rsid w:val="003E2A41"/>
    <w:rsid w:val="003E457E"/>
    <w:rsid w:val="003E50E4"/>
    <w:rsid w:val="003E5592"/>
    <w:rsid w:val="003E58D0"/>
    <w:rsid w:val="003E5AF4"/>
    <w:rsid w:val="003E5BBB"/>
    <w:rsid w:val="003E64DD"/>
    <w:rsid w:val="003E6BD9"/>
    <w:rsid w:val="003E6D5F"/>
    <w:rsid w:val="003E6EB9"/>
    <w:rsid w:val="003E7232"/>
    <w:rsid w:val="003E7711"/>
    <w:rsid w:val="003E7BB6"/>
    <w:rsid w:val="003E7BC9"/>
    <w:rsid w:val="003F0266"/>
    <w:rsid w:val="003F06C4"/>
    <w:rsid w:val="003F08B3"/>
    <w:rsid w:val="003F0D46"/>
    <w:rsid w:val="003F0D9C"/>
    <w:rsid w:val="003F108C"/>
    <w:rsid w:val="003F1ED8"/>
    <w:rsid w:val="003F23D6"/>
    <w:rsid w:val="003F2579"/>
    <w:rsid w:val="003F27E9"/>
    <w:rsid w:val="003F3460"/>
    <w:rsid w:val="003F357A"/>
    <w:rsid w:val="003F368E"/>
    <w:rsid w:val="003F369C"/>
    <w:rsid w:val="003F3ACE"/>
    <w:rsid w:val="003F448B"/>
    <w:rsid w:val="003F51DD"/>
    <w:rsid w:val="003F57FA"/>
    <w:rsid w:val="003F5C27"/>
    <w:rsid w:val="003F5DC5"/>
    <w:rsid w:val="003F6178"/>
    <w:rsid w:val="003F6648"/>
    <w:rsid w:val="003F7AF7"/>
    <w:rsid w:val="00400194"/>
    <w:rsid w:val="0040033B"/>
    <w:rsid w:val="0040179A"/>
    <w:rsid w:val="004019E9"/>
    <w:rsid w:val="0040203B"/>
    <w:rsid w:val="004022BE"/>
    <w:rsid w:val="0040270E"/>
    <w:rsid w:val="00402C7E"/>
    <w:rsid w:val="0040304C"/>
    <w:rsid w:val="00404246"/>
    <w:rsid w:val="00404BCF"/>
    <w:rsid w:val="004051D5"/>
    <w:rsid w:val="00405733"/>
    <w:rsid w:val="00406254"/>
    <w:rsid w:val="00406377"/>
    <w:rsid w:val="00406724"/>
    <w:rsid w:val="00407A48"/>
    <w:rsid w:val="00407B8D"/>
    <w:rsid w:val="0041008F"/>
    <w:rsid w:val="004108CE"/>
    <w:rsid w:val="004114CF"/>
    <w:rsid w:val="00411727"/>
    <w:rsid w:val="00411F8E"/>
    <w:rsid w:val="0041282E"/>
    <w:rsid w:val="00412D7F"/>
    <w:rsid w:val="00413B1D"/>
    <w:rsid w:val="004143D2"/>
    <w:rsid w:val="00414778"/>
    <w:rsid w:val="00414917"/>
    <w:rsid w:val="004149A3"/>
    <w:rsid w:val="00414A74"/>
    <w:rsid w:val="0041546A"/>
    <w:rsid w:val="00416234"/>
    <w:rsid w:val="004163F1"/>
    <w:rsid w:val="004175D8"/>
    <w:rsid w:val="00420240"/>
    <w:rsid w:val="00420B7C"/>
    <w:rsid w:val="00421353"/>
    <w:rsid w:val="0042199B"/>
    <w:rsid w:val="00421A19"/>
    <w:rsid w:val="00421A89"/>
    <w:rsid w:val="00421E09"/>
    <w:rsid w:val="004225AB"/>
    <w:rsid w:val="0042298E"/>
    <w:rsid w:val="00422D67"/>
    <w:rsid w:val="00423EC5"/>
    <w:rsid w:val="0042431B"/>
    <w:rsid w:val="004246F1"/>
    <w:rsid w:val="00424B50"/>
    <w:rsid w:val="00424E76"/>
    <w:rsid w:val="00425BCF"/>
    <w:rsid w:val="004262B8"/>
    <w:rsid w:val="0042756E"/>
    <w:rsid w:val="004300E1"/>
    <w:rsid w:val="0043017E"/>
    <w:rsid w:val="004301B7"/>
    <w:rsid w:val="00430650"/>
    <w:rsid w:val="00430F0B"/>
    <w:rsid w:val="00431180"/>
    <w:rsid w:val="00431589"/>
    <w:rsid w:val="00431CBB"/>
    <w:rsid w:val="00431DAB"/>
    <w:rsid w:val="004325B7"/>
    <w:rsid w:val="004326E3"/>
    <w:rsid w:val="00432A84"/>
    <w:rsid w:val="004335B2"/>
    <w:rsid w:val="00433A7C"/>
    <w:rsid w:val="0043499F"/>
    <w:rsid w:val="00434F62"/>
    <w:rsid w:val="00435249"/>
    <w:rsid w:val="004357C4"/>
    <w:rsid w:val="00435882"/>
    <w:rsid w:val="00435E79"/>
    <w:rsid w:val="00435F42"/>
    <w:rsid w:val="00436EEF"/>
    <w:rsid w:val="0043710D"/>
    <w:rsid w:val="004374CB"/>
    <w:rsid w:val="004404DE"/>
    <w:rsid w:val="004407FC"/>
    <w:rsid w:val="0044083A"/>
    <w:rsid w:val="00440C9C"/>
    <w:rsid w:val="00440DB4"/>
    <w:rsid w:val="004416AB"/>
    <w:rsid w:val="004417BD"/>
    <w:rsid w:val="004419A9"/>
    <w:rsid w:val="00442585"/>
    <w:rsid w:val="004427B3"/>
    <w:rsid w:val="00442FDB"/>
    <w:rsid w:val="0044316F"/>
    <w:rsid w:val="004431DE"/>
    <w:rsid w:val="004435C9"/>
    <w:rsid w:val="00443975"/>
    <w:rsid w:val="004441FC"/>
    <w:rsid w:val="00444376"/>
    <w:rsid w:val="0044474E"/>
    <w:rsid w:val="00445051"/>
    <w:rsid w:val="00445649"/>
    <w:rsid w:val="0044609E"/>
    <w:rsid w:val="004464C6"/>
    <w:rsid w:val="004469EE"/>
    <w:rsid w:val="00446A08"/>
    <w:rsid w:val="00447395"/>
    <w:rsid w:val="00447E50"/>
    <w:rsid w:val="00450169"/>
    <w:rsid w:val="0045112C"/>
    <w:rsid w:val="004514E3"/>
    <w:rsid w:val="00451E78"/>
    <w:rsid w:val="0045337E"/>
    <w:rsid w:val="00453551"/>
    <w:rsid w:val="0045361B"/>
    <w:rsid w:val="00453711"/>
    <w:rsid w:val="004540F8"/>
    <w:rsid w:val="004547F7"/>
    <w:rsid w:val="00454FCB"/>
    <w:rsid w:val="0045531E"/>
    <w:rsid w:val="00456B02"/>
    <w:rsid w:val="00456EEF"/>
    <w:rsid w:val="004573CE"/>
    <w:rsid w:val="00460352"/>
    <w:rsid w:val="00460582"/>
    <w:rsid w:val="004606CA"/>
    <w:rsid w:val="004612B3"/>
    <w:rsid w:val="0046186C"/>
    <w:rsid w:val="00461CF4"/>
    <w:rsid w:val="004620DA"/>
    <w:rsid w:val="004632EF"/>
    <w:rsid w:val="00464B42"/>
    <w:rsid w:val="00465129"/>
    <w:rsid w:val="004657FD"/>
    <w:rsid w:val="00467F4B"/>
    <w:rsid w:val="004702C0"/>
    <w:rsid w:val="004702DE"/>
    <w:rsid w:val="00470EC8"/>
    <w:rsid w:val="004724FA"/>
    <w:rsid w:val="00472E8D"/>
    <w:rsid w:val="00473450"/>
    <w:rsid w:val="004734DE"/>
    <w:rsid w:val="00473B18"/>
    <w:rsid w:val="00473F71"/>
    <w:rsid w:val="00474A61"/>
    <w:rsid w:val="00475158"/>
    <w:rsid w:val="004753B0"/>
    <w:rsid w:val="004755B2"/>
    <w:rsid w:val="00475DD4"/>
    <w:rsid w:val="00476638"/>
    <w:rsid w:val="00476CDC"/>
    <w:rsid w:val="0048053D"/>
    <w:rsid w:val="004805D2"/>
    <w:rsid w:val="004805FE"/>
    <w:rsid w:val="00480B30"/>
    <w:rsid w:val="00480DF2"/>
    <w:rsid w:val="004811CA"/>
    <w:rsid w:val="0048152A"/>
    <w:rsid w:val="004816CB"/>
    <w:rsid w:val="00481C1F"/>
    <w:rsid w:val="004821AD"/>
    <w:rsid w:val="00482695"/>
    <w:rsid w:val="00483087"/>
    <w:rsid w:val="00483664"/>
    <w:rsid w:val="0048410A"/>
    <w:rsid w:val="004845E5"/>
    <w:rsid w:val="0048477A"/>
    <w:rsid w:val="0048481C"/>
    <w:rsid w:val="00484902"/>
    <w:rsid w:val="0048515F"/>
    <w:rsid w:val="0048520C"/>
    <w:rsid w:val="00485345"/>
    <w:rsid w:val="00485E27"/>
    <w:rsid w:val="004863FA"/>
    <w:rsid w:val="00486538"/>
    <w:rsid w:val="004868A3"/>
    <w:rsid w:val="0048712A"/>
    <w:rsid w:val="004874CF"/>
    <w:rsid w:val="00487BEB"/>
    <w:rsid w:val="00487CF8"/>
    <w:rsid w:val="00487F7D"/>
    <w:rsid w:val="0049012F"/>
    <w:rsid w:val="0049130E"/>
    <w:rsid w:val="00492277"/>
    <w:rsid w:val="00492357"/>
    <w:rsid w:val="00492F64"/>
    <w:rsid w:val="00492F9C"/>
    <w:rsid w:val="00493573"/>
    <w:rsid w:val="00493A82"/>
    <w:rsid w:val="00493BE8"/>
    <w:rsid w:val="00493FCB"/>
    <w:rsid w:val="004941A7"/>
    <w:rsid w:val="00494B2B"/>
    <w:rsid w:val="00494FBC"/>
    <w:rsid w:val="00495313"/>
    <w:rsid w:val="00495F8E"/>
    <w:rsid w:val="0049672E"/>
    <w:rsid w:val="00497660"/>
    <w:rsid w:val="0049791D"/>
    <w:rsid w:val="004A0B2C"/>
    <w:rsid w:val="004A0F8D"/>
    <w:rsid w:val="004A1116"/>
    <w:rsid w:val="004A1543"/>
    <w:rsid w:val="004A1788"/>
    <w:rsid w:val="004A1DCD"/>
    <w:rsid w:val="004A1E50"/>
    <w:rsid w:val="004A2995"/>
    <w:rsid w:val="004A29F7"/>
    <w:rsid w:val="004A2A35"/>
    <w:rsid w:val="004A3CC8"/>
    <w:rsid w:val="004A45A6"/>
    <w:rsid w:val="004A5572"/>
    <w:rsid w:val="004A57DE"/>
    <w:rsid w:val="004A5904"/>
    <w:rsid w:val="004A683E"/>
    <w:rsid w:val="004A7691"/>
    <w:rsid w:val="004A7B1B"/>
    <w:rsid w:val="004B02AC"/>
    <w:rsid w:val="004B057B"/>
    <w:rsid w:val="004B0C3D"/>
    <w:rsid w:val="004B18A8"/>
    <w:rsid w:val="004B1B80"/>
    <w:rsid w:val="004B203C"/>
    <w:rsid w:val="004B25E8"/>
    <w:rsid w:val="004B3003"/>
    <w:rsid w:val="004B38A9"/>
    <w:rsid w:val="004B39EA"/>
    <w:rsid w:val="004B3ACC"/>
    <w:rsid w:val="004B3D26"/>
    <w:rsid w:val="004B463D"/>
    <w:rsid w:val="004B4776"/>
    <w:rsid w:val="004B5000"/>
    <w:rsid w:val="004B6EE6"/>
    <w:rsid w:val="004B72DE"/>
    <w:rsid w:val="004B7E81"/>
    <w:rsid w:val="004C0291"/>
    <w:rsid w:val="004C029C"/>
    <w:rsid w:val="004C0AD7"/>
    <w:rsid w:val="004C193E"/>
    <w:rsid w:val="004C2174"/>
    <w:rsid w:val="004C2A91"/>
    <w:rsid w:val="004C2D57"/>
    <w:rsid w:val="004C2DEC"/>
    <w:rsid w:val="004C3B23"/>
    <w:rsid w:val="004C3E0E"/>
    <w:rsid w:val="004C4A09"/>
    <w:rsid w:val="004C4E26"/>
    <w:rsid w:val="004C506E"/>
    <w:rsid w:val="004C558F"/>
    <w:rsid w:val="004C5623"/>
    <w:rsid w:val="004C6057"/>
    <w:rsid w:val="004C60B6"/>
    <w:rsid w:val="004C612C"/>
    <w:rsid w:val="004C71B2"/>
    <w:rsid w:val="004C7DA1"/>
    <w:rsid w:val="004C7E3F"/>
    <w:rsid w:val="004D01DA"/>
    <w:rsid w:val="004D03E9"/>
    <w:rsid w:val="004D0776"/>
    <w:rsid w:val="004D07FA"/>
    <w:rsid w:val="004D0D07"/>
    <w:rsid w:val="004D0FFC"/>
    <w:rsid w:val="004D1284"/>
    <w:rsid w:val="004D13FA"/>
    <w:rsid w:val="004D175E"/>
    <w:rsid w:val="004D17FF"/>
    <w:rsid w:val="004D184C"/>
    <w:rsid w:val="004D1B8B"/>
    <w:rsid w:val="004D26FC"/>
    <w:rsid w:val="004D27D2"/>
    <w:rsid w:val="004D3BB7"/>
    <w:rsid w:val="004D4271"/>
    <w:rsid w:val="004D46F3"/>
    <w:rsid w:val="004D512C"/>
    <w:rsid w:val="004D5321"/>
    <w:rsid w:val="004D55D5"/>
    <w:rsid w:val="004D591B"/>
    <w:rsid w:val="004D62B1"/>
    <w:rsid w:val="004D6C87"/>
    <w:rsid w:val="004D6D6A"/>
    <w:rsid w:val="004D789A"/>
    <w:rsid w:val="004D7BD9"/>
    <w:rsid w:val="004D7D0B"/>
    <w:rsid w:val="004D7E6A"/>
    <w:rsid w:val="004E0832"/>
    <w:rsid w:val="004E11DA"/>
    <w:rsid w:val="004E1969"/>
    <w:rsid w:val="004E224D"/>
    <w:rsid w:val="004E23B5"/>
    <w:rsid w:val="004E2556"/>
    <w:rsid w:val="004E2969"/>
    <w:rsid w:val="004E2F92"/>
    <w:rsid w:val="004E32B4"/>
    <w:rsid w:val="004E3671"/>
    <w:rsid w:val="004E3B56"/>
    <w:rsid w:val="004E3FD7"/>
    <w:rsid w:val="004E4686"/>
    <w:rsid w:val="004E4A9F"/>
    <w:rsid w:val="004E5630"/>
    <w:rsid w:val="004E61C3"/>
    <w:rsid w:val="004E6418"/>
    <w:rsid w:val="004E673C"/>
    <w:rsid w:val="004E69B2"/>
    <w:rsid w:val="004E6D79"/>
    <w:rsid w:val="004E7794"/>
    <w:rsid w:val="004F0015"/>
    <w:rsid w:val="004F1266"/>
    <w:rsid w:val="004F1C32"/>
    <w:rsid w:val="004F1CE2"/>
    <w:rsid w:val="004F315C"/>
    <w:rsid w:val="004F3460"/>
    <w:rsid w:val="004F439E"/>
    <w:rsid w:val="004F43D0"/>
    <w:rsid w:val="004F486C"/>
    <w:rsid w:val="004F4880"/>
    <w:rsid w:val="004F5A70"/>
    <w:rsid w:val="004F5C71"/>
    <w:rsid w:val="004F6717"/>
    <w:rsid w:val="004F6C95"/>
    <w:rsid w:val="004F6DE2"/>
    <w:rsid w:val="004F774D"/>
    <w:rsid w:val="004F7A83"/>
    <w:rsid w:val="004F7E43"/>
    <w:rsid w:val="00500A17"/>
    <w:rsid w:val="005013AA"/>
    <w:rsid w:val="00501DFC"/>
    <w:rsid w:val="005021BB"/>
    <w:rsid w:val="005021F0"/>
    <w:rsid w:val="0050245E"/>
    <w:rsid w:val="0050283D"/>
    <w:rsid w:val="00502944"/>
    <w:rsid w:val="00503718"/>
    <w:rsid w:val="00503AB5"/>
    <w:rsid w:val="00504AA1"/>
    <w:rsid w:val="005051FA"/>
    <w:rsid w:val="005052C7"/>
    <w:rsid w:val="00505460"/>
    <w:rsid w:val="00505C77"/>
    <w:rsid w:val="00505CC8"/>
    <w:rsid w:val="00507B8A"/>
    <w:rsid w:val="00507C77"/>
    <w:rsid w:val="00507F98"/>
    <w:rsid w:val="005105F7"/>
    <w:rsid w:val="00510DA5"/>
    <w:rsid w:val="00511910"/>
    <w:rsid w:val="00511F05"/>
    <w:rsid w:val="005131AE"/>
    <w:rsid w:val="00513242"/>
    <w:rsid w:val="00513A63"/>
    <w:rsid w:val="00513C68"/>
    <w:rsid w:val="00514349"/>
    <w:rsid w:val="005143D6"/>
    <w:rsid w:val="00514D0F"/>
    <w:rsid w:val="00515270"/>
    <w:rsid w:val="00515682"/>
    <w:rsid w:val="00515DAE"/>
    <w:rsid w:val="00515F35"/>
    <w:rsid w:val="00515FCF"/>
    <w:rsid w:val="00517162"/>
    <w:rsid w:val="0051780F"/>
    <w:rsid w:val="005200D9"/>
    <w:rsid w:val="005203F0"/>
    <w:rsid w:val="005207AE"/>
    <w:rsid w:val="00522661"/>
    <w:rsid w:val="00522D6F"/>
    <w:rsid w:val="00522F80"/>
    <w:rsid w:val="00523114"/>
    <w:rsid w:val="00523484"/>
    <w:rsid w:val="005250FA"/>
    <w:rsid w:val="00525732"/>
    <w:rsid w:val="00525A75"/>
    <w:rsid w:val="00525E28"/>
    <w:rsid w:val="0052602D"/>
    <w:rsid w:val="005263BD"/>
    <w:rsid w:val="00526570"/>
    <w:rsid w:val="00526A31"/>
    <w:rsid w:val="00526BBF"/>
    <w:rsid w:val="00530010"/>
    <w:rsid w:val="00530087"/>
    <w:rsid w:val="005301AB"/>
    <w:rsid w:val="005304DF"/>
    <w:rsid w:val="00530555"/>
    <w:rsid w:val="00530CD8"/>
    <w:rsid w:val="00530F4E"/>
    <w:rsid w:val="00531E12"/>
    <w:rsid w:val="00531E20"/>
    <w:rsid w:val="00532087"/>
    <w:rsid w:val="005325D8"/>
    <w:rsid w:val="00532683"/>
    <w:rsid w:val="0053381F"/>
    <w:rsid w:val="00533C06"/>
    <w:rsid w:val="00533C63"/>
    <w:rsid w:val="00533D78"/>
    <w:rsid w:val="00534203"/>
    <w:rsid w:val="005345E8"/>
    <w:rsid w:val="005346ED"/>
    <w:rsid w:val="00534D8D"/>
    <w:rsid w:val="00535100"/>
    <w:rsid w:val="00535409"/>
    <w:rsid w:val="00535778"/>
    <w:rsid w:val="00535A78"/>
    <w:rsid w:val="00535BA1"/>
    <w:rsid w:val="0053638E"/>
    <w:rsid w:val="0053641F"/>
    <w:rsid w:val="0053756C"/>
    <w:rsid w:val="00537EA7"/>
    <w:rsid w:val="005406F4"/>
    <w:rsid w:val="00540A07"/>
    <w:rsid w:val="00540CD7"/>
    <w:rsid w:val="00540F65"/>
    <w:rsid w:val="005414C0"/>
    <w:rsid w:val="005416DB"/>
    <w:rsid w:val="00541977"/>
    <w:rsid w:val="00541A9C"/>
    <w:rsid w:val="005429B4"/>
    <w:rsid w:val="00542EE8"/>
    <w:rsid w:val="00542FBC"/>
    <w:rsid w:val="00543585"/>
    <w:rsid w:val="0054382A"/>
    <w:rsid w:val="00543F3F"/>
    <w:rsid w:val="005443FD"/>
    <w:rsid w:val="0054448D"/>
    <w:rsid w:val="00544F13"/>
    <w:rsid w:val="00545162"/>
    <w:rsid w:val="005452CD"/>
    <w:rsid w:val="00545D1D"/>
    <w:rsid w:val="00545D8E"/>
    <w:rsid w:val="00546AC4"/>
    <w:rsid w:val="00546E7B"/>
    <w:rsid w:val="0054700F"/>
    <w:rsid w:val="00547B3F"/>
    <w:rsid w:val="00547F51"/>
    <w:rsid w:val="005504FB"/>
    <w:rsid w:val="00550698"/>
    <w:rsid w:val="0055081C"/>
    <w:rsid w:val="00550872"/>
    <w:rsid w:val="00550A9F"/>
    <w:rsid w:val="005512B2"/>
    <w:rsid w:val="00551B0E"/>
    <w:rsid w:val="00551E5B"/>
    <w:rsid w:val="00552260"/>
    <w:rsid w:val="00552676"/>
    <w:rsid w:val="00552797"/>
    <w:rsid w:val="00552937"/>
    <w:rsid w:val="0055341D"/>
    <w:rsid w:val="00553888"/>
    <w:rsid w:val="00553891"/>
    <w:rsid w:val="00555043"/>
    <w:rsid w:val="0055538E"/>
    <w:rsid w:val="00555522"/>
    <w:rsid w:val="00555962"/>
    <w:rsid w:val="00555964"/>
    <w:rsid w:val="00555D22"/>
    <w:rsid w:val="005561EC"/>
    <w:rsid w:val="00556566"/>
    <w:rsid w:val="00556893"/>
    <w:rsid w:val="00556E8E"/>
    <w:rsid w:val="0055729A"/>
    <w:rsid w:val="0055761B"/>
    <w:rsid w:val="00557C79"/>
    <w:rsid w:val="00557C91"/>
    <w:rsid w:val="005606BA"/>
    <w:rsid w:val="00560B09"/>
    <w:rsid w:val="00561136"/>
    <w:rsid w:val="00561324"/>
    <w:rsid w:val="005617F9"/>
    <w:rsid w:val="005619D1"/>
    <w:rsid w:val="00561D4B"/>
    <w:rsid w:val="00561E7B"/>
    <w:rsid w:val="00563333"/>
    <w:rsid w:val="00563603"/>
    <w:rsid w:val="00563E12"/>
    <w:rsid w:val="0056493F"/>
    <w:rsid w:val="00564EF1"/>
    <w:rsid w:val="005657F8"/>
    <w:rsid w:val="00565962"/>
    <w:rsid w:val="005663FA"/>
    <w:rsid w:val="00566846"/>
    <w:rsid w:val="00566D0B"/>
    <w:rsid w:val="00567BD1"/>
    <w:rsid w:val="005702ED"/>
    <w:rsid w:val="0057055F"/>
    <w:rsid w:val="00570EBD"/>
    <w:rsid w:val="00572EDC"/>
    <w:rsid w:val="00574528"/>
    <w:rsid w:val="00574851"/>
    <w:rsid w:val="005751BD"/>
    <w:rsid w:val="00575635"/>
    <w:rsid w:val="00575C52"/>
    <w:rsid w:val="00575CC7"/>
    <w:rsid w:val="00576534"/>
    <w:rsid w:val="00576F59"/>
    <w:rsid w:val="00577855"/>
    <w:rsid w:val="00577936"/>
    <w:rsid w:val="00577AD4"/>
    <w:rsid w:val="00577EAA"/>
    <w:rsid w:val="00580612"/>
    <w:rsid w:val="00580CAF"/>
    <w:rsid w:val="00580D14"/>
    <w:rsid w:val="00580F23"/>
    <w:rsid w:val="0058131E"/>
    <w:rsid w:val="0058201E"/>
    <w:rsid w:val="005820FF"/>
    <w:rsid w:val="005843E3"/>
    <w:rsid w:val="005843F3"/>
    <w:rsid w:val="00584CC6"/>
    <w:rsid w:val="00584F00"/>
    <w:rsid w:val="005850ED"/>
    <w:rsid w:val="005862C0"/>
    <w:rsid w:val="0058634F"/>
    <w:rsid w:val="00586445"/>
    <w:rsid w:val="00586DFD"/>
    <w:rsid w:val="0058751D"/>
    <w:rsid w:val="0058754F"/>
    <w:rsid w:val="00587808"/>
    <w:rsid w:val="005906C7"/>
    <w:rsid w:val="005908E5"/>
    <w:rsid w:val="00590D5B"/>
    <w:rsid w:val="00591F84"/>
    <w:rsid w:val="0059253A"/>
    <w:rsid w:val="00593013"/>
    <w:rsid w:val="00593095"/>
    <w:rsid w:val="00593C3B"/>
    <w:rsid w:val="00594277"/>
    <w:rsid w:val="005944A8"/>
    <w:rsid w:val="00594893"/>
    <w:rsid w:val="00595254"/>
    <w:rsid w:val="005956C3"/>
    <w:rsid w:val="00595AA9"/>
    <w:rsid w:val="00596598"/>
    <w:rsid w:val="0059704B"/>
    <w:rsid w:val="00597331"/>
    <w:rsid w:val="005974C3"/>
    <w:rsid w:val="005977A3"/>
    <w:rsid w:val="00597AB8"/>
    <w:rsid w:val="005A0848"/>
    <w:rsid w:val="005A086C"/>
    <w:rsid w:val="005A08E0"/>
    <w:rsid w:val="005A0EF9"/>
    <w:rsid w:val="005A0FA4"/>
    <w:rsid w:val="005A101F"/>
    <w:rsid w:val="005A1416"/>
    <w:rsid w:val="005A172C"/>
    <w:rsid w:val="005A1B37"/>
    <w:rsid w:val="005A27C1"/>
    <w:rsid w:val="005A320F"/>
    <w:rsid w:val="005A327F"/>
    <w:rsid w:val="005A3333"/>
    <w:rsid w:val="005A36C3"/>
    <w:rsid w:val="005A3977"/>
    <w:rsid w:val="005A4477"/>
    <w:rsid w:val="005A497D"/>
    <w:rsid w:val="005A4A56"/>
    <w:rsid w:val="005A4E74"/>
    <w:rsid w:val="005A550D"/>
    <w:rsid w:val="005A65D4"/>
    <w:rsid w:val="005A6906"/>
    <w:rsid w:val="005A6CBC"/>
    <w:rsid w:val="005A759E"/>
    <w:rsid w:val="005B0649"/>
    <w:rsid w:val="005B0689"/>
    <w:rsid w:val="005B073B"/>
    <w:rsid w:val="005B08E2"/>
    <w:rsid w:val="005B0921"/>
    <w:rsid w:val="005B0993"/>
    <w:rsid w:val="005B11A4"/>
    <w:rsid w:val="005B18B6"/>
    <w:rsid w:val="005B1A55"/>
    <w:rsid w:val="005B1EED"/>
    <w:rsid w:val="005B1FE4"/>
    <w:rsid w:val="005B2135"/>
    <w:rsid w:val="005B21DC"/>
    <w:rsid w:val="005B3CE8"/>
    <w:rsid w:val="005B4A87"/>
    <w:rsid w:val="005B4E8A"/>
    <w:rsid w:val="005B571C"/>
    <w:rsid w:val="005B6522"/>
    <w:rsid w:val="005B677F"/>
    <w:rsid w:val="005B75E0"/>
    <w:rsid w:val="005B761C"/>
    <w:rsid w:val="005B7ACD"/>
    <w:rsid w:val="005C00AD"/>
    <w:rsid w:val="005C19E8"/>
    <w:rsid w:val="005C276D"/>
    <w:rsid w:val="005C28B1"/>
    <w:rsid w:val="005C2D8F"/>
    <w:rsid w:val="005C36C1"/>
    <w:rsid w:val="005C3988"/>
    <w:rsid w:val="005C41DF"/>
    <w:rsid w:val="005C4850"/>
    <w:rsid w:val="005C529D"/>
    <w:rsid w:val="005C54D0"/>
    <w:rsid w:val="005C5A4A"/>
    <w:rsid w:val="005C5AA1"/>
    <w:rsid w:val="005C7871"/>
    <w:rsid w:val="005D0670"/>
    <w:rsid w:val="005D079F"/>
    <w:rsid w:val="005D0972"/>
    <w:rsid w:val="005D120F"/>
    <w:rsid w:val="005D1312"/>
    <w:rsid w:val="005D246E"/>
    <w:rsid w:val="005D2727"/>
    <w:rsid w:val="005D32AB"/>
    <w:rsid w:val="005D33CE"/>
    <w:rsid w:val="005D4074"/>
    <w:rsid w:val="005D4576"/>
    <w:rsid w:val="005D46AB"/>
    <w:rsid w:val="005D488D"/>
    <w:rsid w:val="005D4D86"/>
    <w:rsid w:val="005D52D6"/>
    <w:rsid w:val="005D57A2"/>
    <w:rsid w:val="005D6544"/>
    <w:rsid w:val="005D6866"/>
    <w:rsid w:val="005D71DA"/>
    <w:rsid w:val="005D7BE6"/>
    <w:rsid w:val="005D7C6A"/>
    <w:rsid w:val="005E05AB"/>
    <w:rsid w:val="005E0E72"/>
    <w:rsid w:val="005E1FF1"/>
    <w:rsid w:val="005E238E"/>
    <w:rsid w:val="005E2D5C"/>
    <w:rsid w:val="005E2E33"/>
    <w:rsid w:val="005E3A01"/>
    <w:rsid w:val="005E5919"/>
    <w:rsid w:val="005E5BDD"/>
    <w:rsid w:val="005E5D6E"/>
    <w:rsid w:val="005E6BA4"/>
    <w:rsid w:val="005E7374"/>
    <w:rsid w:val="005F05FA"/>
    <w:rsid w:val="005F0A92"/>
    <w:rsid w:val="005F0E00"/>
    <w:rsid w:val="005F2923"/>
    <w:rsid w:val="005F2D82"/>
    <w:rsid w:val="005F382D"/>
    <w:rsid w:val="005F4662"/>
    <w:rsid w:val="005F4B46"/>
    <w:rsid w:val="005F4C8E"/>
    <w:rsid w:val="005F5F3D"/>
    <w:rsid w:val="005F616C"/>
    <w:rsid w:val="005F66A0"/>
    <w:rsid w:val="005F690F"/>
    <w:rsid w:val="005F69FD"/>
    <w:rsid w:val="005F7BD1"/>
    <w:rsid w:val="005F7C79"/>
    <w:rsid w:val="006012BA"/>
    <w:rsid w:val="00602AE1"/>
    <w:rsid w:val="00602B49"/>
    <w:rsid w:val="0060398B"/>
    <w:rsid w:val="00603B6D"/>
    <w:rsid w:val="00603BE9"/>
    <w:rsid w:val="00604123"/>
    <w:rsid w:val="0060474C"/>
    <w:rsid w:val="00605BBD"/>
    <w:rsid w:val="00605BE9"/>
    <w:rsid w:val="00605CE1"/>
    <w:rsid w:val="00606398"/>
    <w:rsid w:val="0060656F"/>
    <w:rsid w:val="00606B26"/>
    <w:rsid w:val="00606F30"/>
    <w:rsid w:val="00606F67"/>
    <w:rsid w:val="006072D6"/>
    <w:rsid w:val="006105C2"/>
    <w:rsid w:val="00610C22"/>
    <w:rsid w:val="00611289"/>
    <w:rsid w:val="00611429"/>
    <w:rsid w:val="00611D41"/>
    <w:rsid w:val="0061234C"/>
    <w:rsid w:val="00613A17"/>
    <w:rsid w:val="00613CE1"/>
    <w:rsid w:val="00613E42"/>
    <w:rsid w:val="0061577E"/>
    <w:rsid w:val="00615AAD"/>
    <w:rsid w:val="006162A5"/>
    <w:rsid w:val="0061660B"/>
    <w:rsid w:val="00617338"/>
    <w:rsid w:val="00617586"/>
    <w:rsid w:val="006178B2"/>
    <w:rsid w:val="00617EFE"/>
    <w:rsid w:val="00617F07"/>
    <w:rsid w:val="006201D9"/>
    <w:rsid w:val="006201EF"/>
    <w:rsid w:val="006209AE"/>
    <w:rsid w:val="00620A0A"/>
    <w:rsid w:val="00621757"/>
    <w:rsid w:val="00621B0A"/>
    <w:rsid w:val="00623175"/>
    <w:rsid w:val="006232B1"/>
    <w:rsid w:val="00623E23"/>
    <w:rsid w:val="00623EDD"/>
    <w:rsid w:val="00624175"/>
    <w:rsid w:val="00624AF3"/>
    <w:rsid w:val="006256A5"/>
    <w:rsid w:val="00625747"/>
    <w:rsid w:val="006263C5"/>
    <w:rsid w:val="0062644F"/>
    <w:rsid w:val="00626790"/>
    <w:rsid w:val="00627345"/>
    <w:rsid w:val="00627BB5"/>
    <w:rsid w:val="00630225"/>
    <w:rsid w:val="00630320"/>
    <w:rsid w:val="00630A4F"/>
    <w:rsid w:val="00630B8E"/>
    <w:rsid w:val="00630BDA"/>
    <w:rsid w:val="00630D42"/>
    <w:rsid w:val="00630F7D"/>
    <w:rsid w:val="006315BE"/>
    <w:rsid w:val="00631693"/>
    <w:rsid w:val="006328C9"/>
    <w:rsid w:val="00632AC0"/>
    <w:rsid w:val="00632BAB"/>
    <w:rsid w:val="00632C02"/>
    <w:rsid w:val="00632E28"/>
    <w:rsid w:val="006352B6"/>
    <w:rsid w:val="006357D0"/>
    <w:rsid w:val="00635851"/>
    <w:rsid w:val="006367DE"/>
    <w:rsid w:val="00636830"/>
    <w:rsid w:val="00636D50"/>
    <w:rsid w:val="0063704C"/>
    <w:rsid w:val="006371F3"/>
    <w:rsid w:val="006378CA"/>
    <w:rsid w:val="00637ADF"/>
    <w:rsid w:val="00637B4F"/>
    <w:rsid w:val="006400A8"/>
    <w:rsid w:val="006400BE"/>
    <w:rsid w:val="00640D63"/>
    <w:rsid w:val="00641061"/>
    <w:rsid w:val="006411BD"/>
    <w:rsid w:val="0064186E"/>
    <w:rsid w:val="00642494"/>
    <w:rsid w:val="00642847"/>
    <w:rsid w:val="00642A49"/>
    <w:rsid w:val="00643255"/>
    <w:rsid w:val="006443C5"/>
    <w:rsid w:val="006454F6"/>
    <w:rsid w:val="006455B4"/>
    <w:rsid w:val="006464AC"/>
    <w:rsid w:val="00646B69"/>
    <w:rsid w:val="006475C2"/>
    <w:rsid w:val="00647E15"/>
    <w:rsid w:val="00650037"/>
    <w:rsid w:val="0065055C"/>
    <w:rsid w:val="0065079C"/>
    <w:rsid w:val="00650C8B"/>
    <w:rsid w:val="0065173D"/>
    <w:rsid w:val="0065250A"/>
    <w:rsid w:val="00653213"/>
    <w:rsid w:val="00653D7F"/>
    <w:rsid w:val="00653E08"/>
    <w:rsid w:val="00653FB6"/>
    <w:rsid w:val="00654547"/>
    <w:rsid w:val="006547E0"/>
    <w:rsid w:val="00654933"/>
    <w:rsid w:val="00654D05"/>
    <w:rsid w:val="006551D6"/>
    <w:rsid w:val="006570EA"/>
    <w:rsid w:val="00657A04"/>
    <w:rsid w:val="00657C11"/>
    <w:rsid w:val="00661758"/>
    <w:rsid w:val="00662150"/>
    <w:rsid w:val="006622FD"/>
    <w:rsid w:val="00662647"/>
    <w:rsid w:val="00662B71"/>
    <w:rsid w:val="0066316F"/>
    <w:rsid w:val="0066405F"/>
    <w:rsid w:val="00664E24"/>
    <w:rsid w:val="00664F12"/>
    <w:rsid w:val="00665273"/>
    <w:rsid w:val="006661D1"/>
    <w:rsid w:val="00666444"/>
    <w:rsid w:val="006666E8"/>
    <w:rsid w:val="00666819"/>
    <w:rsid w:val="00666ABA"/>
    <w:rsid w:val="00666F95"/>
    <w:rsid w:val="00667DDC"/>
    <w:rsid w:val="006704DE"/>
    <w:rsid w:val="00670A4A"/>
    <w:rsid w:val="006710C3"/>
    <w:rsid w:val="00671AC9"/>
    <w:rsid w:val="00671C65"/>
    <w:rsid w:val="0067202B"/>
    <w:rsid w:val="006724AA"/>
    <w:rsid w:val="00672F22"/>
    <w:rsid w:val="0067330E"/>
    <w:rsid w:val="00673478"/>
    <w:rsid w:val="00673717"/>
    <w:rsid w:val="00673BE9"/>
    <w:rsid w:val="006743B8"/>
    <w:rsid w:val="00674E28"/>
    <w:rsid w:val="00674E2E"/>
    <w:rsid w:val="006753D4"/>
    <w:rsid w:val="006754AE"/>
    <w:rsid w:val="00675AEC"/>
    <w:rsid w:val="00675B42"/>
    <w:rsid w:val="00675E11"/>
    <w:rsid w:val="00675F90"/>
    <w:rsid w:val="00676249"/>
    <w:rsid w:val="006764B6"/>
    <w:rsid w:val="006776ED"/>
    <w:rsid w:val="006779C5"/>
    <w:rsid w:val="00677AB1"/>
    <w:rsid w:val="0068011F"/>
    <w:rsid w:val="00680294"/>
    <w:rsid w:val="006812B8"/>
    <w:rsid w:val="006813F5"/>
    <w:rsid w:val="00681EED"/>
    <w:rsid w:val="00682903"/>
    <w:rsid w:val="00682A35"/>
    <w:rsid w:val="00682AA0"/>
    <w:rsid w:val="00682BC5"/>
    <w:rsid w:val="006831FF"/>
    <w:rsid w:val="00683C08"/>
    <w:rsid w:val="00683C61"/>
    <w:rsid w:val="00683F51"/>
    <w:rsid w:val="006846AD"/>
    <w:rsid w:val="00684757"/>
    <w:rsid w:val="00684AB9"/>
    <w:rsid w:val="00684B7B"/>
    <w:rsid w:val="00684F96"/>
    <w:rsid w:val="00685338"/>
    <w:rsid w:val="00685624"/>
    <w:rsid w:val="006858B5"/>
    <w:rsid w:val="00685FEE"/>
    <w:rsid w:val="00686853"/>
    <w:rsid w:val="006868F7"/>
    <w:rsid w:val="00686AF3"/>
    <w:rsid w:val="00686BB5"/>
    <w:rsid w:val="0068709E"/>
    <w:rsid w:val="00687500"/>
    <w:rsid w:val="006877F7"/>
    <w:rsid w:val="00687AF2"/>
    <w:rsid w:val="00690038"/>
    <w:rsid w:val="00690327"/>
    <w:rsid w:val="00690C29"/>
    <w:rsid w:val="00691137"/>
    <w:rsid w:val="0069167F"/>
    <w:rsid w:val="00691C9B"/>
    <w:rsid w:val="00692BCF"/>
    <w:rsid w:val="00692DD3"/>
    <w:rsid w:val="0069359D"/>
    <w:rsid w:val="00693707"/>
    <w:rsid w:val="00694045"/>
    <w:rsid w:val="006941EE"/>
    <w:rsid w:val="006945D9"/>
    <w:rsid w:val="0069524B"/>
    <w:rsid w:val="00695F8E"/>
    <w:rsid w:val="00696302"/>
    <w:rsid w:val="00696812"/>
    <w:rsid w:val="00697AC4"/>
    <w:rsid w:val="006A0318"/>
    <w:rsid w:val="006A04A9"/>
    <w:rsid w:val="006A0CCA"/>
    <w:rsid w:val="006A0E7E"/>
    <w:rsid w:val="006A155C"/>
    <w:rsid w:val="006A1A99"/>
    <w:rsid w:val="006A2287"/>
    <w:rsid w:val="006A2D80"/>
    <w:rsid w:val="006A2DA2"/>
    <w:rsid w:val="006A3099"/>
    <w:rsid w:val="006A3803"/>
    <w:rsid w:val="006A42AB"/>
    <w:rsid w:val="006A4751"/>
    <w:rsid w:val="006A4CBC"/>
    <w:rsid w:val="006A4FC1"/>
    <w:rsid w:val="006A566B"/>
    <w:rsid w:val="006A643D"/>
    <w:rsid w:val="006A73D6"/>
    <w:rsid w:val="006A7674"/>
    <w:rsid w:val="006B00BC"/>
    <w:rsid w:val="006B0159"/>
    <w:rsid w:val="006B0237"/>
    <w:rsid w:val="006B069B"/>
    <w:rsid w:val="006B0C41"/>
    <w:rsid w:val="006B11AE"/>
    <w:rsid w:val="006B1E28"/>
    <w:rsid w:val="006B2CC3"/>
    <w:rsid w:val="006B305D"/>
    <w:rsid w:val="006B392E"/>
    <w:rsid w:val="006B3E49"/>
    <w:rsid w:val="006B4026"/>
    <w:rsid w:val="006B41B9"/>
    <w:rsid w:val="006B4C33"/>
    <w:rsid w:val="006B598F"/>
    <w:rsid w:val="006B5AFD"/>
    <w:rsid w:val="006B5C4B"/>
    <w:rsid w:val="006B674F"/>
    <w:rsid w:val="006B77C2"/>
    <w:rsid w:val="006B7A8B"/>
    <w:rsid w:val="006B7ACD"/>
    <w:rsid w:val="006C0209"/>
    <w:rsid w:val="006C077D"/>
    <w:rsid w:val="006C0B6A"/>
    <w:rsid w:val="006C0E5E"/>
    <w:rsid w:val="006C1C45"/>
    <w:rsid w:val="006C1CB8"/>
    <w:rsid w:val="006C1D36"/>
    <w:rsid w:val="006C1D67"/>
    <w:rsid w:val="006C1E73"/>
    <w:rsid w:val="006C1F5E"/>
    <w:rsid w:val="006C20B5"/>
    <w:rsid w:val="006C22D7"/>
    <w:rsid w:val="006C35AE"/>
    <w:rsid w:val="006C3C46"/>
    <w:rsid w:val="006C4095"/>
    <w:rsid w:val="006C47A6"/>
    <w:rsid w:val="006C4A70"/>
    <w:rsid w:val="006C4F6B"/>
    <w:rsid w:val="006C50EE"/>
    <w:rsid w:val="006C5B31"/>
    <w:rsid w:val="006C5BEE"/>
    <w:rsid w:val="006C5DD7"/>
    <w:rsid w:val="006C60E0"/>
    <w:rsid w:val="006C672A"/>
    <w:rsid w:val="006C6800"/>
    <w:rsid w:val="006C6E83"/>
    <w:rsid w:val="006C700C"/>
    <w:rsid w:val="006C78FB"/>
    <w:rsid w:val="006C7BE5"/>
    <w:rsid w:val="006C7EEC"/>
    <w:rsid w:val="006D075E"/>
    <w:rsid w:val="006D0BE9"/>
    <w:rsid w:val="006D1171"/>
    <w:rsid w:val="006D1370"/>
    <w:rsid w:val="006D1A40"/>
    <w:rsid w:val="006D216B"/>
    <w:rsid w:val="006D24A4"/>
    <w:rsid w:val="006D28F6"/>
    <w:rsid w:val="006D2942"/>
    <w:rsid w:val="006D2F69"/>
    <w:rsid w:val="006D398F"/>
    <w:rsid w:val="006D3A71"/>
    <w:rsid w:val="006D4339"/>
    <w:rsid w:val="006D470A"/>
    <w:rsid w:val="006D4BC6"/>
    <w:rsid w:val="006D591C"/>
    <w:rsid w:val="006D5E9A"/>
    <w:rsid w:val="006D6656"/>
    <w:rsid w:val="006D6789"/>
    <w:rsid w:val="006D6FBB"/>
    <w:rsid w:val="006D6FF0"/>
    <w:rsid w:val="006D724A"/>
    <w:rsid w:val="006E122D"/>
    <w:rsid w:val="006E153F"/>
    <w:rsid w:val="006E1BD5"/>
    <w:rsid w:val="006E1E5D"/>
    <w:rsid w:val="006E22F5"/>
    <w:rsid w:val="006E2525"/>
    <w:rsid w:val="006E2CF5"/>
    <w:rsid w:val="006E37ED"/>
    <w:rsid w:val="006E4621"/>
    <w:rsid w:val="006E47D8"/>
    <w:rsid w:val="006E4A78"/>
    <w:rsid w:val="006E57C2"/>
    <w:rsid w:val="006E5B6C"/>
    <w:rsid w:val="006E5CDD"/>
    <w:rsid w:val="006E5D4F"/>
    <w:rsid w:val="006E5EB5"/>
    <w:rsid w:val="006E6314"/>
    <w:rsid w:val="006E6CA4"/>
    <w:rsid w:val="006E7856"/>
    <w:rsid w:val="006E7CAA"/>
    <w:rsid w:val="006F0728"/>
    <w:rsid w:val="006F0B82"/>
    <w:rsid w:val="006F1221"/>
    <w:rsid w:val="006F16E9"/>
    <w:rsid w:val="006F1E60"/>
    <w:rsid w:val="006F2070"/>
    <w:rsid w:val="006F2621"/>
    <w:rsid w:val="006F2692"/>
    <w:rsid w:val="006F2B8A"/>
    <w:rsid w:val="006F3624"/>
    <w:rsid w:val="006F3633"/>
    <w:rsid w:val="006F3D33"/>
    <w:rsid w:val="006F543D"/>
    <w:rsid w:val="006F5971"/>
    <w:rsid w:val="006F5C50"/>
    <w:rsid w:val="006F663A"/>
    <w:rsid w:val="006F6847"/>
    <w:rsid w:val="006F6AA0"/>
    <w:rsid w:val="007003E6"/>
    <w:rsid w:val="00700763"/>
    <w:rsid w:val="0070084C"/>
    <w:rsid w:val="007014E4"/>
    <w:rsid w:val="00701A4C"/>
    <w:rsid w:val="00701AD7"/>
    <w:rsid w:val="00702B7C"/>
    <w:rsid w:val="00702F26"/>
    <w:rsid w:val="007031FC"/>
    <w:rsid w:val="00703356"/>
    <w:rsid w:val="00703661"/>
    <w:rsid w:val="007038CA"/>
    <w:rsid w:val="00703977"/>
    <w:rsid w:val="00704347"/>
    <w:rsid w:val="0070442D"/>
    <w:rsid w:val="00704D76"/>
    <w:rsid w:val="00704F68"/>
    <w:rsid w:val="007056F8"/>
    <w:rsid w:val="00705994"/>
    <w:rsid w:val="00705A62"/>
    <w:rsid w:val="00705B9F"/>
    <w:rsid w:val="00705BB7"/>
    <w:rsid w:val="00705D8C"/>
    <w:rsid w:val="00705E37"/>
    <w:rsid w:val="00705E6E"/>
    <w:rsid w:val="00706E2C"/>
    <w:rsid w:val="007071E6"/>
    <w:rsid w:val="00707375"/>
    <w:rsid w:val="007075D9"/>
    <w:rsid w:val="007103AD"/>
    <w:rsid w:val="00710536"/>
    <w:rsid w:val="0071076C"/>
    <w:rsid w:val="007107D4"/>
    <w:rsid w:val="007107EB"/>
    <w:rsid w:val="00710884"/>
    <w:rsid w:val="00711C05"/>
    <w:rsid w:val="0071213C"/>
    <w:rsid w:val="007128AD"/>
    <w:rsid w:val="0071292C"/>
    <w:rsid w:val="0071292E"/>
    <w:rsid w:val="00713286"/>
    <w:rsid w:val="00713A0F"/>
    <w:rsid w:val="00713BFF"/>
    <w:rsid w:val="00713D8F"/>
    <w:rsid w:val="007141CE"/>
    <w:rsid w:val="0071432D"/>
    <w:rsid w:val="007148E3"/>
    <w:rsid w:val="007160C6"/>
    <w:rsid w:val="0071619C"/>
    <w:rsid w:val="00716F52"/>
    <w:rsid w:val="00717008"/>
    <w:rsid w:val="0071744B"/>
    <w:rsid w:val="007174CE"/>
    <w:rsid w:val="00717AFF"/>
    <w:rsid w:val="00720179"/>
    <w:rsid w:val="0072055C"/>
    <w:rsid w:val="007219AC"/>
    <w:rsid w:val="00721BE2"/>
    <w:rsid w:val="00722254"/>
    <w:rsid w:val="00722B3C"/>
    <w:rsid w:val="00722D55"/>
    <w:rsid w:val="00722FB8"/>
    <w:rsid w:val="00723603"/>
    <w:rsid w:val="007238CE"/>
    <w:rsid w:val="007241AA"/>
    <w:rsid w:val="00724ABC"/>
    <w:rsid w:val="007259F6"/>
    <w:rsid w:val="00726805"/>
    <w:rsid w:val="007274BE"/>
    <w:rsid w:val="00727C3E"/>
    <w:rsid w:val="00730620"/>
    <w:rsid w:val="007306E9"/>
    <w:rsid w:val="0073075B"/>
    <w:rsid w:val="00731282"/>
    <w:rsid w:val="00731A7E"/>
    <w:rsid w:val="00732F08"/>
    <w:rsid w:val="00733389"/>
    <w:rsid w:val="0073369D"/>
    <w:rsid w:val="0073389E"/>
    <w:rsid w:val="0073417F"/>
    <w:rsid w:val="00734198"/>
    <w:rsid w:val="00735A49"/>
    <w:rsid w:val="00737650"/>
    <w:rsid w:val="0074016F"/>
    <w:rsid w:val="007410F6"/>
    <w:rsid w:val="007412E1"/>
    <w:rsid w:val="00741810"/>
    <w:rsid w:val="00741AA4"/>
    <w:rsid w:val="00741E36"/>
    <w:rsid w:val="0074239F"/>
    <w:rsid w:val="00742918"/>
    <w:rsid w:val="00743257"/>
    <w:rsid w:val="00743572"/>
    <w:rsid w:val="00744373"/>
    <w:rsid w:val="00744ACE"/>
    <w:rsid w:val="00744FFD"/>
    <w:rsid w:val="00745581"/>
    <w:rsid w:val="00746C10"/>
    <w:rsid w:val="00746DF8"/>
    <w:rsid w:val="007476AA"/>
    <w:rsid w:val="00747B4B"/>
    <w:rsid w:val="00747CE4"/>
    <w:rsid w:val="00752898"/>
    <w:rsid w:val="00752A6B"/>
    <w:rsid w:val="007532FA"/>
    <w:rsid w:val="007534FB"/>
    <w:rsid w:val="00753B20"/>
    <w:rsid w:val="00753E95"/>
    <w:rsid w:val="00754446"/>
    <w:rsid w:val="0075466A"/>
    <w:rsid w:val="0075478B"/>
    <w:rsid w:val="00754FCF"/>
    <w:rsid w:val="00756096"/>
    <w:rsid w:val="007563EC"/>
    <w:rsid w:val="007570A3"/>
    <w:rsid w:val="00757AE1"/>
    <w:rsid w:val="00757D9E"/>
    <w:rsid w:val="00760749"/>
    <w:rsid w:val="00760C04"/>
    <w:rsid w:val="00760DD0"/>
    <w:rsid w:val="00761963"/>
    <w:rsid w:val="00761B38"/>
    <w:rsid w:val="00762841"/>
    <w:rsid w:val="007629E5"/>
    <w:rsid w:val="00763407"/>
    <w:rsid w:val="0076370D"/>
    <w:rsid w:val="0076371E"/>
    <w:rsid w:val="00763B75"/>
    <w:rsid w:val="00763D7D"/>
    <w:rsid w:val="00764E52"/>
    <w:rsid w:val="007651FA"/>
    <w:rsid w:val="0076546D"/>
    <w:rsid w:val="007655D6"/>
    <w:rsid w:val="007656CB"/>
    <w:rsid w:val="00765744"/>
    <w:rsid w:val="0076634F"/>
    <w:rsid w:val="00766AD2"/>
    <w:rsid w:val="00766D5D"/>
    <w:rsid w:val="00767657"/>
    <w:rsid w:val="00770912"/>
    <w:rsid w:val="00771564"/>
    <w:rsid w:val="00771816"/>
    <w:rsid w:val="00772D55"/>
    <w:rsid w:val="00773691"/>
    <w:rsid w:val="00773942"/>
    <w:rsid w:val="007744CE"/>
    <w:rsid w:val="00775056"/>
    <w:rsid w:val="00775457"/>
    <w:rsid w:val="007758D5"/>
    <w:rsid w:val="00776833"/>
    <w:rsid w:val="00776A6C"/>
    <w:rsid w:val="00776B76"/>
    <w:rsid w:val="00777D1B"/>
    <w:rsid w:val="00780382"/>
    <w:rsid w:val="00780B5D"/>
    <w:rsid w:val="007814AD"/>
    <w:rsid w:val="00781996"/>
    <w:rsid w:val="00781E90"/>
    <w:rsid w:val="007824C7"/>
    <w:rsid w:val="00782882"/>
    <w:rsid w:val="00783913"/>
    <w:rsid w:val="00783B3F"/>
    <w:rsid w:val="00783D8C"/>
    <w:rsid w:val="00784DD4"/>
    <w:rsid w:val="00785587"/>
    <w:rsid w:val="00785B44"/>
    <w:rsid w:val="00785C34"/>
    <w:rsid w:val="00786420"/>
    <w:rsid w:val="00786AA9"/>
    <w:rsid w:val="00786AD1"/>
    <w:rsid w:val="00787101"/>
    <w:rsid w:val="0078745C"/>
    <w:rsid w:val="007877C6"/>
    <w:rsid w:val="00787DBA"/>
    <w:rsid w:val="00790B8E"/>
    <w:rsid w:val="007911C7"/>
    <w:rsid w:val="0079163E"/>
    <w:rsid w:val="00791D5C"/>
    <w:rsid w:val="00791FE1"/>
    <w:rsid w:val="00792323"/>
    <w:rsid w:val="007924E3"/>
    <w:rsid w:val="00792D34"/>
    <w:rsid w:val="00792E2B"/>
    <w:rsid w:val="00793081"/>
    <w:rsid w:val="0079393D"/>
    <w:rsid w:val="007950A6"/>
    <w:rsid w:val="00795428"/>
    <w:rsid w:val="00795D83"/>
    <w:rsid w:val="007960E0"/>
    <w:rsid w:val="007969F8"/>
    <w:rsid w:val="00796F87"/>
    <w:rsid w:val="00797121"/>
    <w:rsid w:val="0079714A"/>
    <w:rsid w:val="007974DD"/>
    <w:rsid w:val="0079770F"/>
    <w:rsid w:val="00797786"/>
    <w:rsid w:val="007A00B5"/>
    <w:rsid w:val="007A0685"/>
    <w:rsid w:val="007A0855"/>
    <w:rsid w:val="007A0BF4"/>
    <w:rsid w:val="007A1857"/>
    <w:rsid w:val="007A282C"/>
    <w:rsid w:val="007A362A"/>
    <w:rsid w:val="007A4047"/>
    <w:rsid w:val="007A45A4"/>
    <w:rsid w:val="007A482E"/>
    <w:rsid w:val="007A52DB"/>
    <w:rsid w:val="007A6270"/>
    <w:rsid w:val="007A73C7"/>
    <w:rsid w:val="007A75D7"/>
    <w:rsid w:val="007A7BAD"/>
    <w:rsid w:val="007A7C21"/>
    <w:rsid w:val="007B0E53"/>
    <w:rsid w:val="007B1115"/>
    <w:rsid w:val="007B1ABA"/>
    <w:rsid w:val="007B1D30"/>
    <w:rsid w:val="007B1E03"/>
    <w:rsid w:val="007B24C1"/>
    <w:rsid w:val="007B2868"/>
    <w:rsid w:val="007B297D"/>
    <w:rsid w:val="007B378D"/>
    <w:rsid w:val="007B3C48"/>
    <w:rsid w:val="007B409B"/>
    <w:rsid w:val="007B4149"/>
    <w:rsid w:val="007B50AB"/>
    <w:rsid w:val="007B5A3A"/>
    <w:rsid w:val="007B5AE3"/>
    <w:rsid w:val="007B5D43"/>
    <w:rsid w:val="007B61BB"/>
    <w:rsid w:val="007B6355"/>
    <w:rsid w:val="007B6725"/>
    <w:rsid w:val="007B71DC"/>
    <w:rsid w:val="007B7ABD"/>
    <w:rsid w:val="007C06E3"/>
    <w:rsid w:val="007C07D4"/>
    <w:rsid w:val="007C081D"/>
    <w:rsid w:val="007C0E36"/>
    <w:rsid w:val="007C290C"/>
    <w:rsid w:val="007C36DC"/>
    <w:rsid w:val="007C399D"/>
    <w:rsid w:val="007C3D46"/>
    <w:rsid w:val="007C3EEB"/>
    <w:rsid w:val="007C44B6"/>
    <w:rsid w:val="007C47BB"/>
    <w:rsid w:val="007C61E2"/>
    <w:rsid w:val="007C65EC"/>
    <w:rsid w:val="007C6623"/>
    <w:rsid w:val="007C6666"/>
    <w:rsid w:val="007C6E19"/>
    <w:rsid w:val="007C6E6D"/>
    <w:rsid w:val="007C7197"/>
    <w:rsid w:val="007C75FE"/>
    <w:rsid w:val="007C772B"/>
    <w:rsid w:val="007C7E34"/>
    <w:rsid w:val="007C7E77"/>
    <w:rsid w:val="007C7F0D"/>
    <w:rsid w:val="007D04AB"/>
    <w:rsid w:val="007D07B9"/>
    <w:rsid w:val="007D09B8"/>
    <w:rsid w:val="007D0A86"/>
    <w:rsid w:val="007D0BF7"/>
    <w:rsid w:val="007D1148"/>
    <w:rsid w:val="007D1726"/>
    <w:rsid w:val="007D1D63"/>
    <w:rsid w:val="007D207F"/>
    <w:rsid w:val="007D258C"/>
    <w:rsid w:val="007D2A30"/>
    <w:rsid w:val="007D3851"/>
    <w:rsid w:val="007D3BA1"/>
    <w:rsid w:val="007D3F81"/>
    <w:rsid w:val="007D41E2"/>
    <w:rsid w:val="007D42CB"/>
    <w:rsid w:val="007D44F8"/>
    <w:rsid w:val="007D50AF"/>
    <w:rsid w:val="007D5A57"/>
    <w:rsid w:val="007D5F2E"/>
    <w:rsid w:val="007D69A2"/>
    <w:rsid w:val="007D6DC2"/>
    <w:rsid w:val="007D749E"/>
    <w:rsid w:val="007D7A59"/>
    <w:rsid w:val="007D7B18"/>
    <w:rsid w:val="007E015B"/>
    <w:rsid w:val="007E11C2"/>
    <w:rsid w:val="007E12A0"/>
    <w:rsid w:val="007E1469"/>
    <w:rsid w:val="007E230A"/>
    <w:rsid w:val="007E2880"/>
    <w:rsid w:val="007E3243"/>
    <w:rsid w:val="007E3360"/>
    <w:rsid w:val="007E3B36"/>
    <w:rsid w:val="007E3BB3"/>
    <w:rsid w:val="007E3F42"/>
    <w:rsid w:val="007E44AD"/>
    <w:rsid w:val="007E4764"/>
    <w:rsid w:val="007E54EC"/>
    <w:rsid w:val="007E5DB7"/>
    <w:rsid w:val="007E5E0A"/>
    <w:rsid w:val="007E63B3"/>
    <w:rsid w:val="007E69B8"/>
    <w:rsid w:val="007E6B16"/>
    <w:rsid w:val="007E74FE"/>
    <w:rsid w:val="007E7567"/>
    <w:rsid w:val="007F0106"/>
    <w:rsid w:val="007F068E"/>
    <w:rsid w:val="007F0A08"/>
    <w:rsid w:val="007F0A73"/>
    <w:rsid w:val="007F18D7"/>
    <w:rsid w:val="007F1ABE"/>
    <w:rsid w:val="007F2009"/>
    <w:rsid w:val="007F2603"/>
    <w:rsid w:val="007F2619"/>
    <w:rsid w:val="007F299D"/>
    <w:rsid w:val="007F2B8E"/>
    <w:rsid w:val="007F2BB7"/>
    <w:rsid w:val="007F341D"/>
    <w:rsid w:val="007F3A92"/>
    <w:rsid w:val="007F5FA4"/>
    <w:rsid w:val="007F6311"/>
    <w:rsid w:val="007F6C48"/>
    <w:rsid w:val="007F7318"/>
    <w:rsid w:val="007F734F"/>
    <w:rsid w:val="007F754F"/>
    <w:rsid w:val="007F79B0"/>
    <w:rsid w:val="00800B40"/>
    <w:rsid w:val="00800CB9"/>
    <w:rsid w:val="00800D6C"/>
    <w:rsid w:val="00801AC7"/>
    <w:rsid w:val="00801EE2"/>
    <w:rsid w:val="008020FA"/>
    <w:rsid w:val="008028CF"/>
    <w:rsid w:val="00803612"/>
    <w:rsid w:val="00803FB0"/>
    <w:rsid w:val="0080447C"/>
    <w:rsid w:val="00804B35"/>
    <w:rsid w:val="00804FC9"/>
    <w:rsid w:val="00806497"/>
    <w:rsid w:val="008065EC"/>
    <w:rsid w:val="00806BC2"/>
    <w:rsid w:val="00807102"/>
    <w:rsid w:val="008075D2"/>
    <w:rsid w:val="00810127"/>
    <w:rsid w:val="0081112C"/>
    <w:rsid w:val="00811166"/>
    <w:rsid w:val="00811568"/>
    <w:rsid w:val="00811BBF"/>
    <w:rsid w:val="0081203C"/>
    <w:rsid w:val="008120B7"/>
    <w:rsid w:val="00812646"/>
    <w:rsid w:val="00812969"/>
    <w:rsid w:val="00812CF5"/>
    <w:rsid w:val="00812E9E"/>
    <w:rsid w:val="00812FFC"/>
    <w:rsid w:val="00813178"/>
    <w:rsid w:val="00813999"/>
    <w:rsid w:val="008139DF"/>
    <w:rsid w:val="008143E0"/>
    <w:rsid w:val="00814405"/>
    <w:rsid w:val="008148E5"/>
    <w:rsid w:val="008165A7"/>
    <w:rsid w:val="008168DA"/>
    <w:rsid w:val="008175E4"/>
    <w:rsid w:val="00817F42"/>
    <w:rsid w:val="00820434"/>
    <w:rsid w:val="00821334"/>
    <w:rsid w:val="00822719"/>
    <w:rsid w:val="00822E58"/>
    <w:rsid w:val="00823746"/>
    <w:rsid w:val="00823B8B"/>
    <w:rsid w:val="00823CB2"/>
    <w:rsid w:val="00824CE6"/>
    <w:rsid w:val="008256E0"/>
    <w:rsid w:val="0082635B"/>
    <w:rsid w:val="008267B6"/>
    <w:rsid w:val="00826A42"/>
    <w:rsid w:val="00826C58"/>
    <w:rsid w:val="0082790A"/>
    <w:rsid w:val="0082797B"/>
    <w:rsid w:val="0083066B"/>
    <w:rsid w:val="00830969"/>
    <w:rsid w:val="008309A6"/>
    <w:rsid w:val="00830B50"/>
    <w:rsid w:val="00830C96"/>
    <w:rsid w:val="00830EA5"/>
    <w:rsid w:val="008314DA"/>
    <w:rsid w:val="00831503"/>
    <w:rsid w:val="00831AE4"/>
    <w:rsid w:val="00831E33"/>
    <w:rsid w:val="008325FC"/>
    <w:rsid w:val="008328E2"/>
    <w:rsid w:val="0083296A"/>
    <w:rsid w:val="00832B8F"/>
    <w:rsid w:val="008333D8"/>
    <w:rsid w:val="00833703"/>
    <w:rsid w:val="008338C0"/>
    <w:rsid w:val="00833B2E"/>
    <w:rsid w:val="00833B34"/>
    <w:rsid w:val="0083450B"/>
    <w:rsid w:val="00834874"/>
    <w:rsid w:val="00835561"/>
    <w:rsid w:val="00835A28"/>
    <w:rsid w:val="00835CBB"/>
    <w:rsid w:val="008360F3"/>
    <w:rsid w:val="00836614"/>
    <w:rsid w:val="00836A26"/>
    <w:rsid w:val="00836EA4"/>
    <w:rsid w:val="00837294"/>
    <w:rsid w:val="008403AB"/>
    <w:rsid w:val="0084052E"/>
    <w:rsid w:val="008406C3"/>
    <w:rsid w:val="0084165A"/>
    <w:rsid w:val="0084171E"/>
    <w:rsid w:val="008417A4"/>
    <w:rsid w:val="008428C2"/>
    <w:rsid w:val="008429DC"/>
    <w:rsid w:val="008429E3"/>
    <w:rsid w:val="00842EA5"/>
    <w:rsid w:val="00843363"/>
    <w:rsid w:val="00843377"/>
    <w:rsid w:val="008433B4"/>
    <w:rsid w:val="00843666"/>
    <w:rsid w:val="00844260"/>
    <w:rsid w:val="00844544"/>
    <w:rsid w:val="00844F7C"/>
    <w:rsid w:val="0084558E"/>
    <w:rsid w:val="00845A8D"/>
    <w:rsid w:val="00845E89"/>
    <w:rsid w:val="00846044"/>
    <w:rsid w:val="00846D2D"/>
    <w:rsid w:val="00847330"/>
    <w:rsid w:val="008479E8"/>
    <w:rsid w:val="00847DB0"/>
    <w:rsid w:val="00847DE1"/>
    <w:rsid w:val="0085018B"/>
    <w:rsid w:val="0085168A"/>
    <w:rsid w:val="00851804"/>
    <w:rsid w:val="00851B9B"/>
    <w:rsid w:val="008529D6"/>
    <w:rsid w:val="008536E9"/>
    <w:rsid w:val="00853CF2"/>
    <w:rsid w:val="00854596"/>
    <w:rsid w:val="0085474E"/>
    <w:rsid w:val="00855225"/>
    <w:rsid w:val="00855467"/>
    <w:rsid w:val="0085653F"/>
    <w:rsid w:val="0085674C"/>
    <w:rsid w:val="00856A33"/>
    <w:rsid w:val="00856FBA"/>
    <w:rsid w:val="008575F6"/>
    <w:rsid w:val="00857619"/>
    <w:rsid w:val="008577DC"/>
    <w:rsid w:val="00857EFE"/>
    <w:rsid w:val="00860BA7"/>
    <w:rsid w:val="008610D1"/>
    <w:rsid w:val="00861593"/>
    <w:rsid w:val="00861B7F"/>
    <w:rsid w:val="00862046"/>
    <w:rsid w:val="00862136"/>
    <w:rsid w:val="00862383"/>
    <w:rsid w:val="00862426"/>
    <w:rsid w:val="00862503"/>
    <w:rsid w:val="0086309D"/>
    <w:rsid w:val="0086332D"/>
    <w:rsid w:val="00863776"/>
    <w:rsid w:val="00864053"/>
    <w:rsid w:val="00864217"/>
    <w:rsid w:val="00864319"/>
    <w:rsid w:val="0086475C"/>
    <w:rsid w:val="008659FD"/>
    <w:rsid w:val="00865AD7"/>
    <w:rsid w:val="00866B08"/>
    <w:rsid w:val="008679A2"/>
    <w:rsid w:val="008712CA"/>
    <w:rsid w:val="00871628"/>
    <w:rsid w:val="00871756"/>
    <w:rsid w:val="00871858"/>
    <w:rsid w:val="00871E06"/>
    <w:rsid w:val="00872496"/>
    <w:rsid w:val="00872776"/>
    <w:rsid w:val="008728E9"/>
    <w:rsid w:val="008739CB"/>
    <w:rsid w:val="00873C8E"/>
    <w:rsid w:val="00873F95"/>
    <w:rsid w:val="00874550"/>
    <w:rsid w:val="008745F4"/>
    <w:rsid w:val="00875727"/>
    <w:rsid w:val="00875962"/>
    <w:rsid w:val="0087601B"/>
    <w:rsid w:val="008769AF"/>
    <w:rsid w:val="00877776"/>
    <w:rsid w:val="00877BBF"/>
    <w:rsid w:val="00877C43"/>
    <w:rsid w:val="00880713"/>
    <w:rsid w:val="00880A99"/>
    <w:rsid w:val="00881BB2"/>
    <w:rsid w:val="00882507"/>
    <w:rsid w:val="00883A35"/>
    <w:rsid w:val="00883AE8"/>
    <w:rsid w:val="00883E4D"/>
    <w:rsid w:val="00884725"/>
    <w:rsid w:val="00884AB9"/>
    <w:rsid w:val="00885191"/>
    <w:rsid w:val="00885773"/>
    <w:rsid w:val="00885E17"/>
    <w:rsid w:val="00885FCB"/>
    <w:rsid w:val="008865F5"/>
    <w:rsid w:val="00886681"/>
    <w:rsid w:val="00886789"/>
    <w:rsid w:val="00886A77"/>
    <w:rsid w:val="0089010B"/>
    <w:rsid w:val="00890F55"/>
    <w:rsid w:val="0089227A"/>
    <w:rsid w:val="0089252A"/>
    <w:rsid w:val="00893327"/>
    <w:rsid w:val="00893997"/>
    <w:rsid w:val="00893C53"/>
    <w:rsid w:val="00893CB5"/>
    <w:rsid w:val="00894056"/>
    <w:rsid w:val="00894321"/>
    <w:rsid w:val="0089478D"/>
    <w:rsid w:val="00894966"/>
    <w:rsid w:val="00894FFF"/>
    <w:rsid w:val="0089548F"/>
    <w:rsid w:val="008963D0"/>
    <w:rsid w:val="00896DC1"/>
    <w:rsid w:val="0089716E"/>
    <w:rsid w:val="008971D5"/>
    <w:rsid w:val="0089747E"/>
    <w:rsid w:val="0089796F"/>
    <w:rsid w:val="00897BD6"/>
    <w:rsid w:val="00897C22"/>
    <w:rsid w:val="008A04CC"/>
    <w:rsid w:val="008A0A27"/>
    <w:rsid w:val="008A13EC"/>
    <w:rsid w:val="008A1572"/>
    <w:rsid w:val="008A1701"/>
    <w:rsid w:val="008A1BB6"/>
    <w:rsid w:val="008A2217"/>
    <w:rsid w:val="008A2448"/>
    <w:rsid w:val="008A24E4"/>
    <w:rsid w:val="008A28C3"/>
    <w:rsid w:val="008A2951"/>
    <w:rsid w:val="008A2B53"/>
    <w:rsid w:val="008A36AF"/>
    <w:rsid w:val="008A3EFC"/>
    <w:rsid w:val="008A41FA"/>
    <w:rsid w:val="008A43B1"/>
    <w:rsid w:val="008A4722"/>
    <w:rsid w:val="008A4D7F"/>
    <w:rsid w:val="008A5125"/>
    <w:rsid w:val="008A532A"/>
    <w:rsid w:val="008A5690"/>
    <w:rsid w:val="008A5830"/>
    <w:rsid w:val="008A5935"/>
    <w:rsid w:val="008A63A0"/>
    <w:rsid w:val="008A69E4"/>
    <w:rsid w:val="008A6A63"/>
    <w:rsid w:val="008A7353"/>
    <w:rsid w:val="008A777D"/>
    <w:rsid w:val="008A786F"/>
    <w:rsid w:val="008A7DE2"/>
    <w:rsid w:val="008B04DC"/>
    <w:rsid w:val="008B0554"/>
    <w:rsid w:val="008B10E2"/>
    <w:rsid w:val="008B1460"/>
    <w:rsid w:val="008B18FC"/>
    <w:rsid w:val="008B19DF"/>
    <w:rsid w:val="008B1FD0"/>
    <w:rsid w:val="008B2B95"/>
    <w:rsid w:val="008B3C96"/>
    <w:rsid w:val="008B40C1"/>
    <w:rsid w:val="008B40E2"/>
    <w:rsid w:val="008B4227"/>
    <w:rsid w:val="008B46BF"/>
    <w:rsid w:val="008B4928"/>
    <w:rsid w:val="008B4993"/>
    <w:rsid w:val="008B4FC5"/>
    <w:rsid w:val="008B532F"/>
    <w:rsid w:val="008B5480"/>
    <w:rsid w:val="008B5901"/>
    <w:rsid w:val="008B5C8F"/>
    <w:rsid w:val="008B62D5"/>
    <w:rsid w:val="008B66C5"/>
    <w:rsid w:val="008C017A"/>
    <w:rsid w:val="008C06BF"/>
    <w:rsid w:val="008C0AA6"/>
    <w:rsid w:val="008C11B2"/>
    <w:rsid w:val="008C1587"/>
    <w:rsid w:val="008C1E4F"/>
    <w:rsid w:val="008C2AEB"/>
    <w:rsid w:val="008C3AE2"/>
    <w:rsid w:val="008C4F51"/>
    <w:rsid w:val="008C5E8D"/>
    <w:rsid w:val="008C5FD9"/>
    <w:rsid w:val="008C62B9"/>
    <w:rsid w:val="008C701D"/>
    <w:rsid w:val="008C77E2"/>
    <w:rsid w:val="008D02B9"/>
    <w:rsid w:val="008D099E"/>
    <w:rsid w:val="008D0E6F"/>
    <w:rsid w:val="008D0F1E"/>
    <w:rsid w:val="008D2417"/>
    <w:rsid w:val="008D2576"/>
    <w:rsid w:val="008D2A9F"/>
    <w:rsid w:val="008D2B86"/>
    <w:rsid w:val="008D2CAE"/>
    <w:rsid w:val="008D3694"/>
    <w:rsid w:val="008D3874"/>
    <w:rsid w:val="008D39DC"/>
    <w:rsid w:val="008D3E4D"/>
    <w:rsid w:val="008D3EE6"/>
    <w:rsid w:val="008D3FAF"/>
    <w:rsid w:val="008D47FE"/>
    <w:rsid w:val="008D4ECA"/>
    <w:rsid w:val="008D4FB1"/>
    <w:rsid w:val="008D50E7"/>
    <w:rsid w:val="008D5A3F"/>
    <w:rsid w:val="008D5AB1"/>
    <w:rsid w:val="008D67BB"/>
    <w:rsid w:val="008D7055"/>
    <w:rsid w:val="008D72BB"/>
    <w:rsid w:val="008D760B"/>
    <w:rsid w:val="008D7784"/>
    <w:rsid w:val="008D7B99"/>
    <w:rsid w:val="008E0254"/>
    <w:rsid w:val="008E094A"/>
    <w:rsid w:val="008E142F"/>
    <w:rsid w:val="008E198C"/>
    <w:rsid w:val="008E239B"/>
    <w:rsid w:val="008E28EE"/>
    <w:rsid w:val="008E31A9"/>
    <w:rsid w:val="008E4112"/>
    <w:rsid w:val="008E498B"/>
    <w:rsid w:val="008E4AFB"/>
    <w:rsid w:val="008E5094"/>
    <w:rsid w:val="008E52B9"/>
    <w:rsid w:val="008E61B3"/>
    <w:rsid w:val="008E6670"/>
    <w:rsid w:val="008E73FF"/>
    <w:rsid w:val="008E7541"/>
    <w:rsid w:val="008E7B92"/>
    <w:rsid w:val="008E7CB5"/>
    <w:rsid w:val="008E7E5C"/>
    <w:rsid w:val="008F00D0"/>
    <w:rsid w:val="008F129A"/>
    <w:rsid w:val="008F1957"/>
    <w:rsid w:val="008F1C46"/>
    <w:rsid w:val="008F2BAB"/>
    <w:rsid w:val="008F2CAE"/>
    <w:rsid w:val="008F2DA4"/>
    <w:rsid w:val="008F32DA"/>
    <w:rsid w:val="008F3C02"/>
    <w:rsid w:val="008F3FE9"/>
    <w:rsid w:val="008F4403"/>
    <w:rsid w:val="008F458C"/>
    <w:rsid w:val="008F56C8"/>
    <w:rsid w:val="008F5AB7"/>
    <w:rsid w:val="008F6123"/>
    <w:rsid w:val="008F6793"/>
    <w:rsid w:val="008F6B1B"/>
    <w:rsid w:val="008F71F7"/>
    <w:rsid w:val="008F7730"/>
    <w:rsid w:val="00900702"/>
    <w:rsid w:val="009007A6"/>
    <w:rsid w:val="0090086C"/>
    <w:rsid w:val="00900AC5"/>
    <w:rsid w:val="00901164"/>
    <w:rsid w:val="009015FD"/>
    <w:rsid w:val="00901C90"/>
    <w:rsid w:val="00902056"/>
    <w:rsid w:val="00903BA0"/>
    <w:rsid w:val="009043ED"/>
    <w:rsid w:val="00904559"/>
    <w:rsid w:val="00904682"/>
    <w:rsid w:val="00904F66"/>
    <w:rsid w:val="009060D0"/>
    <w:rsid w:val="0090618D"/>
    <w:rsid w:val="00906943"/>
    <w:rsid w:val="009073CD"/>
    <w:rsid w:val="00910813"/>
    <w:rsid w:val="00910C82"/>
    <w:rsid w:val="009110D9"/>
    <w:rsid w:val="009119F8"/>
    <w:rsid w:val="00912260"/>
    <w:rsid w:val="009130B5"/>
    <w:rsid w:val="00913282"/>
    <w:rsid w:val="00913347"/>
    <w:rsid w:val="0091335C"/>
    <w:rsid w:val="0091350A"/>
    <w:rsid w:val="009139D9"/>
    <w:rsid w:val="00914172"/>
    <w:rsid w:val="0091417F"/>
    <w:rsid w:val="00914512"/>
    <w:rsid w:val="0091454D"/>
    <w:rsid w:val="009149B1"/>
    <w:rsid w:val="009149F6"/>
    <w:rsid w:val="00914F66"/>
    <w:rsid w:val="00915322"/>
    <w:rsid w:val="009156A5"/>
    <w:rsid w:val="00915A9E"/>
    <w:rsid w:val="00916019"/>
    <w:rsid w:val="009162F9"/>
    <w:rsid w:val="00916331"/>
    <w:rsid w:val="009169CC"/>
    <w:rsid w:val="00916FC8"/>
    <w:rsid w:val="00917414"/>
    <w:rsid w:val="00917A82"/>
    <w:rsid w:val="00917E35"/>
    <w:rsid w:val="00920670"/>
    <w:rsid w:val="00920E8A"/>
    <w:rsid w:val="00921174"/>
    <w:rsid w:val="009224A8"/>
    <w:rsid w:val="00922500"/>
    <w:rsid w:val="00922747"/>
    <w:rsid w:val="00922A67"/>
    <w:rsid w:val="00923BA9"/>
    <w:rsid w:val="00924802"/>
    <w:rsid w:val="0092489B"/>
    <w:rsid w:val="00924C23"/>
    <w:rsid w:val="0092528B"/>
    <w:rsid w:val="009257DC"/>
    <w:rsid w:val="00925802"/>
    <w:rsid w:val="00925B41"/>
    <w:rsid w:val="00925FC8"/>
    <w:rsid w:val="00926A4E"/>
    <w:rsid w:val="00926AB5"/>
    <w:rsid w:val="00926CB1"/>
    <w:rsid w:val="0092724E"/>
    <w:rsid w:val="0093045F"/>
    <w:rsid w:val="009307DC"/>
    <w:rsid w:val="00930F2C"/>
    <w:rsid w:val="00931B9E"/>
    <w:rsid w:val="00931D54"/>
    <w:rsid w:val="00931DFE"/>
    <w:rsid w:val="00932900"/>
    <w:rsid w:val="00932B8E"/>
    <w:rsid w:val="00932E8B"/>
    <w:rsid w:val="00933A2F"/>
    <w:rsid w:val="009345F8"/>
    <w:rsid w:val="009351C1"/>
    <w:rsid w:val="00935390"/>
    <w:rsid w:val="009357C5"/>
    <w:rsid w:val="00935EB3"/>
    <w:rsid w:val="0093636C"/>
    <w:rsid w:val="00937417"/>
    <w:rsid w:val="0093789D"/>
    <w:rsid w:val="00937A49"/>
    <w:rsid w:val="00937F62"/>
    <w:rsid w:val="00937FF8"/>
    <w:rsid w:val="009404FD"/>
    <w:rsid w:val="0094076A"/>
    <w:rsid w:val="0094085B"/>
    <w:rsid w:val="00940C01"/>
    <w:rsid w:val="00940C33"/>
    <w:rsid w:val="00940F92"/>
    <w:rsid w:val="0094222B"/>
    <w:rsid w:val="00942445"/>
    <w:rsid w:val="00942E96"/>
    <w:rsid w:val="0094343A"/>
    <w:rsid w:val="0094349C"/>
    <w:rsid w:val="009440A8"/>
    <w:rsid w:val="0094590F"/>
    <w:rsid w:val="00945E08"/>
    <w:rsid w:val="009462A2"/>
    <w:rsid w:val="00946C13"/>
    <w:rsid w:val="00946D66"/>
    <w:rsid w:val="00946E81"/>
    <w:rsid w:val="00946EF4"/>
    <w:rsid w:val="009471C2"/>
    <w:rsid w:val="00947443"/>
    <w:rsid w:val="00947F7C"/>
    <w:rsid w:val="0095025E"/>
    <w:rsid w:val="0095033A"/>
    <w:rsid w:val="00950775"/>
    <w:rsid w:val="00950A8E"/>
    <w:rsid w:val="00951042"/>
    <w:rsid w:val="00952076"/>
    <w:rsid w:val="00952A9A"/>
    <w:rsid w:val="0095328B"/>
    <w:rsid w:val="0095442C"/>
    <w:rsid w:val="009544B0"/>
    <w:rsid w:val="0095500B"/>
    <w:rsid w:val="00955110"/>
    <w:rsid w:val="00955881"/>
    <w:rsid w:val="009564BE"/>
    <w:rsid w:val="009564FA"/>
    <w:rsid w:val="00956DF5"/>
    <w:rsid w:val="00957543"/>
    <w:rsid w:val="00957560"/>
    <w:rsid w:val="00957851"/>
    <w:rsid w:val="009579B4"/>
    <w:rsid w:val="00957BBF"/>
    <w:rsid w:val="00957C49"/>
    <w:rsid w:val="00960162"/>
    <w:rsid w:val="009605C6"/>
    <w:rsid w:val="00960CE3"/>
    <w:rsid w:val="00960EC2"/>
    <w:rsid w:val="00960EE0"/>
    <w:rsid w:val="00961E27"/>
    <w:rsid w:val="00962258"/>
    <w:rsid w:val="00962BBE"/>
    <w:rsid w:val="00962BCF"/>
    <w:rsid w:val="00962E1F"/>
    <w:rsid w:val="00962E8D"/>
    <w:rsid w:val="00963326"/>
    <w:rsid w:val="00963626"/>
    <w:rsid w:val="009637C3"/>
    <w:rsid w:val="00963B28"/>
    <w:rsid w:val="00964726"/>
    <w:rsid w:val="00964BDE"/>
    <w:rsid w:val="00966072"/>
    <w:rsid w:val="009664E5"/>
    <w:rsid w:val="0096675C"/>
    <w:rsid w:val="00966E32"/>
    <w:rsid w:val="0096719C"/>
    <w:rsid w:val="0096724D"/>
    <w:rsid w:val="009673CE"/>
    <w:rsid w:val="00967467"/>
    <w:rsid w:val="00967E5A"/>
    <w:rsid w:val="0097063D"/>
    <w:rsid w:val="009708F8"/>
    <w:rsid w:val="009710B4"/>
    <w:rsid w:val="00971EEE"/>
    <w:rsid w:val="00972E51"/>
    <w:rsid w:val="00973042"/>
    <w:rsid w:val="009730B8"/>
    <w:rsid w:val="0097333C"/>
    <w:rsid w:val="009734AD"/>
    <w:rsid w:val="009735B8"/>
    <w:rsid w:val="009735BA"/>
    <w:rsid w:val="0097372A"/>
    <w:rsid w:val="0097425B"/>
    <w:rsid w:val="009747F5"/>
    <w:rsid w:val="009757EA"/>
    <w:rsid w:val="00975A31"/>
    <w:rsid w:val="00976025"/>
    <w:rsid w:val="009771B0"/>
    <w:rsid w:val="00977769"/>
    <w:rsid w:val="00977DB0"/>
    <w:rsid w:val="00977DB1"/>
    <w:rsid w:val="009814DD"/>
    <w:rsid w:val="009825B7"/>
    <w:rsid w:val="00982B0C"/>
    <w:rsid w:val="00982BBB"/>
    <w:rsid w:val="00983460"/>
    <w:rsid w:val="009837D8"/>
    <w:rsid w:val="00983D10"/>
    <w:rsid w:val="00983D23"/>
    <w:rsid w:val="00984098"/>
    <w:rsid w:val="00984500"/>
    <w:rsid w:val="00984660"/>
    <w:rsid w:val="00985263"/>
    <w:rsid w:val="00985C53"/>
    <w:rsid w:val="00986595"/>
    <w:rsid w:val="0098669C"/>
    <w:rsid w:val="00986703"/>
    <w:rsid w:val="00986EBB"/>
    <w:rsid w:val="00987276"/>
    <w:rsid w:val="00987600"/>
    <w:rsid w:val="009878DF"/>
    <w:rsid w:val="00987EF5"/>
    <w:rsid w:val="00987FE6"/>
    <w:rsid w:val="00990A3F"/>
    <w:rsid w:val="009912A3"/>
    <w:rsid w:val="009913CB"/>
    <w:rsid w:val="00993FAC"/>
    <w:rsid w:val="00994785"/>
    <w:rsid w:val="009948E8"/>
    <w:rsid w:val="00995131"/>
    <w:rsid w:val="009953D2"/>
    <w:rsid w:val="0099544B"/>
    <w:rsid w:val="00995533"/>
    <w:rsid w:val="0099588B"/>
    <w:rsid w:val="00996244"/>
    <w:rsid w:val="00996748"/>
    <w:rsid w:val="009967FD"/>
    <w:rsid w:val="00996989"/>
    <w:rsid w:val="00997785"/>
    <w:rsid w:val="00997B01"/>
    <w:rsid w:val="009A02AF"/>
    <w:rsid w:val="009A06E1"/>
    <w:rsid w:val="009A0E39"/>
    <w:rsid w:val="009A168E"/>
    <w:rsid w:val="009A1D00"/>
    <w:rsid w:val="009A205D"/>
    <w:rsid w:val="009A269F"/>
    <w:rsid w:val="009A2B85"/>
    <w:rsid w:val="009A3241"/>
    <w:rsid w:val="009A32C7"/>
    <w:rsid w:val="009A480A"/>
    <w:rsid w:val="009A4D7F"/>
    <w:rsid w:val="009A50BD"/>
    <w:rsid w:val="009A5474"/>
    <w:rsid w:val="009A5A45"/>
    <w:rsid w:val="009A6365"/>
    <w:rsid w:val="009A689F"/>
    <w:rsid w:val="009A6CB8"/>
    <w:rsid w:val="009A707E"/>
    <w:rsid w:val="009B0141"/>
    <w:rsid w:val="009B05B4"/>
    <w:rsid w:val="009B08D6"/>
    <w:rsid w:val="009B1624"/>
    <w:rsid w:val="009B1693"/>
    <w:rsid w:val="009B1E18"/>
    <w:rsid w:val="009B1EDB"/>
    <w:rsid w:val="009B3022"/>
    <w:rsid w:val="009B3342"/>
    <w:rsid w:val="009B3F7E"/>
    <w:rsid w:val="009B5B55"/>
    <w:rsid w:val="009B7006"/>
    <w:rsid w:val="009B7CF7"/>
    <w:rsid w:val="009C063C"/>
    <w:rsid w:val="009C22EE"/>
    <w:rsid w:val="009C3C66"/>
    <w:rsid w:val="009C407E"/>
    <w:rsid w:val="009C48B1"/>
    <w:rsid w:val="009C4F96"/>
    <w:rsid w:val="009C5295"/>
    <w:rsid w:val="009C5344"/>
    <w:rsid w:val="009C5589"/>
    <w:rsid w:val="009C58DD"/>
    <w:rsid w:val="009C5AE1"/>
    <w:rsid w:val="009C612A"/>
    <w:rsid w:val="009C61ED"/>
    <w:rsid w:val="009C772D"/>
    <w:rsid w:val="009C7BC7"/>
    <w:rsid w:val="009C7F19"/>
    <w:rsid w:val="009D095C"/>
    <w:rsid w:val="009D160F"/>
    <w:rsid w:val="009D1E69"/>
    <w:rsid w:val="009D21DF"/>
    <w:rsid w:val="009D21EC"/>
    <w:rsid w:val="009D3642"/>
    <w:rsid w:val="009D3FCD"/>
    <w:rsid w:val="009D436C"/>
    <w:rsid w:val="009D4B46"/>
    <w:rsid w:val="009D5236"/>
    <w:rsid w:val="009D526D"/>
    <w:rsid w:val="009D5395"/>
    <w:rsid w:val="009D618F"/>
    <w:rsid w:val="009D64A6"/>
    <w:rsid w:val="009D6548"/>
    <w:rsid w:val="009D66C2"/>
    <w:rsid w:val="009D6C3C"/>
    <w:rsid w:val="009D6CF6"/>
    <w:rsid w:val="009D6E6B"/>
    <w:rsid w:val="009D6F5C"/>
    <w:rsid w:val="009D7D66"/>
    <w:rsid w:val="009D7DEB"/>
    <w:rsid w:val="009E03F4"/>
    <w:rsid w:val="009E0F55"/>
    <w:rsid w:val="009E149E"/>
    <w:rsid w:val="009E2374"/>
    <w:rsid w:val="009E2566"/>
    <w:rsid w:val="009E2E1F"/>
    <w:rsid w:val="009E318A"/>
    <w:rsid w:val="009E36D5"/>
    <w:rsid w:val="009E3DE6"/>
    <w:rsid w:val="009E499E"/>
    <w:rsid w:val="009E4CB4"/>
    <w:rsid w:val="009E50D4"/>
    <w:rsid w:val="009E54B9"/>
    <w:rsid w:val="009E75D9"/>
    <w:rsid w:val="009E7611"/>
    <w:rsid w:val="009F0423"/>
    <w:rsid w:val="009F13F0"/>
    <w:rsid w:val="009F36E8"/>
    <w:rsid w:val="009F3A2B"/>
    <w:rsid w:val="009F3B93"/>
    <w:rsid w:val="009F4288"/>
    <w:rsid w:val="009F4BFD"/>
    <w:rsid w:val="009F5521"/>
    <w:rsid w:val="009F5818"/>
    <w:rsid w:val="009F5AAD"/>
    <w:rsid w:val="009F5F7A"/>
    <w:rsid w:val="009F622E"/>
    <w:rsid w:val="009F64E9"/>
    <w:rsid w:val="009F6AC9"/>
    <w:rsid w:val="009F6B16"/>
    <w:rsid w:val="009F6EB0"/>
    <w:rsid w:val="009F762E"/>
    <w:rsid w:val="009F779A"/>
    <w:rsid w:val="009F7887"/>
    <w:rsid w:val="00A00043"/>
    <w:rsid w:val="00A009A0"/>
    <w:rsid w:val="00A010F0"/>
    <w:rsid w:val="00A02014"/>
    <w:rsid w:val="00A0258B"/>
    <w:rsid w:val="00A02634"/>
    <w:rsid w:val="00A02650"/>
    <w:rsid w:val="00A02D72"/>
    <w:rsid w:val="00A02E58"/>
    <w:rsid w:val="00A0356B"/>
    <w:rsid w:val="00A03686"/>
    <w:rsid w:val="00A04730"/>
    <w:rsid w:val="00A04CD3"/>
    <w:rsid w:val="00A04D83"/>
    <w:rsid w:val="00A0534B"/>
    <w:rsid w:val="00A05482"/>
    <w:rsid w:val="00A061E9"/>
    <w:rsid w:val="00A061FA"/>
    <w:rsid w:val="00A06510"/>
    <w:rsid w:val="00A0666C"/>
    <w:rsid w:val="00A06835"/>
    <w:rsid w:val="00A068EC"/>
    <w:rsid w:val="00A06A4A"/>
    <w:rsid w:val="00A0763D"/>
    <w:rsid w:val="00A07B20"/>
    <w:rsid w:val="00A07C6F"/>
    <w:rsid w:val="00A10260"/>
    <w:rsid w:val="00A10574"/>
    <w:rsid w:val="00A109C4"/>
    <w:rsid w:val="00A10E5C"/>
    <w:rsid w:val="00A11047"/>
    <w:rsid w:val="00A11C5C"/>
    <w:rsid w:val="00A11EE8"/>
    <w:rsid w:val="00A1238E"/>
    <w:rsid w:val="00A123DB"/>
    <w:rsid w:val="00A12599"/>
    <w:rsid w:val="00A12609"/>
    <w:rsid w:val="00A1316D"/>
    <w:rsid w:val="00A13513"/>
    <w:rsid w:val="00A14B1D"/>
    <w:rsid w:val="00A14C54"/>
    <w:rsid w:val="00A14EAC"/>
    <w:rsid w:val="00A15AAA"/>
    <w:rsid w:val="00A15C87"/>
    <w:rsid w:val="00A15CD6"/>
    <w:rsid w:val="00A15ED2"/>
    <w:rsid w:val="00A16172"/>
    <w:rsid w:val="00A169D9"/>
    <w:rsid w:val="00A16A26"/>
    <w:rsid w:val="00A16C14"/>
    <w:rsid w:val="00A1744C"/>
    <w:rsid w:val="00A177FB"/>
    <w:rsid w:val="00A200D7"/>
    <w:rsid w:val="00A20272"/>
    <w:rsid w:val="00A2062B"/>
    <w:rsid w:val="00A208CE"/>
    <w:rsid w:val="00A20A8C"/>
    <w:rsid w:val="00A21432"/>
    <w:rsid w:val="00A21988"/>
    <w:rsid w:val="00A21F46"/>
    <w:rsid w:val="00A22320"/>
    <w:rsid w:val="00A22466"/>
    <w:rsid w:val="00A23116"/>
    <w:rsid w:val="00A23155"/>
    <w:rsid w:val="00A2355C"/>
    <w:rsid w:val="00A23ABB"/>
    <w:rsid w:val="00A24159"/>
    <w:rsid w:val="00A24277"/>
    <w:rsid w:val="00A2441C"/>
    <w:rsid w:val="00A244EF"/>
    <w:rsid w:val="00A24E46"/>
    <w:rsid w:val="00A25A6C"/>
    <w:rsid w:val="00A25E4B"/>
    <w:rsid w:val="00A260A2"/>
    <w:rsid w:val="00A274B9"/>
    <w:rsid w:val="00A27BAC"/>
    <w:rsid w:val="00A27BD3"/>
    <w:rsid w:val="00A3006E"/>
    <w:rsid w:val="00A30179"/>
    <w:rsid w:val="00A315BE"/>
    <w:rsid w:val="00A31FF2"/>
    <w:rsid w:val="00A32716"/>
    <w:rsid w:val="00A32B02"/>
    <w:rsid w:val="00A32D62"/>
    <w:rsid w:val="00A350A3"/>
    <w:rsid w:val="00A3534C"/>
    <w:rsid w:val="00A3534F"/>
    <w:rsid w:val="00A3543B"/>
    <w:rsid w:val="00A35515"/>
    <w:rsid w:val="00A370A8"/>
    <w:rsid w:val="00A374EB"/>
    <w:rsid w:val="00A376E7"/>
    <w:rsid w:val="00A41209"/>
    <w:rsid w:val="00A4148B"/>
    <w:rsid w:val="00A41787"/>
    <w:rsid w:val="00A421CD"/>
    <w:rsid w:val="00A42916"/>
    <w:rsid w:val="00A43505"/>
    <w:rsid w:val="00A43A15"/>
    <w:rsid w:val="00A4408B"/>
    <w:rsid w:val="00A446CD"/>
    <w:rsid w:val="00A45A7B"/>
    <w:rsid w:val="00A45C35"/>
    <w:rsid w:val="00A45E85"/>
    <w:rsid w:val="00A45FA2"/>
    <w:rsid w:val="00A463EE"/>
    <w:rsid w:val="00A469FB"/>
    <w:rsid w:val="00A46D2E"/>
    <w:rsid w:val="00A46DA7"/>
    <w:rsid w:val="00A46F3B"/>
    <w:rsid w:val="00A4787D"/>
    <w:rsid w:val="00A47A06"/>
    <w:rsid w:val="00A47B8D"/>
    <w:rsid w:val="00A501A8"/>
    <w:rsid w:val="00A505BC"/>
    <w:rsid w:val="00A50D35"/>
    <w:rsid w:val="00A51752"/>
    <w:rsid w:val="00A52204"/>
    <w:rsid w:val="00A52361"/>
    <w:rsid w:val="00A524A6"/>
    <w:rsid w:val="00A5288A"/>
    <w:rsid w:val="00A52CA4"/>
    <w:rsid w:val="00A53817"/>
    <w:rsid w:val="00A53C7A"/>
    <w:rsid w:val="00A54197"/>
    <w:rsid w:val="00A54E31"/>
    <w:rsid w:val="00A54FBB"/>
    <w:rsid w:val="00A5506B"/>
    <w:rsid w:val="00A55089"/>
    <w:rsid w:val="00A55119"/>
    <w:rsid w:val="00A5552C"/>
    <w:rsid w:val="00A5628E"/>
    <w:rsid w:val="00A56748"/>
    <w:rsid w:val="00A56BA4"/>
    <w:rsid w:val="00A5712A"/>
    <w:rsid w:val="00A5795A"/>
    <w:rsid w:val="00A579CB"/>
    <w:rsid w:val="00A602DF"/>
    <w:rsid w:val="00A60B2E"/>
    <w:rsid w:val="00A61376"/>
    <w:rsid w:val="00A61687"/>
    <w:rsid w:val="00A62286"/>
    <w:rsid w:val="00A62436"/>
    <w:rsid w:val="00A6276F"/>
    <w:rsid w:val="00A62986"/>
    <w:rsid w:val="00A62AAC"/>
    <w:rsid w:val="00A62CA2"/>
    <w:rsid w:val="00A62E0A"/>
    <w:rsid w:val="00A62FAC"/>
    <w:rsid w:val="00A64071"/>
    <w:rsid w:val="00A64592"/>
    <w:rsid w:val="00A65491"/>
    <w:rsid w:val="00A659BB"/>
    <w:rsid w:val="00A65C64"/>
    <w:rsid w:val="00A66EE1"/>
    <w:rsid w:val="00A67248"/>
    <w:rsid w:val="00A67490"/>
    <w:rsid w:val="00A677DF"/>
    <w:rsid w:val="00A67BFF"/>
    <w:rsid w:val="00A67CE5"/>
    <w:rsid w:val="00A67F11"/>
    <w:rsid w:val="00A70310"/>
    <w:rsid w:val="00A70508"/>
    <w:rsid w:val="00A70F39"/>
    <w:rsid w:val="00A70F70"/>
    <w:rsid w:val="00A71A46"/>
    <w:rsid w:val="00A71E7B"/>
    <w:rsid w:val="00A72133"/>
    <w:rsid w:val="00A723D6"/>
    <w:rsid w:val="00A7293F"/>
    <w:rsid w:val="00A72CBA"/>
    <w:rsid w:val="00A7327E"/>
    <w:rsid w:val="00A73705"/>
    <w:rsid w:val="00A73D0F"/>
    <w:rsid w:val="00A740FE"/>
    <w:rsid w:val="00A742C5"/>
    <w:rsid w:val="00A749B4"/>
    <w:rsid w:val="00A75941"/>
    <w:rsid w:val="00A767AB"/>
    <w:rsid w:val="00A76D4E"/>
    <w:rsid w:val="00A770FE"/>
    <w:rsid w:val="00A77731"/>
    <w:rsid w:val="00A7787D"/>
    <w:rsid w:val="00A77B26"/>
    <w:rsid w:val="00A8037B"/>
    <w:rsid w:val="00A8152A"/>
    <w:rsid w:val="00A8185A"/>
    <w:rsid w:val="00A81DB9"/>
    <w:rsid w:val="00A8234A"/>
    <w:rsid w:val="00A831DD"/>
    <w:rsid w:val="00A83954"/>
    <w:rsid w:val="00A8451D"/>
    <w:rsid w:val="00A84664"/>
    <w:rsid w:val="00A84878"/>
    <w:rsid w:val="00A84911"/>
    <w:rsid w:val="00A84AC8"/>
    <w:rsid w:val="00A84C64"/>
    <w:rsid w:val="00A8511B"/>
    <w:rsid w:val="00A852FC"/>
    <w:rsid w:val="00A8661A"/>
    <w:rsid w:val="00A866B6"/>
    <w:rsid w:val="00A866DF"/>
    <w:rsid w:val="00A8679A"/>
    <w:rsid w:val="00A86A56"/>
    <w:rsid w:val="00A86AFA"/>
    <w:rsid w:val="00A875AD"/>
    <w:rsid w:val="00A87A10"/>
    <w:rsid w:val="00A902C3"/>
    <w:rsid w:val="00A91A56"/>
    <w:rsid w:val="00A91F39"/>
    <w:rsid w:val="00A91F8D"/>
    <w:rsid w:val="00A923E9"/>
    <w:rsid w:val="00A92EB8"/>
    <w:rsid w:val="00A931D0"/>
    <w:rsid w:val="00A93733"/>
    <w:rsid w:val="00A9397A"/>
    <w:rsid w:val="00A93C5F"/>
    <w:rsid w:val="00A93DE8"/>
    <w:rsid w:val="00A9412F"/>
    <w:rsid w:val="00A943CF"/>
    <w:rsid w:val="00A944A3"/>
    <w:rsid w:val="00A9476C"/>
    <w:rsid w:val="00A94910"/>
    <w:rsid w:val="00A94AA0"/>
    <w:rsid w:val="00A94F03"/>
    <w:rsid w:val="00A9512D"/>
    <w:rsid w:val="00A959ED"/>
    <w:rsid w:val="00A95A66"/>
    <w:rsid w:val="00A965DE"/>
    <w:rsid w:val="00A966F7"/>
    <w:rsid w:val="00A97080"/>
    <w:rsid w:val="00A97DF5"/>
    <w:rsid w:val="00AA0826"/>
    <w:rsid w:val="00AA08AB"/>
    <w:rsid w:val="00AA0BD5"/>
    <w:rsid w:val="00AA160F"/>
    <w:rsid w:val="00AA2201"/>
    <w:rsid w:val="00AA2783"/>
    <w:rsid w:val="00AA2AE6"/>
    <w:rsid w:val="00AA3201"/>
    <w:rsid w:val="00AA372D"/>
    <w:rsid w:val="00AA4274"/>
    <w:rsid w:val="00AA42CF"/>
    <w:rsid w:val="00AA42FA"/>
    <w:rsid w:val="00AA506C"/>
    <w:rsid w:val="00AA50FF"/>
    <w:rsid w:val="00AA5E4C"/>
    <w:rsid w:val="00AA77E7"/>
    <w:rsid w:val="00AB007E"/>
    <w:rsid w:val="00AB098C"/>
    <w:rsid w:val="00AB0CD9"/>
    <w:rsid w:val="00AB1382"/>
    <w:rsid w:val="00AB1402"/>
    <w:rsid w:val="00AB15BB"/>
    <w:rsid w:val="00AB2096"/>
    <w:rsid w:val="00AB26C5"/>
    <w:rsid w:val="00AB46A1"/>
    <w:rsid w:val="00AB48AC"/>
    <w:rsid w:val="00AB4CC5"/>
    <w:rsid w:val="00AB4E22"/>
    <w:rsid w:val="00AB4EF7"/>
    <w:rsid w:val="00AB542F"/>
    <w:rsid w:val="00AB5E1D"/>
    <w:rsid w:val="00AB6246"/>
    <w:rsid w:val="00AB64EC"/>
    <w:rsid w:val="00AB6BFE"/>
    <w:rsid w:val="00AB6E83"/>
    <w:rsid w:val="00AB71BF"/>
    <w:rsid w:val="00AB7573"/>
    <w:rsid w:val="00AC100F"/>
    <w:rsid w:val="00AC15E1"/>
    <w:rsid w:val="00AC165F"/>
    <w:rsid w:val="00AC1C56"/>
    <w:rsid w:val="00AC2180"/>
    <w:rsid w:val="00AC29A1"/>
    <w:rsid w:val="00AC33A0"/>
    <w:rsid w:val="00AC33FE"/>
    <w:rsid w:val="00AC37DF"/>
    <w:rsid w:val="00AC381A"/>
    <w:rsid w:val="00AC3A93"/>
    <w:rsid w:val="00AC4405"/>
    <w:rsid w:val="00AC460D"/>
    <w:rsid w:val="00AC46E8"/>
    <w:rsid w:val="00AC4951"/>
    <w:rsid w:val="00AC4A45"/>
    <w:rsid w:val="00AC4D43"/>
    <w:rsid w:val="00AC501E"/>
    <w:rsid w:val="00AC5A5C"/>
    <w:rsid w:val="00AC5CDF"/>
    <w:rsid w:val="00AC6893"/>
    <w:rsid w:val="00AC7351"/>
    <w:rsid w:val="00AC7AD3"/>
    <w:rsid w:val="00AD00C0"/>
    <w:rsid w:val="00AD041B"/>
    <w:rsid w:val="00AD0630"/>
    <w:rsid w:val="00AD0750"/>
    <w:rsid w:val="00AD09E6"/>
    <w:rsid w:val="00AD0E5F"/>
    <w:rsid w:val="00AD28E9"/>
    <w:rsid w:val="00AD2C06"/>
    <w:rsid w:val="00AD31CF"/>
    <w:rsid w:val="00AD381E"/>
    <w:rsid w:val="00AD3A82"/>
    <w:rsid w:val="00AD43A4"/>
    <w:rsid w:val="00AD4445"/>
    <w:rsid w:val="00AD44A9"/>
    <w:rsid w:val="00AD4912"/>
    <w:rsid w:val="00AD52A3"/>
    <w:rsid w:val="00AD576A"/>
    <w:rsid w:val="00AD608B"/>
    <w:rsid w:val="00AD6201"/>
    <w:rsid w:val="00AD622B"/>
    <w:rsid w:val="00AD6386"/>
    <w:rsid w:val="00AD6977"/>
    <w:rsid w:val="00AD6D50"/>
    <w:rsid w:val="00AD7153"/>
    <w:rsid w:val="00AD740A"/>
    <w:rsid w:val="00AE02D3"/>
    <w:rsid w:val="00AE0336"/>
    <w:rsid w:val="00AE042B"/>
    <w:rsid w:val="00AE05AF"/>
    <w:rsid w:val="00AE13B9"/>
    <w:rsid w:val="00AE1453"/>
    <w:rsid w:val="00AE2714"/>
    <w:rsid w:val="00AE2A9A"/>
    <w:rsid w:val="00AE3285"/>
    <w:rsid w:val="00AE3622"/>
    <w:rsid w:val="00AE3747"/>
    <w:rsid w:val="00AE444B"/>
    <w:rsid w:val="00AE458E"/>
    <w:rsid w:val="00AE50F9"/>
    <w:rsid w:val="00AE51C1"/>
    <w:rsid w:val="00AE5A16"/>
    <w:rsid w:val="00AE5F01"/>
    <w:rsid w:val="00AE6064"/>
    <w:rsid w:val="00AE69BB"/>
    <w:rsid w:val="00AE6BF9"/>
    <w:rsid w:val="00AE7321"/>
    <w:rsid w:val="00AF010F"/>
    <w:rsid w:val="00AF0E94"/>
    <w:rsid w:val="00AF128F"/>
    <w:rsid w:val="00AF1803"/>
    <w:rsid w:val="00AF1CBC"/>
    <w:rsid w:val="00AF23AA"/>
    <w:rsid w:val="00AF26C3"/>
    <w:rsid w:val="00AF2D8F"/>
    <w:rsid w:val="00AF4471"/>
    <w:rsid w:val="00AF4720"/>
    <w:rsid w:val="00AF5422"/>
    <w:rsid w:val="00AF5897"/>
    <w:rsid w:val="00AF63C0"/>
    <w:rsid w:val="00AF681D"/>
    <w:rsid w:val="00AF70A4"/>
    <w:rsid w:val="00AF7AAB"/>
    <w:rsid w:val="00B006A9"/>
    <w:rsid w:val="00B009B7"/>
    <w:rsid w:val="00B00A18"/>
    <w:rsid w:val="00B01336"/>
    <w:rsid w:val="00B01459"/>
    <w:rsid w:val="00B0177F"/>
    <w:rsid w:val="00B02DD0"/>
    <w:rsid w:val="00B04112"/>
    <w:rsid w:val="00B04AF9"/>
    <w:rsid w:val="00B04E69"/>
    <w:rsid w:val="00B04FFC"/>
    <w:rsid w:val="00B05043"/>
    <w:rsid w:val="00B05548"/>
    <w:rsid w:val="00B05CEB"/>
    <w:rsid w:val="00B05DCB"/>
    <w:rsid w:val="00B05E34"/>
    <w:rsid w:val="00B05EEF"/>
    <w:rsid w:val="00B05FEB"/>
    <w:rsid w:val="00B06628"/>
    <w:rsid w:val="00B067BD"/>
    <w:rsid w:val="00B067D3"/>
    <w:rsid w:val="00B072ED"/>
    <w:rsid w:val="00B07366"/>
    <w:rsid w:val="00B077FC"/>
    <w:rsid w:val="00B07D07"/>
    <w:rsid w:val="00B1035B"/>
    <w:rsid w:val="00B10F0E"/>
    <w:rsid w:val="00B10F4A"/>
    <w:rsid w:val="00B1108E"/>
    <w:rsid w:val="00B1171A"/>
    <w:rsid w:val="00B123FD"/>
    <w:rsid w:val="00B12630"/>
    <w:rsid w:val="00B12668"/>
    <w:rsid w:val="00B12934"/>
    <w:rsid w:val="00B12F96"/>
    <w:rsid w:val="00B13309"/>
    <w:rsid w:val="00B14D32"/>
    <w:rsid w:val="00B1595C"/>
    <w:rsid w:val="00B159D2"/>
    <w:rsid w:val="00B15EA5"/>
    <w:rsid w:val="00B160E3"/>
    <w:rsid w:val="00B167C3"/>
    <w:rsid w:val="00B1742A"/>
    <w:rsid w:val="00B176C5"/>
    <w:rsid w:val="00B17A6E"/>
    <w:rsid w:val="00B20B7A"/>
    <w:rsid w:val="00B21393"/>
    <w:rsid w:val="00B214B1"/>
    <w:rsid w:val="00B21680"/>
    <w:rsid w:val="00B21714"/>
    <w:rsid w:val="00B218DD"/>
    <w:rsid w:val="00B2206A"/>
    <w:rsid w:val="00B22A67"/>
    <w:rsid w:val="00B24B90"/>
    <w:rsid w:val="00B24C00"/>
    <w:rsid w:val="00B24E81"/>
    <w:rsid w:val="00B2500D"/>
    <w:rsid w:val="00B25CCC"/>
    <w:rsid w:val="00B25D6E"/>
    <w:rsid w:val="00B25DBB"/>
    <w:rsid w:val="00B26628"/>
    <w:rsid w:val="00B303A7"/>
    <w:rsid w:val="00B30E67"/>
    <w:rsid w:val="00B315F2"/>
    <w:rsid w:val="00B31620"/>
    <w:rsid w:val="00B3226B"/>
    <w:rsid w:val="00B326EF"/>
    <w:rsid w:val="00B3314C"/>
    <w:rsid w:val="00B33DFA"/>
    <w:rsid w:val="00B34426"/>
    <w:rsid w:val="00B3452C"/>
    <w:rsid w:val="00B35A04"/>
    <w:rsid w:val="00B35B50"/>
    <w:rsid w:val="00B36250"/>
    <w:rsid w:val="00B36C06"/>
    <w:rsid w:val="00B410B1"/>
    <w:rsid w:val="00B417E8"/>
    <w:rsid w:val="00B4204D"/>
    <w:rsid w:val="00B42053"/>
    <w:rsid w:val="00B42076"/>
    <w:rsid w:val="00B422FE"/>
    <w:rsid w:val="00B42C16"/>
    <w:rsid w:val="00B42C6B"/>
    <w:rsid w:val="00B43609"/>
    <w:rsid w:val="00B43846"/>
    <w:rsid w:val="00B453B3"/>
    <w:rsid w:val="00B454BF"/>
    <w:rsid w:val="00B4675D"/>
    <w:rsid w:val="00B46C42"/>
    <w:rsid w:val="00B473B7"/>
    <w:rsid w:val="00B50223"/>
    <w:rsid w:val="00B50B2D"/>
    <w:rsid w:val="00B5123C"/>
    <w:rsid w:val="00B5126D"/>
    <w:rsid w:val="00B52618"/>
    <w:rsid w:val="00B5332E"/>
    <w:rsid w:val="00B5336F"/>
    <w:rsid w:val="00B53B46"/>
    <w:rsid w:val="00B546D0"/>
    <w:rsid w:val="00B547AA"/>
    <w:rsid w:val="00B54B9A"/>
    <w:rsid w:val="00B55480"/>
    <w:rsid w:val="00B558E8"/>
    <w:rsid w:val="00B56134"/>
    <w:rsid w:val="00B5671A"/>
    <w:rsid w:val="00B572B5"/>
    <w:rsid w:val="00B5731E"/>
    <w:rsid w:val="00B5739E"/>
    <w:rsid w:val="00B57847"/>
    <w:rsid w:val="00B579D6"/>
    <w:rsid w:val="00B57AFB"/>
    <w:rsid w:val="00B60892"/>
    <w:rsid w:val="00B60989"/>
    <w:rsid w:val="00B613C2"/>
    <w:rsid w:val="00B61828"/>
    <w:rsid w:val="00B61886"/>
    <w:rsid w:val="00B61A62"/>
    <w:rsid w:val="00B62054"/>
    <w:rsid w:val="00B625F8"/>
    <w:rsid w:val="00B62BE0"/>
    <w:rsid w:val="00B62D31"/>
    <w:rsid w:val="00B62FF2"/>
    <w:rsid w:val="00B64692"/>
    <w:rsid w:val="00B648EE"/>
    <w:rsid w:val="00B64B0E"/>
    <w:rsid w:val="00B65F7D"/>
    <w:rsid w:val="00B6677C"/>
    <w:rsid w:val="00B6678E"/>
    <w:rsid w:val="00B66AF0"/>
    <w:rsid w:val="00B66E79"/>
    <w:rsid w:val="00B6788B"/>
    <w:rsid w:val="00B7051B"/>
    <w:rsid w:val="00B713B6"/>
    <w:rsid w:val="00B720D0"/>
    <w:rsid w:val="00B7244F"/>
    <w:rsid w:val="00B7245D"/>
    <w:rsid w:val="00B7288E"/>
    <w:rsid w:val="00B73B99"/>
    <w:rsid w:val="00B742BB"/>
    <w:rsid w:val="00B74363"/>
    <w:rsid w:val="00B752E2"/>
    <w:rsid w:val="00B752E8"/>
    <w:rsid w:val="00B759E1"/>
    <w:rsid w:val="00B75A9E"/>
    <w:rsid w:val="00B75F3D"/>
    <w:rsid w:val="00B76174"/>
    <w:rsid w:val="00B762F5"/>
    <w:rsid w:val="00B77788"/>
    <w:rsid w:val="00B77ACB"/>
    <w:rsid w:val="00B77D23"/>
    <w:rsid w:val="00B8001F"/>
    <w:rsid w:val="00B804A7"/>
    <w:rsid w:val="00B80763"/>
    <w:rsid w:val="00B81155"/>
    <w:rsid w:val="00B811BC"/>
    <w:rsid w:val="00B8121E"/>
    <w:rsid w:val="00B81911"/>
    <w:rsid w:val="00B825CF"/>
    <w:rsid w:val="00B82834"/>
    <w:rsid w:val="00B828F5"/>
    <w:rsid w:val="00B82A86"/>
    <w:rsid w:val="00B82C0B"/>
    <w:rsid w:val="00B836D0"/>
    <w:rsid w:val="00B83A99"/>
    <w:rsid w:val="00B840C2"/>
    <w:rsid w:val="00B84B00"/>
    <w:rsid w:val="00B84C4D"/>
    <w:rsid w:val="00B85895"/>
    <w:rsid w:val="00B85A4A"/>
    <w:rsid w:val="00B85C3C"/>
    <w:rsid w:val="00B86AF0"/>
    <w:rsid w:val="00B87CEA"/>
    <w:rsid w:val="00B90320"/>
    <w:rsid w:val="00B9033E"/>
    <w:rsid w:val="00B90A1C"/>
    <w:rsid w:val="00B91F21"/>
    <w:rsid w:val="00B920DB"/>
    <w:rsid w:val="00B92921"/>
    <w:rsid w:val="00B92A85"/>
    <w:rsid w:val="00B92C71"/>
    <w:rsid w:val="00B92CA2"/>
    <w:rsid w:val="00B93113"/>
    <w:rsid w:val="00B934E2"/>
    <w:rsid w:val="00B938DD"/>
    <w:rsid w:val="00B93E2E"/>
    <w:rsid w:val="00B94025"/>
    <w:rsid w:val="00B95791"/>
    <w:rsid w:val="00B957C1"/>
    <w:rsid w:val="00B968AA"/>
    <w:rsid w:val="00B969EC"/>
    <w:rsid w:val="00B973C3"/>
    <w:rsid w:val="00B977BC"/>
    <w:rsid w:val="00BA04F7"/>
    <w:rsid w:val="00BA059A"/>
    <w:rsid w:val="00BA0D62"/>
    <w:rsid w:val="00BA0DB6"/>
    <w:rsid w:val="00BA1AB0"/>
    <w:rsid w:val="00BA275C"/>
    <w:rsid w:val="00BA2D3B"/>
    <w:rsid w:val="00BA35E0"/>
    <w:rsid w:val="00BA3AE9"/>
    <w:rsid w:val="00BA3BF6"/>
    <w:rsid w:val="00BA3FB0"/>
    <w:rsid w:val="00BA4A60"/>
    <w:rsid w:val="00BA53A4"/>
    <w:rsid w:val="00BA56E7"/>
    <w:rsid w:val="00BA5AB1"/>
    <w:rsid w:val="00BA6803"/>
    <w:rsid w:val="00BA72C6"/>
    <w:rsid w:val="00BA755C"/>
    <w:rsid w:val="00BA7992"/>
    <w:rsid w:val="00BA7C83"/>
    <w:rsid w:val="00BA7CBD"/>
    <w:rsid w:val="00BB015D"/>
    <w:rsid w:val="00BB0161"/>
    <w:rsid w:val="00BB0289"/>
    <w:rsid w:val="00BB2055"/>
    <w:rsid w:val="00BB2660"/>
    <w:rsid w:val="00BB270D"/>
    <w:rsid w:val="00BB2B3F"/>
    <w:rsid w:val="00BB2BFD"/>
    <w:rsid w:val="00BB3195"/>
    <w:rsid w:val="00BB3291"/>
    <w:rsid w:val="00BB33F9"/>
    <w:rsid w:val="00BB4216"/>
    <w:rsid w:val="00BB4400"/>
    <w:rsid w:val="00BB443B"/>
    <w:rsid w:val="00BB4F64"/>
    <w:rsid w:val="00BB50B6"/>
    <w:rsid w:val="00BB523C"/>
    <w:rsid w:val="00BB6454"/>
    <w:rsid w:val="00BB6FA8"/>
    <w:rsid w:val="00BB7344"/>
    <w:rsid w:val="00BB7A56"/>
    <w:rsid w:val="00BC0372"/>
    <w:rsid w:val="00BC06AC"/>
    <w:rsid w:val="00BC0CA8"/>
    <w:rsid w:val="00BC0EB2"/>
    <w:rsid w:val="00BC0F0A"/>
    <w:rsid w:val="00BC159C"/>
    <w:rsid w:val="00BC1897"/>
    <w:rsid w:val="00BC2DE4"/>
    <w:rsid w:val="00BC3EC0"/>
    <w:rsid w:val="00BC4DC2"/>
    <w:rsid w:val="00BC51A9"/>
    <w:rsid w:val="00BC546F"/>
    <w:rsid w:val="00BC5C2F"/>
    <w:rsid w:val="00BC6A4E"/>
    <w:rsid w:val="00BC6F02"/>
    <w:rsid w:val="00BC7059"/>
    <w:rsid w:val="00BD0365"/>
    <w:rsid w:val="00BD1666"/>
    <w:rsid w:val="00BD296D"/>
    <w:rsid w:val="00BD2A7B"/>
    <w:rsid w:val="00BD2C0B"/>
    <w:rsid w:val="00BD3D59"/>
    <w:rsid w:val="00BD3E5B"/>
    <w:rsid w:val="00BD3EEC"/>
    <w:rsid w:val="00BD4A62"/>
    <w:rsid w:val="00BD586B"/>
    <w:rsid w:val="00BD5A48"/>
    <w:rsid w:val="00BD5C51"/>
    <w:rsid w:val="00BD661D"/>
    <w:rsid w:val="00BD6724"/>
    <w:rsid w:val="00BD6921"/>
    <w:rsid w:val="00BD6977"/>
    <w:rsid w:val="00BD6B3F"/>
    <w:rsid w:val="00BD6CA5"/>
    <w:rsid w:val="00BD775A"/>
    <w:rsid w:val="00BD7928"/>
    <w:rsid w:val="00BD7B61"/>
    <w:rsid w:val="00BE07DD"/>
    <w:rsid w:val="00BE0C00"/>
    <w:rsid w:val="00BE0F61"/>
    <w:rsid w:val="00BE149B"/>
    <w:rsid w:val="00BE1593"/>
    <w:rsid w:val="00BE1B1E"/>
    <w:rsid w:val="00BE2E94"/>
    <w:rsid w:val="00BE3FFC"/>
    <w:rsid w:val="00BE41EE"/>
    <w:rsid w:val="00BE5FB9"/>
    <w:rsid w:val="00BE6490"/>
    <w:rsid w:val="00BE69EE"/>
    <w:rsid w:val="00BE6A02"/>
    <w:rsid w:val="00BE70E4"/>
    <w:rsid w:val="00BE7E99"/>
    <w:rsid w:val="00BF09AD"/>
    <w:rsid w:val="00BF0C2E"/>
    <w:rsid w:val="00BF19B4"/>
    <w:rsid w:val="00BF203F"/>
    <w:rsid w:val="00BF226D"/>
    <w:rsid w:val="00BF2842"/>
    <w:rsid w:val="00BF3F51"/>
    <w:rsid w:val="00BF45A0"/>
    <w:rsid w:val="00BF45DA"/>
    <w:rsid w:val="00BF47A4"/>
    <w:rsid w:val="00BF4E6F"/>
    <w:rsid w:val="00BF5177"/>
    <w:rsid w:val="00BF5316"/>
    <w:rsid w:val="00BF547F"/>
    <w:rsid w:val="00BF61FA"/>
    <w:rsid w:val="00BF636C"/>
    <w:rsid w:val="00BF7B6A"/>
    <w:rsid w:val="00C00179"/>
    <w:rsid w:val="00C00385"/>
    <w:rsid w:val="00C0047F"/>
    <w:rsid w:val="00C004EB"/>
    <w:rsid w:val="00C00624"/>
    <w:rsid w:val="00C006EE"/>
    <w:rsid w:val="00C0125B"/>
    <w:rsid w:val="00C01DDC"/>
    <w:rsid w:val="00C02EDC"/>
    <w:rsid w:val="00C02F5D"/>
    <w:rsid w:val="00C0336C"/>
    <w:rsid w:val="00C04A3E"/>
    <w:rsid w:val="00C04B94"/>
    <w:rsid w:val="00C04F7A"/>
    <w:rsid w:val="00C05310"/>
    <w:rsid w:val="00C05803"/>
    <w:rsid w:val="00C05D2C"/>
    <w:rsid w:val="00C05E90"/>
    <w:rsid w:val="00C05FB7"/>
    <w:rsid w:val="00C062DD"/>
    <w:rsid w:val="00C064EF"/>
    <w:rsid w:val="00C064F6"/>
    <w:rsid w:val="00C06F2A"/>
    <w:rsid w:val="00C07786"/>
    <w:rsid w:val="00C07A68"/>
    <w:rsid w:val="00C10187"/>
    <w:rsid w:val="00C1064E"/>
    <w:rsid w:val="00C117DB"/>
    <w:rsid w:val="00C11AB6"/>
    <w:rsid w:val="00C133D9"/>
    <w:rsid w:val="00C1376A"/>
    <w:rsid w:val="00C139E3"/>
    <w:rsid w:val="00C13BC2"/>
    <w:rsid w:val="00C1417E"/>
    <w:rsid w:val="00C141CC"/>
    <w:rsid w:val="00C1423B"/>
    <w:rsid w:val="00C1463E"/>
    <w:rsid w:val="00C14974"/>
    <w:rsid w:val="00C14C08"/>
    <w:rsid w:val="00C14EFB"/>
    <w:rsid w:val="00C1529F"/>
    <w:rsid w:val="00C1603D"/>
    <w:rsid w:val="00C16692"/>
    <w:rsid w:val="00C1670A"/>
    <w:rsid w:val="00C16F17"/>
    <w:rsid w:val="00C1798E"/>
    <w:rsid w:val="00C21041"/>
    <w:rsid w:val="00C21232"/>
    <w:rsid w:val="00C2126E"/>
    <w:rsid w:val="00C21581"/>
    <w:rsid w:val="00C217A5"/>
    <w:rsid w:val="00C21D38"/>
    <w:rsid w:val="00C22FFD"/>
    <w:rsid w:val="00C2318A"/>
    <w:rsid w:val="00C2334A"/>
    <w:rsid w:val="00C24F43"/>
    <w:rsid w:val="00C26C5F"/>
    <w:rsid w:val="00C2780D"/>
    <w:rsid w:val="00C27AD8"/>
    <w:rsid w:val="00C30531"/>
    <w:rsid w:val="00C30BA9"/>
    <w:rsid w:val="00C31629"/>
    <w:rsid w:val="00C32183"/>
    <w:rsid w:val="00C329D0"/>
    <w:rsid w:val="00C32AE8"/>
    <w:rsid w:val="00C32EA9"/>
    <w:rsid w:val="00C331D9"/>
    <w:rsid w:val="00C332B6"/>
    <w:rsid w:val="00C3365F"/>
    <w:rsid w:val="00C33BB5"/>
    <w:rsid w:val="00C34B21"/>
    <w:rsid w:val="00C356DA"/>
    <w:rsid w:val="00C35A7A"/>
    <w:rsid w:val="00C35F9C"/>
    <w:rsid w:val="00C35FAA"/>
    <w:rsid w:val="00C36094"/>
    <w:rsid w:val="00C367CF"/>
    <w:rsid w:val="00C36C54"/>
    <w:rsid w:val="00C36CEE"/>
    <w:rsid w:val="00C36E35"/>
    <w:rsid w:val="00C3709E"/>
    <w:rsid w:val="00C37182"/>
    <w:rsid w:val="00C3777D"/>
    <w:rsid w:val="00C3790A"/>
    <w:rsid w:val="00C408A2"/>
    <w:rsid w:val="00C40B85"/>
    <w:rsid w:val="00C40F2C"/>
    <w:rsid w:val="00C41105"/>
    <w:rsid w:val="00C411C8"/>
    <w:rsid w:val="00C412F4"/>
    <w:rsid w:val="00C427E8"/>
    <w:rsid w:val="00C42807"/>
    <w:rsid w:val="00C42CD2"/>
    <w:rsid w:val="00C4331B"/>
    <w:rsid w:val="00C43BD9"/>
    <w:rsid w:val="00C43CF2"/>
    <w:rsid w:val="00C43F90"/>
    <w:rsid w:val="00C44799"/>
    <w:rsid w:val="00C44E2A"/>
    <w:rsid w:val="00C44FE9"/>
    <w:rsid w:val="00C4514D"/>
    <w:rsid w:val="00C45F94"/>
    <w:rsid w:val="00C460D3"/>
    <w:rsid w:val="00C46CE3"/>
    <w:rsid w:val="00C4780D"/>
    <w:rsid w:val="00C50148"/>
    <w:rsid w:val="00C504B8"/>
    <w:rsid w:val="00C50892"/>
    <w:rsid w:val="00C5095E"/>
    <w:rsid w:val="00C50B07"/>
    <w:rsid w:val="00C51040"/>
    <w:rsid w:val="00C511E2"/>
    <w:rsid w:val="00C524FD"/>
    <w:rsid w:val="00C527F8"/>
    <w:rsid w:val="00C52E3A"/>
    <w:rsid w:val="00C541DA"/>
    <w:rsid w:val="00C545C7"/>
    <w:rsid w:val="00C54EA5"/>
    <w:rsid w:val="00C5519E"/>
    <w:rsid w:val="00C55507"/>
    <w:rsid w:val="00C55A47"/>
    <w:rsid w:val="00C55C1D"/>
    <w:rsid w:val="00C55D2A"/>
    <w:rsid w:val="00C57821"/>
    <w:rsid w:val="00C57C73"/>
    <w:rsid w:val="00C60195"/>
    <w:rsid w:val="00C601F9"/>
    <w:rsid w:val="00C60378"/>
    <w:rsid w:val="00C61641"/>
    <w:rsid w:val="00C61DFA"/>
    <w:rsid w:val="00C62178"/>
    <w:rsid w:val="00C63391"/>
    <w:rsid w:val="00C63A6A"/>
    <w:rsid w:val="00C6583F"/>
    <w:rsid w:val="00C65B64"/>
    <w:rsid w:val="00C66A11"/>
    <w:rsid w:val="00C677DE"/>
    <w:rsid w:val="00C67B34"/>
    <w:rsid w:val="00C7032D"/>
    <w:rsid w:val="00C70C0E"/>
    <w:rsid w:val="00C71E84"/>
    <w:rsid w:val="00C72ED0"/>
    <w:rsid w:val="00C73702"/>
    <w:rsid w:val="00C73815"/>
    <w:rsid w:val="00C73B44"/>
    <w:rsid w:val="00C73D9C"/>
    <w:rsid w:val="00C7450D"/>
    <w:rsid w:val="00C74611"/>
    <w:rsid w:val="00C748A9"/>
    <w:rsid w:val="00C75147"/>
    <w:rsid w:val="00C753BC"/>
    <w:rsid w:val="00C75484"/>
    <w:rsid w:val="00C75E3C"/>
    <w:rsid w:val="00C76824"/>
    <w:rsid w:val="00C77C1B"/>
    <w:rsid w:val="00C809AC"/>
    <w:rsid w:val="00C8102C"/>
    <w:rsid w:val="00C810C0"/>
    <w:rsid w:val="00C815D1"/>
    <w:rsid w:val="00C81AEA"/>
    <w:rsid w:val="00C82714"/>
    <w:rsid w:val="00C82BFA"/>
    <w:rsid w:val="00C82C4C"/>
    <w:rsid w:val="00C82F67"/>
    <w:rsid w:val="00C8313C"/>
    <w:rsid w:val="00C83228"/>
    <w:rsid w:val="00C83E63"/>
    <w:rsid w:val="00C8411C"/>
    <w:rsid w:val="00C8469E"/>
    <w:rsid w:val="00C84E84"/>
    <w:rsid w:val="00C85B9C"/>
    <w:rsid w:val="00C86099"/>
    <w:rsid w:val="00C8643E"/>
    <w:rsid w:val="00C86C39"/>
    <w:rsid w:val="00C86CA2"/>
    <w:rsid w:val="00C86CBA"/>
    <w:rsid w:val="00C86F6F"/>
    <w:rsid w:val="00C87504"/>
    <w:rsid w:val="00C90560"/>
    <w:rsid w:val="00C90610"/>
    <w:rsid w:val="00C90653"/>
    <w:rsid w:val="00C909CB"/>
    <w:rsid w:val="00C913C6"/>
    <w:rsid w:val="00C91FC5"/>
    <w:rsid w:val="00C92F84"/>
    <w:rsid w:val="00C93452"/>
    <w:rsid w:val="00C93668"/>
    <w:rsid w:val="00C938DA"/>
    <w:rsid w:val="00C9438F"/>
    <w:rsid w:val="00C94A93"/>
    <w:rsid w:val="00C94C9F"/>
    <w:rsid w:val="00C95022"/>
    <w:rsid w:val="00C95F05"/>
    <w:rsid w:val="00C963D6"/>
    <w:rsid w:val="00C966A8"/>
    <w:rsid w:val="00C97B1F"/>
    <w:rsid w:val="00C97B5C"/>
    <w:rsid w:val="00CA0162"/>
    <w:rsid w:val="00CA01E7"/>
    <w:rsid w:val="00CA05B5"/>
    <w:rsid w:val="00CA0607"/>
    <w:rsid w:val="00CA0704"/>
    <w:rsid w:val="00CA08E4"/>
    <w:rsid w:val="00CA0D5A"/>
    <w:rsid w:val="00CA1202"/>
    <w:rsid w:val="00CA1494"/>
    <w:rsid w:val="00CA1DEF"/>
    <w:rsid w:val="00CA2626"/>
    <w:rsid w:val="00CA29CA"/>
    <w:rsid w:val="00CA2B1B"/>
    <w:rsid w:val="00CA3566"/>
    <w:rsid w:val="00CA3EC8"/>
    <w:rsid w:val="00CA4504"/>
    <w:rsid w:val="00CA4537"/>
    <w:rsid w:val="00CA4909"/>
    <w:rsid w:val="00CA4C7F"/>
    <w:rsid w:val="00CA4CA5"/>
    <w:rsid w:val="00CA505A"/>
    <w:rsid w:val="00CA55EA"/>
    <w:rsid w:val="00CA58F6"/>
    <w:rsid w:val="00CA591C"/>
    <w:rsid w:val="00CA5C38"/>
    <w:rsid w:val="00CA6438"/>
    <w:rsid w:val="00CA656A"/>
    <w:rsid w:val="00CA6B98"/>
    <w:rsid w:val="00CA6C4D"/>
    <w:rsid w:val="00CA78DF"/>
    <w:rsid w:val="00CA7CC9"/>
    <w:rsid w:val="00CA7F56"/>
    <w:rsid w:val="00CB0116"/>
    <w:rsid w:val="00CB0247"/>
    <w:rsid w:val="00CB109A"/>
    <w:rsid w:val="00CB1611"/>
    <w:rsid w:val="00CB1D3F"/>
    <w:rsid w:val="00CB1ECE"/>
    <w:rsid w:val="00CB22CD"/>
    <w:rsid w:val="00CB29FA"/>
    <w:rsid w:val="00CB33F1"/>
    <w:rsid w:val="00CB35C4"/>
    <w:rsid w:val="00CB3A1A"/>
    <w:rsid w:val="00CB406D"/>
    <w:rsid w:val="00CB42EF"/>
    <w:rsid w:val="00CB42FA"/>
    <w:rsid w:val="00CB4311"/>
    <w:rsid w:val="00CB4322"/>
    <w:rsid w:val="00CB46B5"/>
    <w:rsid w:val="00CB47F2"/>
    <w:rsid w:val="00CB4A62"/>
    <w:rsid w:val="00CB55F5"/>
    <w:rsid w:val="00CB5D67"/>
    <w:rsid w:val="00CB5EF4"/>
    <w:rsid w:val="00CB6097"/>
    <w:rsid w:val="00CB6109"/>
    <w:rsid w:val="00CB6176"/>
    <w:rsid w:val="00CB618E"/>
    <w:rsid w:val="00CB6DAC"/>
    <w:rsid w:val="00CB6DB9"/>
    <w:rsid w:val="00CB6F1F"/>
    <w:rsid w:val="00CB6F3A"/>
    <w:rsid w:val="00CB7418"/>
    <w:rsid w:val="00CB79A7"/>
    <w:rsid w:val="00CB7C96"/>
    <w:rsid w:val="00CB7F59"/>
    <w:rsid w:val="00CC0198"/>
    <w:rsid w:val="00CC0688"/>
    <w:rsid w:val="00CC06F4"/>
    <w:rsid w:val="00CC10F3"/>
    <w:rsid w:val="00CC1106"/>
    <w:rsid w:val="00CC110D"/>
    <w:rsid w:val="00CC1116"/>
    <w:rsid w:val="00CC148B"/>
    <w:rsid w:val="00CC247F"/>
    <w:rsid w:val="00CC2E04"/>
    <w:rsid w:val="00CC3543"/>
    <w:rsid w:val="00CC3745"/>
    <w:rsid w:val="00CC3EAE"/>
    <w:rsid w:val="00CC409F"/>
    <w:rsid w:val="00CC4649"/>
    <w:rsid w:val="00CC46D3"/>
    <w:rsid w:val="00CC4931"/>
    <w:rsid w:val="00CC4D5C"/>
    <w:rsid w:val="00CC4F5E"/>
    <w:rsid w:val="00CC50A3"/>
    <w:rsid w:val="00CC5681"/>
    <w:rsid w:val="00CC5815"/>
    <w:rsid w:val="00CC5FCE"/>
    <w:rsid w:val="00CC66A8"/>
    <w:rsid w:val="00CC67D5"/>
    <w:rsid w:val="00CC76A1"/>
    <w:rsid w:val="00CC7965"/>
    <w:rsid w:val="00CC7BA7"/>
    <w:rsid w:val="00CC7F90"/>
    <w:rsid w:val="00CD1255"/>
    <w:rsid w:val="00CD1411"/>
    <w:rsid w:val="00CD152F"/>
    <w:rsid w:val="00CD17A5"/>
    <w:rsid w:val="00CD1E89"/>
    <w:rsid w:val="00CD240E"/>
    <w:rsid w:val="00CD263C"/>
    <w:rsid w:val="00CD281F"/>
    <w:rsid w:val="00CD2DE1"/>
    <w:rsid w:val="00CD350D"/>
    <w:rsid w:val="00CD52B1"/>
    <w:rsid w:val="00CD5433"/>
    <w:rsid w:val="00CD5F91"/>
    <w:rsid w:val="00CD6033"/>
    <w:rsid w:val="00CD6A47"/>
    <w:rsid w:val="00CD74FB"/>
    <w:rsid w:val="00CD7D78"/>
    <w:rsid w:val="00CE01FC"/>
    <w:rsid w:val="00CE0A0D"/>
    <w:rsid w:val="00CE0D2D"/>
    <w:rsid w:val="00CE1093"/>
    <w:rsid w:val="00CE1226"/>
    <w:rsid w:val="00CE2D07"/>
    <w:rsid w:val="00CE3D2C"/>
    <w:rsid w:val="00CE4221"/>
    <w:rsid w:val="00CE4A75"/>
    <w:rsid w:val="00CE4AB5"/>
    <w:rsid w:val="00CE4C6F"/>
    <w:rsid w:val="00CE5993"/>
    <w:rsid w:val="00CE5D61"/>
    <w:rsid w:val="00CE6799"/>
    <w:rsid w:val="00CE67A6"/>
    <w:rsid w:val="00CF0305"/>
    <w:rsid w:val="00CF06F3"/>
    <w:rsid w:val="00CF07A0"/>
    <w:rsid w:val="00CF0AF5"/>
    <w:rsid w:val="00CF0DE3"/>
    <w:rsid w:val="00CF109C"/>
    <w:rsid w:val="00CF189B"/>
    <w:rsid w:val="00CF2B2A"/>
    <w:rsid w:val="00CF31B0"/>
    <w:rsid w:val="00CF3C16"/>
    <w:rsid w:val="00CF42C3"/>
    <w:rsid w:val="00CF4EE2"/>
    <w:rsid w:val="00CF5B81"/>
    <w:rsid w:val="00CF60D4"/>
    <w:rsid w:val="00CF79C8"/>
    <w:rsid w:val="00CF7A54"/>
    <w:rsid w:val="00D00597"/>
    <w:rsid w:val="00D00C05"/>
    <w:rsid w:val="00D00F48"/>
    <w:rsid w:val="00D01EED"/>
    <w:rsid w:val="00D0230A"/>
    <w:rsid w:val="00D023E7"/>
    <w:rsid w:val="00D02653"/>
    <w:rsid w:val="00D02D4B"/>
    <w:rsid w:val="00D03C82"/>
    <w:rsid w:val="00D04224"/>
    <w:rsid w:val="00D04468"/>
    <w:rsid w:val="00D04A63"/>
    <w:rsid w:val="00D04D28"/>
    <w:rsid w:val="00D05024"/>
    <w:rsid w:val="00D05FB1"/>
    <w:rsid w:val="00D06DD9"/>
    <w:rsid w:val="00D06E11"/>
    <w:rsid w:val="00D07254"/>
    <w:rsid w:val="00D07561"/>
    <w:rsid w:val="00D07D66"/>
    <w:rsid w:val="00D10864"/>
    <w:rsid w:val="00D11290"/>
    <w:rsid w:val="00D11317"/>
    <w:rsid w:val="00D11323"/>
    <w:rsid w:val="00D11892"/>
    <w:rsid w:val="00D1267F"/>
    <w:rsid w:val="00D128EF"/>
    <w:rsid w:val="00D12C1A"/>
    <w:rsid w:val="00D13E3D"/>
    <w:rsid w:val="00D1590A"/>
    <w:rsid w:val="00D15D41"/>
    <w:rsid w:val="00D166E4"/>
    <w:rsid w:val="00D178FD"/>
    <w:rsid w:val="00D17F24"/>
    <w:rsid w:val="00D203E3"/>
    <w:rsid w:val="00D212FE"/>
    <w:rsid w:val="00D2136F"/>
    <w:rsid w:val="00D218B2"/>
    <w:rsid w:val="00D22025"/>
    <w:rsid w:val="00D221DC"/>
    <w:rsid w:val="00D2232B"/>
    <w:rsid w:val="00D22A64"/>
    <w:rsid w:val="00D23301"/>
    <w:rsid w:val="00D2337C"/>
    <w:rsid w:val="00D24482"/>
    <w:rsid w:val="00D24F82"/>
    <w:rsid w:val="00D250BD"/>
    <w:rsid w:val="00D2545D"/>
    <w:rsid w:val="00D25A19"/>
    <w:rsid w:val="00D25AE1"/>
    <w:rsid w:val="00D25E5C"/>
    <w:rsid w:val="00D264E2"/>
    <w:rsid w:val="00D27473"/>
    <w:rsid w:val="00D27CA5"/>
    <w:rsid w:val="00D27FDE"/>
    <w:rsid w:val="00D301BE"/>
    <w:rsid w:val="00D31059"/>
    <w:rsid w:val="00D3107B"/>
    <w:rsid w:val="00D3124D"/>
    <w:rsid w:val="00D317A1"/>
    <w:rsid w:val="00D31BBC"/>
    <w:rsid w:val="00D323A1"/>
    <w:rsid w:val="00D32C70"/>
    <w:rsid w:val="00D32DB7"/>
    <w:rsid w:val="00D32F2F"/>
    <w:rsid w:val="00D3321F"/>
    <w:rsid w:val="00D33349"/>
    <w:rsid w:val="00D33930"/>
    <w:rsid w:val="00D33AD6"/>
    <w:rsid w:val="00D345E7"/>
    <w:rsid w:val="00D34F2D"/>
    <w:rsid w:val="00D34F72"/>
    <w:rsid w:val="00D3521E"/>
    <w:rsid w:val="00D36128"/>
    <w:rsid w:val="00D368CA"/>
    <w:rsid w:val="00D37D39"/>
    <w:rsid w:val="00D408B8"/>
    <w:rsid w:val="00D418B2"/>
    <w:rsid w:val="00D41A38"/>
    <w:rsid w:val="00D42826"/>
    <w:rsid w:val="00D428C2"/>
    <w:rsid w:val="00D43781"/>
    <w:rsid w:val="00D43F88"/>
    <w:rsid w:val="00D44016"/>
    <w:rsid w:val="00D440AD"/>
    <w:rsid w:val="00D44379"/>
    <w:rsid w:val="00D446F8"/>
    <w:rsid w:val="00D44737"/>
    <w:rsid w:val="00D44746"/>
    <w:rsid w:val="00D4582F"/>
    <w:rsid w:val="00D45ADC"/>
    <w:rsid w:val="00D45DF4"/>
    <w:rsid w:val="00D46470"/>
    <w:rsid w:val="00D46632"/>
    <w:rsid w:val="00D4669B"/>
    <w:rsid w:val="00D46C53"/>
    <w:rsid w:val="00D46FC8"/>
    <w:rsid w:val="00D50638"/>
    <w:rsid w:val="00D50FE5"/>
    <w:rsid w:val="00D51D01"/>
    <w:rsid w:val="00D5205F"/>
    <w:rsid w:val="00D52A67"/>
    <w:rsid w:val="00D531C4"/>
    <w:rsid w:val="00D53268"/>
    <w:rsid w:val="00D53355"/>
    <w:rsid w:val="00D533D4"/>
    <w:rsid w:val="00D53C4A"/>
    <w:rsid w:val="00D54D7D"/>
    <w:rsid w:val="00D54FA0"/>
    <w:rsid w:val="00D54FEA"/>
    <w:rsid w:val="00D55028"/>
    <w:rsid w:val="00D5563C"/>
    <w:rsid w:val="00D55E5D"/>
    <w:rsid w:val="00D567E5"/>
    <w:rsid w:val="00D56902"/>
    <w:rsid w:val="00D56D04"/>
    <w:rsid w:val="00D56E7D"/>
    <w:rsid w:val="00D57476"/>
    <w:rsid w:val="00D5764E"/>
    <w:rsid w:val="00D57B88"/>
    <w:rsid w:val="00D60775"/>
    <w:rsid w:val="00D615D7"/>
    <w:rsid w:val="00D61C5A"/>
    <w:rsid w:val="00D62E9B"/>
    <w:rsid w:val="00D631F8"/>
    <w:rsid w:val="00D632BC"/>
    <w:rsid w:val="00D63EA0"/>
    <w:rsid w:val="00D6419E"/>
    <w:rsid w:val="00D64E7F"/>
    <w:rsid w:val="00D65569"/>
    <w:rsid w:val="00D664F7"/>
    <w:rsid w:val="00D66DCB"/>
    <w:rsid w:val="00D6731D"/>
    <w:rsid w:val="00D6752B"/>
    <w:rsid w:val="00D67E3C"/>
    <w:rsid w:val="00D70BCC"/>
    <w:rsid w:val="00D71AB2"/>
    <w:rsid w:val="00D72257"/>
    <w:rsid w:val="00D72339"/>
    <w:rsid w:val="00D72633"/>
    <w:rsid w:val="00D72742"/>
    <w:rsid w:val="00D728A2"/>
    <w:rsid w:val="00D729B4"/>
    <w:rsid w:val="00D72BBB"/>
    <w:rsid w:val="00D72C1D"/>
    <w:rsid w:val="00D72EFA"/>
    <w:rsid w:val="00D733F1"/>
    <w:rsid w:val="00D735F6"/>
    <w:rsid w:val="00D74084"/>
    <w:rsid w:val="00D74B80"/>
    <w:rsid w:val="00D75002"/>
    <w:rsid w:val="00D759FF"/>
    <w:rsid w:val="00D75A7B"/>
    <w:rsid w:val="00D75F63"/>
    <w:rsid w:val="00D76964"/>
    <w:rsid w:val="00D7707B"/>
    <w:rsid w:val="00D771EB"/>
    <w:rsid w:val="00D772D2"/>
    <w:rsid w:val="00D772D6"/>
    <w:rsid w:val="00D77331"/>
    <w:rsid w:val="00D77F52"/>
    <w:rsid w:val="00D80756"/>
    <w:rsid w:val="00D80AE2"/>
    <w:rsid w:val="00D80F94"/>
    <w:rsid w:val="00D812A3"/>
    <w:rsid w:val="00D817FF"/>
    <w:rsid w:val="00D81ABA"/>
    <w:rsid w:val="00D82657"/>
    <w:rsid w:val="00D8287E"/>
    <w:rsid w:val="00D8292A"/>
    <w:rsid w:val="00D82CBD"/>
    <w:rsid w:val="00D83316"/>
    <w:rsid w:val="00D83588"/>
    <w:rsid w:val="00D83697"/>
    <w:rsid w:val="00D8380B"/>
    <w:rsid w:val="00D83941"/>
    <w:rsid w:val="00D85770"/>
    <w:rsid w:val="00D8606B"/>
    <w:rsid w:val="00D868FC"/>
    <w:rsid w:val="00D8725F"/>
    <w:rsid w:val="00D8748E"/>
    <w:rsid w:val="00D8762B"/>
    <w:rsid w:val="00D87CD9"/>
    <w:rsid w:val="00D9043D"/>
    <w:rsid w:val="00D90948"/>
    <w:rsid w:val="00D90BD6"/>
    <w:rsid w:val="00D91B26"/>
    <w:rsid w:val="00D91BA2"/>
    <w:rsid w:val="00D91CCC"/>
    <w:rsid w:val="00D91DD5"/>
    <w:rsid w:val="00D925F7"/>
    <w:rsid w:val="00D92A13"/>
    <w:rsid w:val="00D92DE1"/>
    <w:rsid w:val="00D93503"/>
    <w:rsid w:val="00D937F0"/>
    <w:rsid w:val="00D93962"/>
    <w:rsid w:val="00D940E1"/>
    <w:rsid w:val="00D941C2"/>
    <w:rsid w:val="00D94575"/>
    <w:rsid w:val="00D9458C"/>
    <w:rsid w:val="00D952A7"/>
    <w:rsid w:val="00D953F6"/>
    <w:rsid w:val="00D95969"/>
    <w:rsid w:val="00D95DB4"/>
    <w:rsid w:val="00D95F0C"/>
    <w:rsid w:val="00D96A84"/>
    <w:rsid w:val="00D96CA2"/>
    <w:rsid w:val="00D971CA"/>
    <w:rsid w:val="00D97882"/>
    <w:rsid w:val="00DA08C8"/>
    <w:rsid w:val="00DA18A1"/>
    <w:rsid w:val="00DA2747"/>
    <w:rsid w:val="00DA366E"/>
    <w:rsid w:val="00DA3B88"/>
    <w:rsid w:val="00DA3FB1"/>
    <w:rsid w:val="00DA4032"/>
    <w:rsid w:val="00DA40F1"/>
    <w:rsid w:val="00DA457C"/>
    <w:rsid w:val="00DA4DF9"/>
    <w:rsid w:val="00DA503C"/>
    <w:rsid w:val="00DA5B54"/>
    <w:rsid w:val="00DA5DBF"/>
    <w:rsid w:val="00DA5DC8"/>
    <w:rsid w:val="00DA6C12"/>
    <w:rsid w:val="00DA6DAF"/>
    <w:rsid w:val="00DA72C3"/>
    <w:rsid w:val="00DA785B"/>
    <w:rsid w:val="00DB06D7"/>
    <w:rsid w:val="00DB0CA6"/>
    <w:rsid w:val="00DB1167"/>
    <w:rsid w:val="00DB11C1"/>
    <w:rsid w:val="00DB1889"/>
    <w:rsid w:val="00DB1E1C"/>
    <w:rsid w:val="00DB2DE3"/>
    <w:rsid w:val="00DB2DF5"/>
    <w:rsid w:val="00DB2EB8"/>
    <w:rsid w:val="00DB3292"/>
    <w:rsid w:val="00DB3BF3"/>
    <w:rsid w:val="00DB4671"/>
    <w:rsid w:val="00DB46EA"/>
    <w:rsid w:val="00DB4BDC"/>
    <w:rsid w:val="00DB4BE9"/>
    <w:rsid w:val="00DB54D4"/>
    <w:rsid w:val="00DB551D"/>
    <w:rsid w:val="00DB7326"/>
    <w:rsid w:val="00DB76AB"/>
    <w:rsid w:val="00DB79A9"/>
    <w:rsid w:val="00DB79D5"/>
    <w:rsid w:val="00DB7C69"/>
    <w:rsid w:val="00DB7E74"/>
    <w:rsid w:val="00DC026F"/>
    <w:rsid w:val="00DC05C3"/>
    <w:rsid w:val="00DC09BC"/>
    <w:rsid w:val="00DC0A2C"/>
    <w:rsid w:val="00DC0DD6"/>
    <w:rsid w:val="00DC196B"/>
    <w:rsid w:val="00DC2C15"/>
    <w:rsid w:val="00DC2CBA"/>
    <w:rsid w:val="00DC300E"/>
    <w:rsid w:val="00DC3DBC"/>
    <w:rsid w:val="00DC4393"/>
    <w:rsid w:val="00DC43A2"/>
    <w:rsid w:val="00DC46F8"/>
    <w:rsid w:val="00DC4B1E"/>
    <w:rsid w:val="00DC5B1A"/>
    <w:rsid w:val="00DC5BB4"/>
    <w:rsid w:val="00DC6746"/>
    <w:rsid w:val="00DC7AA9"/>
    <w:rsid w:val="00DD0487"/>
    <w:rsid w:val="00DD0831"/>
    <w:rsid w:val="00DD08EA"/>
    <w:rsid w:val="00DD1570"/>
    <w:rsid w:val="00DD1766"/>
    <w:rsid w:val="00DD2258"/>
    <w:rsid w:val="00DD283F"/>
    <w:rsid w:val="00DD3B31"/>
    <w:rsid w:val="00DD3EE8"/>
    <w:rsid w:val="00DD3FA7"/>
    <w:rsid w:val="00DD424D"/>
    <w:rsid w:val="00DD4F4F"/>
    <w:rsid w:val="00DD571C"/>
    <w:rsid w:val="00DD5BB0"/>
    <w:rsid w:val="00DD6E43"/>
    <w:rsid w:val="00DD6E59"/>
    <w:rsid w:val="00DD70C7"/>
    <w:rsid w:val="00DD7374"/>
    <w:rsid w:val="00DD74E1"/>
    <w:rsid w:val="00DE058A"/>
    <w:rsid w:val="00DE0714"/>
    <w:rsid w:val="00DE1212"/>
    <w:rsid w:val="00DE1A24"/>
    <w:rsid w:val="00DE1EDD"/>
    <w:rsid w:val="00DE2AFF"/>
    <w:rsid w:val="00DE2BCB"/>
    <w:rsid w:val="00DE2EA1"/>
    <w:rsid w:val="00DE48E4"/>
    <w:rsid w:val="00DE499E"/>
    <w:rsid w:val="00DE5BD4"/>
    <w:rsid w:val="00DE62FF"/>
    <w:rsid w:val="00DE78A0"/>
    <w:rsid w:val="00DF1685"/>
    <w:rsid w:val="00DF2246"/>
    <w:rsid w:val="00DF23DB"/>
    <w:rsid w:val="00DF278E"/>
    <w:rsid w:val="00DF28DD"/>
    <w:rsid w:val="00DF2ADE"/>
    <w:rsid w:val="00DF33FF"/>
    <w:rsid w:val="00DF3453"/>
    <w:rsid w:val="00DF3F87"/>
    <w:rsid w:val="00DF443D"/>
    <w:rsid w:val="00DF48A5"/>
    <w:rsid w:val="00DF4F83"/>
    <w:rsid w:val="00DF5046"/>
    <w:rsid w:val="00DF5067"/>
    <w:rsid w:val="00DF52B7"/>
    <w:rsid w:val="00DF5465"/>
    <w:rsid w:val="00DF57FB"/>
    <w:rsid w:val="00DF58FC"/>
    <w:rsid w:val="00DF59C8"/>
    <w:rsid w:val="00DF606E"/>
    <w:rsid w:val="00DF61D4"/>
    <w:rsid w:val="00DF6441"/>
    <w:rsid w:val="00DF6DF8"/>
    <w:rsid w:val="00DF750D"/>
    <w:rsid w:val="00DF775E"/>
    <w:rsid w:val="00DF7CA5"/>
    <w:rsid w:val="00E00759"/>
    <w:rsid w:val="00E007FC"/>
    <w:rsid w:val="00E00BED"/>
    <w:rsid w:val="00E015A7"/>
    <w:rsid w:val="00E02C6B"/>
    <w:rsid w:val="00E047F2"/>
    <w:rsid w:val="00E04CBD"/>
    <w:rsid w:val="00E04E35"/>
    <w:rsid w:val="00E05156"/>
    <w:rsid w:val="00E0523F"/>
    <w:rsid w:val="00E05EB2"/>
    <w:rsid w:val="00E05F93"/>
    <w:rsid w:val="00E067D6"/>
    <w:rsid w:val="00E06BA8"/>
    <w:rsid w:val="00E06F1D"/>
    <w:rsid w:val="00E06F24"/>
    <w:rsid w:val="00E10A02"/>
    <w:rsid w:val="00E10D57"/>
    <w:rsid w:val="00E10D97"/>
    <w:rsid w:val="00E10D9F"/>
    <w:rsid w:val="00E1115E"/>
    <w:rsid w:val="00E116F1"/>
    <w:rsid w:val="00E117D4"/>
    <w:rsid w:val="00E11D1C"/>
    <w:rsid w:val="00E12092"/>
    <w:rsid w:val="00E124EC"/>
    <w:rsid w:val="00E129C7"/>
    <w:rsid w:val="00E12A71"/>
    <w:rsid w:val="00E12D63"/>
    <w:rsid w:val="00E1345D"/>
    <w:rsid w:val="00E139A1"/>
    <w:rsid w:val="00E13BA4"/>
    <w:rsid w:val="00E1402F"/>
    <w:rsid w:val="00E14B15"/>
    <w:rsid w:val="00E15633"/>
    <w:rsid w:val="00E1654A"/>
    <w:rsid w:val="00E1657A"/>
    <w:rsid w:val="00E16C9D"/>
    <w:rsid w:val="00E1708A"/>
    <w:rsid w:val="00E1708F"/>
    <w:rsid w:val="00E1729B"/>
    <w:rsid w:val="00E17BD8"/>
    <w:rsid w:val="00E20156"/>
    <w:rsid w:val="00E2110B"/>
    <w:rsid w:val="00E21545"/>
    <w:rsid w:val="00E2189F"/>
    <w:rsid w:val="00E21A3E"/>
    <w:rsid w:val="00E2278D"/>
    <w:rsid w:val="00E23204"/>
    <w:rsid w:val="00E23688"/>
    <w:rsid w:val="00E23C38"/>
    <w:rsid w:val="00E23C84"/>
    <w:rsid w:val="00E23F2F"/>
    <w:rsid w:val="00E241BD"/>
    <w:rsid w:val="00E24217"/>
    <w:rsid w:val="00E242AB"/>
    <w:rsid w:val="00E2483A"/>
    <w:rsid w:val="00E252E1"/>
    <w:rsid w:val="00E25E3E"/>
    <w:rsid w:val="00E25F35"/>
    <w:rsid w:val="00E26125"/>
    <w:rsid w:val="00E2697B"/>
    <w:rsid w:val="00E26AA4"/>
    <w:rsid w:val="00E27122"/>
    <w:rsid w:val="00E27CA3"/>
    <w:rsid w:val="00E30247"/>
    <w:rsid w:val="00E3074A"/>
    <w:rsid w:val="00E3097C"/>
    <w:rsid w:val="00E31D18"/>
    <w:rsid w:val="00E322E7"/>
    <w:rsid w:val="00E32490"/>
    <w:rsid w:val="00E3319A"/>
    <w:rsid w:val="00E3395A"/>
    <w:rsid w:val="00E33996"/>
    <w:rsid w:val="00E34A10"/>
    <w:rsid w:val="00E35907"/>
    <w:rsid w:val="00E35DFB"/>
    <w:rsid w:val="00E36643"/>
    <w:rsid w:val="00E367FA"/>
    <w:rsid w:val="00E37373"/>
    <w:rsid w:val="00E37554"/>
    <w:rsid w:val="00E3779B"/>
    <w:rsid w:val="00E37C5D"/>
    <w:rsid w:val="00E37F4F"/>
    <w:rsid w:val="00E405AB"/>
    <w:rsid w:val="00E40678"/>
    <w:rsid w:val="00E40692"/>
    <w:rsid w:val="00E40BBE"/>
    <w:rsid w:val="00E40FD8"/>
    <w:rsid w:val="00E41829"/>
    <w:rsid w:val="00E42318"/>
    <w:rsid w:val="00E43DCF"/>
    <w:rsid w:val="00E445FF"/>
    <w:rsid w:val="00E452B4"/>
    <w:rsid w:val="00E462D3"/>
    <w:rsid w:val="00E466B5"/>
    <w:rsid w:val="00E46AA4"/>
    <w:rsid w:val="00E46AF3"/>
    <w:rsid w:val="00E46C2C"/>
    <w:rsid w:val="00E477F3"/>
    <w:rsid w:val="00E4787C"/>
    <w:rsid w:val="00E479AF"/>
    <w:rsid w:val="00E47EC9"/>
    <w:rsid w:val="00E47ECD"/>
    <w:rsid w:val="00E50200"/>
    <w:rsid w:val="00E503A0"/>
    <w:rsid w:val="00E50522"/>
    <w:rsid w:val="00E50BFF"/>
    <w:rsid w:val="00E5128A"/>
    <w:rsid w:val="00E51EC5"/>
    <w:rsid w:val="00E528DC"/>
    <w:rsid w:val="00E53200"/>
    <w:rsid w:val="00E535F2"/>
    <w:rsid w:val="00E537E8"/>
    <w:rsid w:val="00E53EE0"/>
    <w:rsid w:val="00E54066"/>
    <w:rsid w:val="00E54587"/>
    <w:rsid w:val="00E54EAE"/>
    <w:rsid w:val="00E554A4"/>
    <w:rsid w:val="00E55735"/>
    <w:rsid w:val="00E5592A"/>
    <w:rsid w:val="00E569B5"/>
    <w:rsid w:val="00E56FA7"/>
    <w:rsid w:val="00E60518"/>
    <w:rsid w:val="00E6071F"/>
    <w:rsid w:val="00E607C4"/>
    <w:rsid w:val="00E60814"/>
    <w:rsid w:val="00E60B26"/>
    <w:rsid w:val="00E60BF8"/>
    <w:rsid w:val="00E60DA9"/>
    <w:rsid w:val="00E6102E"/>
    <w:rsid w:val="00E610A7"/>
    <w:rsid w:val="00E61677"/>
    <w:rsid w:val="00E61D29"/>
    <w:rsid w:val="00E61D68"/>
    <w:rsid w:val="00E62105"/>
    <w:rsid w:val="00E62488"/>
    <w:rsid w:val="00E62E53"/>
    <w:rsid w:val="00E62FF2"/>
    <w:rsid w:val="00E6303F"/>
    <w:rsid w:val="00E6320E"/>
    <w:rsid w:val="00E63A9D"/>
    <w:rsid w:val="00E6423A"/>
    <w:rsid w:val="00E64327"/>
    <w:rsid w:val="00E65135"/>
    <w:rsid w:val="00E657E6"/>
    <w:rsid w:val="00E65842"/>
    <w:rsid w:val="00E65C17"/>
    <w:rsid w:val="00E65D07"/>
    <w:rsid w:val="00E65E4B"/>
    <w:rsid w:val="00E6612B"/>
    <w:rsid w:val="00E6622A"/>
    <w:rsid w:val="00E66B03"/>
    <w:rsid w:val="00E66C36"/>
    <w:rsid w:val="00E67650"/>
    <w:rsid w:val="00E6784E"/>
    <w:rsid w:val="00E679C4"/>
    <w:rsid w:val="00E7033E"/>
    <w:rsid w:val="00E705B5"/>
    <w:rsid w:val="00E721D7"/>
    <w:rsid w:val="00E729A6"/>
    <w:rsid w:val="00E72C7B"/>
    <w:rsid w:val="00E72C81"/>
    <w:rsid w:val="00E731B9"/>
    <w:rsid w:val="00E73415"/>
    <w:rsid w:val="00E737D1"/>
    <w:rsid w:val="00E73AF2"/>
    <w:rsid w:val="00E7419A"/>
    <w:rsid w:val="00E742E7"/>
    <w:rsid w:val="00E74904"/>
    <w:rsid w:val="00E74ADA"/>
    <w:rsid w:val="00E74E9B"/>
    <w:rsid w:val="00E75147"/>
    <w:rsid w:val="00E75A7A"/>
    <w:rsid w:val="00E75D74"/>
    <w:rsid w:val="00E773EC"/>
    <w:rsid w:val="00E806D6"/>
    <w:rsid w:val="00E8237D"/>
    <w:rsid w:val="00E8246D"/>
    <w:rsid w:val="00E82A08"/>
    <w:rsid w:val="00E83DFC"/>
    <w:rsid w:val="00E83F2D"/>
    <w:rsid w:val="00E840EE"/>
    <w:rsid w:val="00E85604"/>
    <w:rsid w:val="00E8598B"/>
    <w:rsid w:val="00E85CC1"/>
    <w:rsid w:val="00E85F11"/>
    <w:rsid w:val="00E864A2"/>
    <w:rsid w:val="00E86622"/>
    <w:rsid w:val="00E86D8C"/>
    <w:rsid w:val="00E878B4"/>
    <w:rsid w:val="00E87A8B"/>
    <w:rsid w:val="00E87B9B"/>
    <w:rsid w:val="00E901B2"/>
    <w:rsid w:val="00E905EA"/>
    <w:rsid w:val="00E90AD2"/>
    <w:rsid w:val="00E910DF"/>
    <w:rsid w:val="00E91790"/>
    <w:rsid w:val="00E91810"/>
    <w:rsid w:val="00E91C2D"/>
    <w:rsid w:val="00E91F97"/>
    <w:rsid w:val="00E927E8"/>
    <w:rsid w:val="00E9341F"/>
    <w:rsid w:val="00E937F9"/>
    <w:rsid w:val="00E93D76"/>
    <w:rsid w:val="00E940A6"/>
    <w:rsid w:val="00E94106"/>
    <w:rsid w:val="00E94199"/>
    <w:rsid w:val="00E94870"/>
    <w:rsid w:val="00E94926"/>
    <w:rsid w:val="00E94EA7"/>
    <w:rsid w:val="00E9599F"/>
    <w:rsid w:val="00E95AA9"/>
    <w:rsid w:val="00E95BD7"/>
    <w:rsid w:val="00E95F1D"/>
    <w:rsid w:val="00E95F85"/>
    <w:rsid w:val="00E96564"/>
    <w:rsid w:val="00E96B8A"/>
    <w:rsid w:val="00E97246"/>
    <w:rsid w:val="00E9755F"/>
    <w:rsid w:val="00E97BC9"/>
    <w:rsid w:val="00E97FEE"/>
    <w:rsid w:val="00EA052E"/>
    <w:rsid w:val="00EA0C13"/>
    <w:rsid w:val="00EA0D56"/>
    <w:rsid w:val="00EA183A"/>
    <w:rsid w:val="00EA1AE5"/>
    <w:rsid w:val="00EA1B6A"/>
    <w:rsid w:val="00EA202E"/>
    <w:rsid w:val="00EA26F8"/>
    <w:rsid w:val="00EA2EB6"/>
    <w:rsid w:val="00EA3164"/>
    <w:rsid w:val="00EA39E2"/>
    <w:rsid w:val="00EA4548"/>
    <w:rsid w:val="00EA47AE"/>
    <w:rsid w:val="00EA49FA"/>
    <w:rsid w:val="00EA5182"/>
    <w:rsid w:val="00EA53F4"/>
    <w:rsid w:val="00EA551C"/>
    <w:rsid w:val="00EA5993"/>
    <w:rsid w:val="00EA61A1"/>
    <w:rsid w:val="00EA7091"/>
    <w:rsid w:val="00EA7240"/>
    <w:rsid w:val="00EA7396"/>
    <w:rsid w:val="00EA742F"/>
    <w:rsid w:val="00EA769D"/>
    <w:rsid w:val="00EB03B6"/>
    <w:rsid w:val="00EB044E"/>
    <w:rsid w:val="00EB07E4"/>
    <w:rsid w:val="00EB2580"/>
    <w:rsid w:val="00EB27D7"/>
    <w:rsid w:val="00EB28EA"/>
    <w:rsid w:val="00EB322F"/>
    <w:rsid w:val="00EB334C"/>
    <w:rsid w:val="00EB38AD"/>
    <w:rsid w:val="00EB4ED7"/>
    <w:rsid w:val="00EB52D3"/>
    <w:rsid w:val="00EB5D5E"/>
    <w:rsid w:val="00EB5F6F"/>
    <w:rsid w:val="00EB62EF"/>
    <w:rsid w:val="00EB668C"/>
    <w:rsid w:val="00EB7CC2"/>
    <w:rsid w:val="00EB7FEC"/>
    <w:rsid w:val="00EC029C"/>
    <w:rsid w:val="00EC03CF"/>
    <w:rsid w:val="00EC108C"/>
    <w:rsid w:val="00EC10AF"/>
    <w:rsid w:val="00EC111B"/>
    <w:rsid w:val="00EC1389"/>
    <w:rsid w:val="00EC1A52"/>
    <w:rsid w:val="00EC2297"/>
    <w:rsid w:val="00EC291B"/>
    <w:rsid w:val="00EC2A21"/>
    <w:rsid w:val="00EC3414"/>
    <w:rsid w:val="00EC35F3"/>
    <w:rsid w:val="00EC4DA3"/>
    <w:rsid w:val="00EC541D"/>
    <w:rsid w:val="00EC569E"/>
    <w:rsid w:val="00EC5CF4"/>
    <w:rsid w:val="00EC6743"/>
    <w:rsid w:val="00EC6E04"/>
    <w:rsid w:val="00EC7608"/>
    <w:rsid w:val="00EC7868"/>
    <w:rsid w:val="00EC7875"/>
    <w:rsid w:val="00EC7CBB"/>
    <w:rsid w:val="00ED0830"/>
    <w:rsid w:val="00ED0E09"/>
    <w:rsid w:val="00ED0F3E"/>
    <w:rsid w:val="00ED1730"/>
    <w:rsid w:val="00ED1CDB"/>
    <w:rsid w:val="00ED2060"/>
    <w:rsid w:val="00ED2363"/>
    <w:rsid w:val="00ED28B1"/>
    <w:rsid w:val="00ED2E88"/>
    <w:rsid w:val="00ED38A0"/>
    <w:rsid w:val="00ED396E"/>
    <w:rsid w:val="00ED3BFC"/>
    <w:rsid w:val="00ED3FF6"/>
    <w:rsid w:val="00ED474D"/>
    <w:rsid w:val="00ED4920"/>
    <w:rsid w:val="00ED4E03"/>
    <w:rsid w:val="00ED50F1"/>
    <w:rsid w:val="00ED5163"/>
    <w:rsid w:val="00ED5253"/>
    <w:rsid w:val="00ED5500"/>
    <w:rsid w:val="00ED5BD7"/>
    <w:rsid w:val="00ED5D0F"/>
    <w:rsid w:val="00ED668A"/>
    <w:rsid w:val="00ED6772"/>
    <w:rsid w:val="00ED696A"/>
    <w:rsid w:val="00ED6F5D"/>
    <w:rsid w:val="00ED739C"/>
    <w:rsid w:val="00ED7B67"/>
    <w:rsid w:val="00EE0A81"/>
    <w:rsid w:val="00EE0F4B"/>
    <w:rsid w:val="00EE1147"/>
    <w:rsid w:val="00EE2DB1"/>
    <w:rsid w:val="00EE3957"/>
    <w:rsid w:val="00EE3D77"/>
    <w:rsid w:val="00EE3E6F"/>
    <w:rsid w:val="00EE3EAC"/>
    <w:rsid w:val="00EE4263"/>
    <w:rsid w:val="00EE46EF"/>
    <w:rsid w:val="00EE4D1E"/>
    <w:rsid w:val="00EE5046"/>
    <w:rsid w:val="00EE51BF"/>
    <w:rsid w:val="00EE5FD4"/>
    <w:rsid w:val="00EE6082"/>
    <w:rsid w:val="00EE61C5"/>
    <w:rsid w:val="00EE71D8"/>
    <w:rsid w:val="00EE7634"/>
    <w:rsid w:val="00EE7686"/>
    <w:rsid w:val="00EE7D68"/>
    <w:rsid w:val="00EF0044"/>
    <w:rsid w:val="00EF0CB3"/>
    <w:rsid w:val="00EF19A9"/>
    <w:rsid w:val="00EF2859"/>
    <w:rsid w:val="00EF2F3F"/>
    <w:rsid w:val="00EF315A"/>
    <w:rsid w:val="00EF449B"/>
    <w:rsid w:val="00EF4949"/>
    <w:rsid w:val="00EF4BEE"/>
    <w:rsid w:val="00EF5CE4"/>
    <w:rsid w:val="00EF6094"/>
    <w:rsid w:val="00EF60B7"/>
    <w:rsid w:val="00EF63E0"/>
    <w:rsid w:val="00EF64AE"/>
    <w:rsid w:val="00EF67C8"/>
    <w:rsid w:val="00EF6AA8"/>
    <w:rsid w:val="00EF7FA4"/>
    <w:rsid w:val="00F00092"/>
    <w:rsid w:val="00F0018D"/>
    <w:rsid w:val="00F00226"/>
    <w:rsid w:val="00F005A3"/>
    <w:rsid w:val="00F01218"/>
    <w:rsid w:val="00F0147B"/>
    <w:rsid w:val="00F0171F"/>
    <w:rsid w:val="00F01D9F"/>
    <w:rsid w:val="00F0202B"/>
    <w:rsid w:val="00F0205C"/>
    <w:rsid w:val="00F022B6"/>
    <w:rsid w:val="00F02ACD"/>
    <w:rsid w:val="00F02B0A"/>
    <w:rsid w:val="00F02DF9"/>
    <w:rsid w:val="00F030EA"/>
    <w:rsid w:val="00F03B6E"/>
    <w:rsid w:val="00F0448C"/>
    <w:rsid w:val="00F046B8"/>
    <w:rsid w:val="00F04EF7"/>
    <w:rsid w:val="00F04F98"/>
    <w:rsid w:val="00F0518D"/>
    <w:rsid w:val="00F057CA"/>
    <w:rsid w:val="00F0673C"/>
    <w:rsid w:val="00F06CCE"/>
    <w:rsid w:val="00F07AB7"/>
    <w:rsid w:val="00F07D63"/>
    <w:rsid w:val="00F10255"/>
    <w:rsid w:val="00F127CE"/>
    <w:rsid w:val="00F128A9"/>
    <w:rsid w:val="00F12C13"/>
    <w:rsid w:val="00F13080"/>
    <w:rsid w:val="00F1323F"/>
    <w:rsid w:val="00F13404"/>
    <w:rsid w:val="00F139EF"/>
    <w:rsid w:val="00F13CBA"/>
    <w:rsid w:val="00F14215"/>
    <w:rsid w:val="00F14AA8"/>
    <w:rsid w:val="00F15860"/>
    <w:rsid w:val="00F16097"/>
    <w:rsid w:val="00F16310"/>
    <w:rsid w:val="00F1667E"/>
    <w:rsid w:val="00F16FD8"/>
    <w:rsid w:val="00F17267"/>
    <w:rsid w:val="00F172E1"/>
    <w:rsid w:val="00F178BD"/>
    <w:rsid w:val="00F2113E"/>
    <w:rsid w:val="00F21585"/>
    <w:rsid w:val="00F2168F"/>
    <w:rsid w:val="00F21803"/>
    <w:rsid w:val="00F21C73"/>
    <w:rsid w:val="00F2210A"/>
    <w:rsid w:val="00F2253C"/>
    <w:rsid w:val="00F22A50"/>
    <w:rsid w:val="00F22ACE"/>
    <w:rsid w:val="00F22D1A"/>
    <w:rsid w:val="00F246B4"/>
    <w:rsid w:val="00F25A6B"/>
    <w:rsid w:val="00F26720"/>
    <w:rsid w:val="00F269D3"/>
    <w:rsid w:val="00F26C61"/>
    <w:rsid w:val="00F271F4"/>
    <w:rsid w:val="00F30752"/>
    <w:rsid w:val="00F31450"/>
    <w:rsid w:val="00F31CEC"/>
    <w:rsid w:val="00F32FA7"/>
    <w:rsid w:val="00F3395F"/>
    <w:rsid w:val="00F3432B"/>
    <w:rsid w:val="00F343CE"/>
    <w:rsid w:val="00F34504"/>
    <w:rsid w:val="00F34F2D"/>
    <w:rsid w:val="00F350B7"/>
    <w:rsid w:val="00F35B3D"/>
    <w:rsid w:val="00F35EB3"/>
    <w:rsid w:val="00F35EC7"/>
    <w:rsid w:val="00F363EC"/>
    <w:rsid w:val="00F36EB2"/>
    <w:rsid w:val="00F376B6"/>
    <w:rsid w:val="00F37818"/>
    <w:rsid w:val="00F37A3B"/>
    <w:rsid w:val="00F400FF"/>
    <w:rsid w:val="00F40A7E"/>
    <w:rsid w:val="00F41063"/>
    <w:rsid w:val="00F415A1"/>
    <w:rsid w:val="00F41C0E"/>
    <w:rsid w:val="00F41CB5"/>
    <w:rsid w:val="00F424BF"/>
    <w:rsid w:val="00F426FA"/>
    <w:rsid w:val="00F42D78"/>
    <w:rsid w:val="00F44393"/>
    <w:rsid w:val="00F4483D"/>
    <w:rsid w:val="00F45097"/>
    <w:rsid w:val="00F45879"/>
    <w:rsid w:val="00F45F86"/>
    <w:rsid w:val="00F46125"/>
    <w:rsid w:val="00F47094"/>
    <w:rsid w:val="00F47434"/>
    <w:rsid w:val="00F476D4"/>
    <w:rsid w:val="00F478FB"/>
    <w:rsid w:val="00F47E4C"/>
    <w:rsid w:val="00F5023A"/>
    <w:rsid w:val="00F503CC"/>
    <w:rsid w:val="00F51275"/>
    <w:rsid w:val="00F51393"/>
    <w:rsid w:val="00F51FAF"/>
    <w:rsid w:val="00F52487"/>
    <w:rsid w:val="00F52F6A"/>
    <w:rsid w:val="00F53001"/>
    <w:rsid w:val="00F53331"/>
    <w:rsid w:val="00F54235"/>
    <w:rsid w:val="00F543D5"/>
    <w:rsid w:val="00F54424"/>
    <w:rsid w:val="00F549CC"/>
    <w:rsid w:val="00F5523E"/>
    <w:rsid w:val="00F55CAA"/>
    <w:rsid w:val="00F563FF"/>
    <w:rsid w:val="00F56763"/>
    <w:rsid w:val="00F56A0B"/>
    <w:rsid w:val="00F56F1E"/>
    <w:rsid w:val="00F5713B"/>
    <w:rsid w:val="00F576BB"/>
    <w:rsid w:val="00F6007E"/>
    <w:rsid w:val="00F60885"/>
    <w:rsid w:val="00F60A37"/>
    <w:rsid w:val="00F60B8E"/>
    <w:rsid w:val="00F60CA7"/>
    <w:rsid w:val="00F6100B"/>
    <w:rsid w:val="00F61244"/>
    <w:rsid w:val="00F617E3"/>
    <w:rsid w:val="00F61C7A"/>
    <w:rsid w:val="00F61F6A"/>
    <w:rsid w:val="00F621E1"/>
    <w:rsid w:val="00F62A53"/>
    <w:rsid w:val="00F631A1"/>
    <w:rsid w:val="00F63C9A"/>
    <w:rsid w:val="00F63CA1"/>
    <w:rsid w:val="00F643BF"/>
    <w:rsid w:val="00F64E32"/>
    <w:rsid w:val="00F65903"/>
    <w:rsid w:val="00F65E91"/>
    <w:rsid w:val="00F65EBA"/>
    <w:rsid w:val="00F66A59"/>
    <w:rsid w:val="00F70752"/>
    <w:rsid w:val="00F70D72"/>
    <w:rsid w:val="00F712A7"/>
    <w:rsid w:val="00F71BC7"/>
    <w:rsid w:val="00F71E88"/>
    <w:rsid w:val="00F71F51"/>
    <w:rsid w:val="00F725A8"/>
    <w:rsid w:val="00F72C19"/>
    <w:rsid w:val="00F72ECF"/>
    <w:rsid w:val="00F735F9"/>
    <w:rsid w:val="00F7398D"/>
    <w:rsid w:val="00F74075"/>
    <w:rsid w:val="00F753AD"/>
    <w:rsid w:val="00F75C0D"/>
    <w:rsid w:val="00F762F4"/>
    <w:rsid w:val="00F768FA"/>
    <w:rsid w:val="00F76B3B"/>
    <w:rsid w:val="00F76C68"/>
    <w:rsid w:val="00F76C90"/>
    <w:rsid w:val="00F76E77"/>
    <w:rsid w:val="00F7794A"/>
    <w:rsid w:val="00F81073"/>
    <w:rsid w:val="00F81653"/>
    <w:rsid w:val="00F81BDD"/>
    <w:rsid w:val="00F82019"/>
    <w:rsid w:val="00F82027"/>
    <w:rsid w:val="00F82D23"/>
    <w:rsid w:val="00F83094"/>
    <w:rsid w:val="00F830D1"/>
    <w:rsid w:val="00F83D6E"/>
    <w:rsid w:val="00F83E29"/>
    <w:rsid w:val="00F84161"/>
    <w:rsid w:val="00F84291"/>
    <w:rsid w:val="00F843DF"/>
    <w:rsid w:val="00F8461C"/>
    <w:rsid w:val="00F84C28"/>
    <w:rsid w:val="00F84DAD"/>
    <w:rsid w:val="00F850F3"/>
    <w:rsid w:val="00F85234"/>
    <w:rsid w:val="00F85560"/>
    <w:rsid w:val="00F85DA4"/>
    <w:rsid w:val="00F85DD5"/>
    <w:rsid w:val="00F86558"/>
    <w:rsid w:val="00F86660"/>
    <w:rsid w:val="00F8670B"/>
    <w:rsid w:val="00F8687B"/>
    <w:rsid w:val="00F870AC"/>
    <w:rsid w:val="00F87622"/>
    <w:rsid w:val="00F87AF9"/>
    <w:rsid w:val="00F87B7E"/>
    <w:rsid w:val="00F907E2"/>
    <w:rsid w:val="00F91131"/>
    <w:rsid w:val="00F9122E"/>
    <w:rsid w:val="00F917E6"/>
    <w:rsid w:val="00F91923"/>
    <w:rsid w:val="00F91ADC"/>
    <w:rsid w:val="00F91BC5"/>
    <w:rsid w:val="00F91C4E"/>
    <w:rsid w:val="00F93789"/>
    <w:rsid w:val="00F93986"/>
    <w:rsid w:val="00F93A65"/>
    <w:rsid w:val="00F93E06"/>
    <w:rsid w:val="00F9414B"/>
    <w:rsid w:val="00F9419C"/>
    <w:rsid w:val="00F94F0D"/>
    <w:rsid w:val="00F955B4"/>
    <w:rsid w:val="00F95AF5"/>
    <w:rsid w:val="00F95FC9"/>
    <w:rsid w:val="00F96265"/>
    <w:rsid w:val="00F96634"/>
    <w:rsid w:val="00F96966"/>
    <w:rsid w:val="00F96ED6"/>
    <w:rsid w:val="00F9742F"/>
    <w:rsid w:val="00F9794A"/>
    <w:rsid w:val="00F97957"/>
    <w:rsid w:val="00FA046E"/>
    <w:rsid w:val="00FA12BB"/>
    <w:rsid w:val="00FA1462"/>
    <w:rsid w:val="00FA1674"/>
    <w:rsid w:val="00FA2170"/>
    <w:rsid w:val="00FA2344"/>
    <w:rsid w:val="00FA2959"/>
    <w:rsid w:val="00FA3177"/>
    <w:rsid w:val="00FA3267"/>
    <w:rsid w:val="00FA4150"/>
    <w:rsid w:val="00FA43C2"/>
    <w:rsid w:val="00FA454D"/>
    <w:rsid w:val="00FA4B13"/>
    <w:rsid w:val="00FA502C"/>
    <w:rsid w:val="00FA52DF"/>
    <w:rsid w:val="00FA5F5C"/>
    <w:rsid w:val="00FA6F85"/>
    <w:rsid w:val="00FA7480"/>
    <w:rsid w:val="00FA7A8D"/>
    <w:rsid w:val="00FA7F5B"/>
    <w:rsid w:val="00FB0441"/>
    <w:rsid w:val="00FB0733"/>
    <w:rsid w:val="00FB1032"/>
    <w:rsid w:val="00FB1771"/>
    <w:rsid w:val="00FB1AF5"/>
    <w:rsid w:val="00FB1C73"/>
    <w:rsid w:val="00FB1F62"/>
    <w:rsid w:val="00FB2017"/>
    <w:rsid w:val="00FB2B8E"/>
    <w:rsid w:val="00FB2E39"/>
    <w:rsid w:val="00FB2E80"/>
    <w:rsid w:val="00FB2EA1"/>
    <w:rsid w:val="00FB3331"/>
    <w:rsid w:val="00FB3E5A"/>
    <w:rsid w:val="00FB4481"/>
    <w:rsid w:val="00FB48A2"/>
    <w:rsid w:val="00FB5E95"/>
    <w:rsid w:val="00FB5FDA"/>
    <w:rsid w:val="00FB63E8"/>
    <w:rsid w:val="00FB66F2"/>
    <w:rsid w:val="00FB7247"/>
    <w:rsid w:val="00FB7C53"/>
    <w:rsid w:val="00FB7F93"/>
    <w:rsid w:val="00FC0133"/>
    <w:rsid w:val="00FC0221"/>
    <w:rsid w:val="00FC0698"/>
    <w:rsid w:val="00FC0B27"/>
    <w:rsid w:val="00FC0C8B"/>
    <w:rsid w:val="00FC1148"/>
    <w:rsid w:val="00FC184E"/>
    <w:rsid w:val="00FC18C6"/>
    <w:rsid w:val="00FC1A74"/>
    <w:rsid w:val="00FC1AB6"/>
    <w:rsid w:val="00FC2251"/>
    <w:rsid w:val="00FC22A3"/>
    <w:rsid w:val="00FC2695"/>
    <w:rsid w:val="00FC2A6A"/>
    <w:rsid w:val="00FC2DF7"/>
    <w:rsid w:val="00FC3321"/>
    <w:rsid w:val="00FC35ED"/>
    <w:rsid w:val="00FC3B8D"/>
    <w:rsid w:val="00FC3C54"/>
    <w:rsid w:val="00FC3FB4"/>
    <w:rsid w:val="00FC41CF"/>
    <w:rsid w:val="00FC443A"/>
    <w:rsid w:val="00FC4828"/>
    <w:rsid w:val="00FC52F2"/>
    <w:rsid w:val="00FC659A"/>
    <w:rsid w:val="00FC6C14"/>
    <w:rsid w:val="00FC786B"/>
    <w:rsid w:val="00FC7A87"/>
    <w:rsid w:val="00FC7CBE"/>
    <w:rsid w:val="00FC7EA5"/>
    <w:rsid w:val="00FD0C0D"/>
    <w:rsid w:val="00FD1219"/>
    <w:rsid w:val="00FD1A85"/>
    <w:rsid w:val="00FD1B73"/>
    <w:rsid w:val="00FD1CE0"/>
    <w:rsid w:val="00FD1CE9"/>
    <w:rsid w:val="00FD1FFE"/>
    <w:rsid w:val="00FD20E0"/>
    <w:rsid w:val="00FD2B04"/>
    <w:rsid w:val="00FD3020"/>
    <w:rsid w:val="00FD318D"/>
    <w:rsid w:val="00FD3965"/>
    <w:rsid w:val="00FD39AE"/>
    <w:rsid w:val="00FD3C62"/>
    <w:rsid w:val="00FD3CB6"/>
    <w:rsid w:val="00FD44B4"/>
    <w:rsid w:val="00FD4E7C"/>
    <w:rsid w:val="00FD4F9B"/>
    <w:rsid w:val="00FD535D"/>
    <w:rsid w:val="00FD568B"/>
    <w:rsid w:val="00FD56AD"/>
    <w:rsid w:val="00FD5856"/>
    <w:rsid w:val="00FD6A74"/>
    <w:rsid w:val="00FD7008"/>
    <w:rsid w:val="00FD75EE"/>
    <w:rsid w:val="00FD7793"/>
    <w:rsid w:val="00FD7920"/>
    <w:rsid w:val="00FE0149"/>
    <w:rsid w:val="00FE040C"/>
    <w:rsid w:val="00FE170C"/>
    <w:rsid w:val="00FE1810"/>
    <w:rsid w:val="00FE2715"/>
    <w:rsid w:val="00FE2814"/>
    <w:rsid w:val="00FE2D87"/>
    <w:rsid w:val="00FE2E92"/>
    <w:rsid w:val="00FE3108"/>
    <w:rsid w:val="00FE3DA4"/>
    <w:rsid w:val="00FE4E5D"/>
    <w:rsid w:val="00FE5143"/>
    <w:rsid w:val="00FE5166"/>
    <w:rsid w:val="00FE55AD"/>
    <w:rsid w:val="00FE5FA3"/>
    <w:rsid w:val="00FE64B8"/>
    <w:rsid w:val="00FE689D"/>
    <w:rsid w:val="00FE6912"/>
    <w:rsid w:val="00FE69BE"/>
    <w:rsid w:val="00FE6AD9"/>
    <w:rsid w:val="00FE6B9A"/>
    <w:rsid w:val="00FE6F73"/>
    <w:rsid w:val="00FE72A6"/>
    <w:rsid w:val="00FE7329"/>
    <w:rsid w:val="00FE7C0D"/>
    <w:rsid w:val="00FE7EF8"/>
    <w:rsid w:val="00FF0873"/>
    <w:rsid w:val="00FF0969"/>
    <w:rsid w:val="00FF1B42"/>
    <w:rsid w:val="00FF1F4E"/>
    <w:rsid w:val="00FF24CB"/>
    <w:rsid w:val="00FF313C"/>
    <w:rsid w:val="00FF38F5"/>
    <w:rsid w:val="00FF3953"/>
    <w:rsid w:val="00FF3DC0"/>
    <w:rsid w:val="00FF3E8E"/>
    <w:rsid w:val="00FF43BF"/>
    <w:rsid w:val="00FF44BA"/>
    <w:rsid w:val="00FF48A6"/>
    <w:rsid w:val="00FF4D26"/>
    <w:rsid w:val="00FF4DC6"/>
    <w:rsid w:val="00FF549A"/>
    <w:rsid w:val="00FF5FF4"/>
    <w:rsid w:val="00FF60ED"/>
    <w:rsid w:val="00FF63F1"/>
    <w:rsid w:val="00FF64EB"/>
    <w:rsid w:val="00FF68D3"/>
    <w:rsid w:val="00FF7111"/>
    <w:rsid w:val="00FF748E"/>
    <w:rsid w:val="00FF7CCD"/>
    <w:rsid w:val="00FF7CD9"/>
    <w:rsid w:val="00FF7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097"/>
    <o:shapelayout v:ext="edit">
      <o:idmap v:ext="edit" data="1"/>
    </o:shapelayout>
  </w:shapeDefaults>
  <w:decimalSymbol w:val=","/>
  <w:listSeparator w:val=";"/>
  <w15:chartTrackingRefBased/>
  <w15:docId w15:val="{FC0B4262-D7F6-4675-A03D-5DF396E9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2F5D"/>
    <w:rPr>
      <w:rFonts w:ascii="Arial" w:hAnsi="Arial"/>
      <w:sz w:val="22"/>
    </w:rPr>
  </w:style>
  <w:style w:type="paragraph" w:styleId="berschrift1">
    <w:name w:val="heading 1"/>
    <w:basedOn w:val="Standard"/>
    <w:next w:val="Standard"/>
    <w:qFormat/>
    <w:rsid w:val="005416DB"/>
    <w:pPr>
      <w:keepNext/>
      <w:spacing w:before="240" w:after="60"/>
      <w:outlineLvl w:val="0"/>
    </w:pPr>
    <w:rPr>
      <w:rFonts w:cs="Arial"/>
      <w:b/>
      <w:kern w:val="28"/>
      <w:sz w:val="28"/>
    </w:rPr>
  </w:style>
  <w:style w:type="paragraph" w:styleId="berschrift2">
    <w:name w:val="heading 2"/>
    <w:basedOn w:val="Standard"/>
    <w:next w:val="Standard"/>
    <w:qFormat/>
    <w:rsid w:val="0093636C"/>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7F45"/>
    <w:pPr>
      <w:tabs>
        <w:tab w:val="center" w:pos="4536"/>
        <w:tab w:val="right" w:pos="9072"/>
      </w:tabs>
    </w:pPr>
  </w:style>
  <w:style w:type="paragraph" w:styleId="Fuzeile">
    <w:name w:val="footer"/>
    <w:basedOn w:val="Standard"/>
    <w:link w:val="FuzeileZchn"/>
    <w:rsid w:val="00197F45"/>
    <w:pPr>
      <w:tabs>
        <w:tab w:val="center" w:pos="4536"/>
        <w:tab w:val="right" w:pos="9072"/>
      </w:tabs>
    </w:pPr>
  </w:style>
  <w:style w:type="character" w:styleId="Seitenzahl">
    <w:name w:val="page number"/>
    <w:basedOn w:val="Absatz-Standardschriftart"/>
    <w:rsid w:val="00197F45"/>
  </w:style>
  <w:style w:type="character" w:styleId="Hyperlink">
    <w:name w:val="Hyperlink"/>
    <w:uiPriority w:val="99"/>
    <w:rsid w:val="00197F45"/>
    <w:rPr>
      <w:color w:val="0000FF"/>
      <w:u w:val="single"/>
    </w:rPr>
  </w:style>
  <w:style w:type="character" w:styleId="Fett">
    <w:name w:val="Strong"/>
    <w:uiPriority w:val="22"/>
    <w:qFormat/>
    <w:rsid w:val="00200AA4"/>
    <w:rPr>
      <w:b/>
      <w:bCs/>
    </w:rPr>
  </w:style>
  <w:style w:type="paragraph" w:styleId="Textkrper">
    <w:name w:val="Body Text"/>
    <w:basedOn w:val="Standard"/>
    <w:rsid w:val="005416DB"/>
    <w:rPr>
      <w:rFonts w:cs="Arial"/>
      <w:sz w:val="28"/>
    </w:rPr>
  </w:style>
  <w:style w:type="paragraph" w:styleId="Aufzhlungszeichen">
    <w:name w:val="List Bullet"/>
    <w:basedOn w:val="Standard"/>
    <w:autoRedefine/>
    <w:rsid w:val="005416DB"/>
    <w:pPr>
      <w:numPr>
        <w:numId w:val="1"/>
      </w:numPr>
      <w:tabs>
        <w:tab w:val="left" w:pos="284"/>
      </w:tabs>
      <w:spacing w:line="360" w:lineRule="auto"/>
      <w:ind w:left="0" w:firstLine="0"/>
    </w:pPr>
    <w:rPr>
      <w:rFonts w:cs="Arial"/>
      <w:sz w:val="24"/>
    </w:rPr>
  </w:style>
  <w:style w:type="paragraph" w:styleId="Sprechblasentext">
    <w:name w:val="Balloon Text"/>
    <w:basedOn w:val="Standard"/>
    <w:semiHidden/>
    <w:rsid w:val="002303C7"/>
    <w:rPr>
      <w:rFonts w:ascii="Tahoma" w:hAnsi="Tahoma" w:cs="Tahoma"/>
      <w:sz w:val="16"/>
      <w:szCs w:val="16"/>
    </w:rPr>
  </w:style>
  <w:style w:type="paragraph" w:styleId="Textkrper3">
    <w:name w:val="Body Text 3"/>
    <w:basedOn w:val="Standard"/>
    <w:rsid w:val="004E3FD7"/>
    <w:pPr>
      <w:spacing w:after="120"/>
    </w:pPr>
    <w:rPr>
      <w:sz w:val="16"/>
      <w:szCs w:val="16"/>
    </w:rPr>
  </w:style>
  <w:style w:type="character" w:customStyle="1" w:styleId="fliesstext">
    <w:name w:val="fliesstext"/>
    <w:basedOn w:val="Absatz-Standardschriftart"/>
    <w:rsid w:val="00642494"/>
  </w:style>
  <w:style w:type="character" w:customStyle="1" w:styleId="bx">
    <w:name w:val="bx"/>
    <w:basedOn w:val="Absatz-Standardschriftart"/>
    <w:rsid w:val="00642494"/>
  </w:style>
  <w:style w:type="character" w:customStyle="1" w:styleId="nachrichtentext">
    <w:name w:val="nachrichtentext"/>
    <w:basedOn w:val="Absatz-Standardschriftart"/>
    <w:rsid w:val="006B7ACD"/>
  </w:style>
  <w:style w:type="paragraph" w:styleId="Textkrper2">
    <w:name w:val="Body Text 2"/>
    <w:basedOn w:val="Standard"/>
    <w:rsid w:val="003A1E9F"/>
    <w:pPr>
      <w:spacing w:after="120" w:line="480" w:lineRule="auto"/>
    </w:pPr>
  </w:style>
  <w:style w:type="paragraph" w:styleId="KeinLeerraum">
    <w:name w:val="No Spacing"/>
    <w:uiPriority w:val="1"/>
    <w:qFormat/>
    <w:rsid w:val="006B41B9"/>
    <w:rPr>
      <w:rFonts w:ascii="Calibri" w:eastAsia="Calibri" w:hAnsi="Calibri"/>
      <w:sz w:val="22"/>
      <w:szCs w:val="22"/>
      <w:lang w:eastAsia="en-US"/>
    </w:rPr>
  </w:style>
  <w:style w:type="paragraph" w:customStyle="1" w:styleId="BriefText">
    <w:name w:val="BriefText"/>
    <w:basedOn w:val="Standard"/>
    <w:link w:val="BriefTextZchn"/>
    <w:rsid w:val="006B41B9"/>
    <w:pPr>
      <w:spacing w:after="160" w:line="230" w:lineRule="atLeast"/>
    </w:pPr>
    <w:rPr>
      <w:sz w:val="18"/>
      <w:szCs w:val="24"/>
    </w:rPr>
  </w:style>
  <w:style w:type="character" w:customStyle="1" w:styleId="BriefTextZchn">
    <w:name w:val="BriefText Zchn"/>
    <w:link w:val="BriefText"/>
    <w:rsid w:val="006B41B9"/>
    <w:rPr>
      <w:rFonts w:ascii="Arial" w:hAnsi="Arial"/>
      <w:sz w:val="18"/>
      <w:szCs w:val="24"/>
      <w:lang w:val="de-DE" w:eastAsia="de-DE" w:bidi="ar-SA"/>
    </w:rPr>
  </w:style>
  <w:style w:type="paragraph" w:styleId="StandardWeb">
    <w:name w:val="Normal (Web)"/>
    <w:basedOn w:val="Standard"/>
    <w:uiPriority w:val="99"/>
    <w:rsid w:val="00E25E3E"/>
    <w:pPr>
      <w:spacing w:before="100" w:beforeAutospacing="1" w:after="100" w:afterAutospacing="1" w:line="312" w:lineRule="atLeast"/>
    </w:pPr>
    <w:rPr>
      <w:rFonts w:ascii="Times New Roman" w:hAnsi="Times New Roman"/>
      <w:sz w:val="24"/>
      <w:szCs w:val="24"/>
    </w:rPr>
  </w:style>
  <w:style w:type="character" w:customStyle="1" w:styleId="st1">
    <w:name w:val="st1"/>
    <w:basedOn w:val="Absatz-Standardschriftart"/>
    <w:rsid w:val="00966072"/>
  </w:style>
  <w:style w:type="paragraph" w:customStyle="1" w:styleId="bodytext">
    <w:name w:val="bodytext"/>
    <w:basedOn w:val="Standard"/>
    <w:rsid w:val="000C3E94"/>
    <w:rPr>
      <w:rFonts w:ascii="Arial Unicode MS" w:eastAsia="Arial Unicode MS" w:hAnsi="Arial Unicode MS" w:cs="Arial Unicode MS"/>
      <w:sz w:val="24"/>
      <w:szCs w:val="24"/>
    </w:rPr>
  </w:style>
  <w:style w:type="character" w:customStyle="1" w:styleId="unterstrichen1">
    <w:name w:val="unterstrichen1"/>
    <w:rsid w:val="00F34504"/>
    <w:rPr>
      <w:u w:val="single"/>
    </w:rPr>
  </w:style>
  <w:style w:type="paragraph" w:customStyle="1" w:styleId="KeinLeerraum1">
    <w:name w:val="Kein Leerraum1"/>
    <w:rsid w:val="000B4E1D"/>
    <w:rPr>
      <w:rFonts w:ascii="Calibri" w:hAnsi="Calibri"/>
      <w:sz w:val="22"/>
      <w:szCs w:val="22"/>
      <w:lang w:eastAsia="en-US"/>
    </w:rPr>
  </w:style>
  <w:style w:type="paragraph" w:customStyle="1" w:styleId="StandardArial">
    <w:name w:val="Standard Arial"/>
    <w:basedOn w:val="Standard"/>
    <w:link w:val="StandardArialZchn"/>
    <w:rsid w:val="005D57A2"/>
    <w:rPr>
      <w:rFonts w:cs="Arial"/>
      <w:szCs w:val="22"/>
      <w:lang w:eastAsia="en-US"/>
    </w:rPr>
  </w:style>
  <w:style w:type="character" w:customStyle="1" w:styleId="StandardArialZchn">
    <w:name w:val="Standard Arial Zchn"/>
    <w:link w:val="StandardArial"/>
    <w:locked/>
    <w:rsid w:val="005D57A2"/>
    <w:rPr>
      <w:rFonts w:ascii="Arial" w:hAnsi="Arial" w:cs="Arial"/>
      <w:sz w:val="22"/>
      <w:szCs w:val="22"/>
      <w:lang w:val="de-DE" w:eastAsia="en-US" w:bidi="ar-SA"/>
    </w:rPr>
  </w:style>
  <w:style w:type="character" w:customStyle="1" w:styleId="poipopupopeninghours">
    <w:name w:val="poi_popup_openinghours"/>
    <w:rsid w:val="00A723D6"/>
    <w:rPr>
      <w:rFonts w:cs="Times New Roman"/>
    </w:rPr>
  </w:style>
  <w:style w:type="paragraph" w:customStyle="1" w:styleId="Listenabsatz1">
    <w:name w:val="Listenabsatz1"/>
    <w:basedOn w:val="Standard"/>
    <w:rsid w:val="00A723D6"/>
    <w:pPr>
      <w:spacing w:after="200" w:line="276" w:lineRule="auto"/>
      <w:ind w:left="720"/>
      <w:contextualSpacing/>
    </w:pPr>
    <w:rPr>
      <w:rFonts w:ascii="Calibri" w:hAnsi="Calibri"/>
      <w:szCs w:val="22"/>
      <w:lang w:eastAsia="en-US"/>
    </w:rPr>
  </w:style>
  <w:style w:type="paragraph" w:styleId="Listenabsatz">
    <w:name w:val="List Paragraph"/>
    <w:basedOn w:val="Standard"/>
    <w:uiPriority w:val="34"/>
    <w:qFormat/>
    <w:rsid w:val="004163F1"/>
    <w:pPr>
      <w:spacing w:line="360" w:lineRule="auto"/>
      <w:ind w:left="720"/>
      <w:contextualSpacing/>
    </w:pPr>
    <w:rPr>
      <w:rFonts w:eastAsia="Calibri" w:cs="Arial"/>
      <w:sz w:val="24"/>
      <w:szCs w:val="22"/>
      <w:lang w:eastAsia="en-US"/>
    </w:rPr>
  </w:style>
  <w:style w:type="character" w:customStyle="1" w:styleId="FuzeileZchn">
    <w:name w:val="Fußzeile Zchn"/>
    <w:basedOn w:val="Absatz-Standardschriftart"/>
    <w:link w:val="Fuzeile"/>
    <w:rsid w:val="00A9512D"/>
    <w:rPr>
      <w:rFonts w:ascii="Arial" w:hAnsi="Arial"/>
      <w:sz w:val="22"/>
    </w:rPr>
  </w:style>
  <w:style w:type="character" w:styleId="SchwacheHervorhebung">
    <w:name w:val="Subtle Emphasis"/>
    <w:basedOn w:val="Absatz-Standardschriftart"/>
    <w:uiPriority w:val="19"/>
    <w:qFormat/>
    <w:rsid w:val="00F35EC7"/>
    <w:rPr>
      <w:i/>
      <w:iCs/>
      <w:color w:val="404040" w:themeColor="text1" w:themeTint="BF"/>
    </w:rPr>
  </w:style>
  <w:style w:type="character" w:customStyle="1" w:styleId="xbe">
    <w:name w:val="_xbe"/>
    <w:basedOn w:val="Absatz-Standardschriftart"/>
    <w:rsid w:val="002478B4"/>
  </w:style>
  <w:style w:type="character" w:styleId="BesuchterHyperlink">
    <w:name w:val="FollowedHyperlink"/>
    <w:basedOn w:val="Absatz-Standardschriftart"/>
    <w:rsid w:val="00DB0CA6"/>
    <w:rPr>
      <w:color w:val="954F72" w:themeColor="followedHyperlink"/>
      <w:u w:val="single"/>
    </w:rPr>
  </w:style>
  <w:style w:type="character" w:styleId="Hervorhebung">
    <w:name w:val="Emphasis"/>
    <w:basedOn w:val="Absatz-Standardschriftart"/>
    <w:uiPriority w:val="20"/>
    <w:qFormat/>
    <w:rsid w:val="00C062DD"/>
    <w:rPr>
      <w:i/>
      <w:iCs/>
    </w:rPr>
  </w:style>
  <w:style w:type="paragraph" w:customStyle="1" w:styleId="Text">
    <w:name w:val="Text"/>
    <w:rsid w:val="00FB48A2"/>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876">
      <w:bodyDiv w:val="1"/>
      <w:marLeft w:val="0"/>
      <w:marRight w:val="0"/>
      <w:marTop w:val="150"/>
      <w:marBottom w:val="0"/>
      <w:divBdr>
        <w:top w:val="none" w:sz="0" w:space="0" w:color="auto"/>
        <w:left w:val="none" w:sz="0" w:space="0" w:color="auto"/>
        <w:bottom w:val="none" w:sz="0" w:space="0" w:color="auto"/>
        <w:right w:val="none" w:sz="0" w:space="0" w:color="auto"/>
      </w:divBdr>
      <w:divsChild>
        <w:div w:id="1081637406">
          <w:marLeft w:val="0"/>
          <w:marRight w:val="0"/>
          <w:marTop w:val="100"/>
          <w:marBottom w:val="100"/>
          <w:divBdr>
            <w:top w:val="none" w:sz="0" w:space="0" w:color="auto"/>
            <w:left w:val="none" w:sz="0" w:space="0" w:color="auto"/>
            <w:bottom w:val="none" w:sz="0" w:space="0" w:color="auto"/>
            <w:right w:val="none" w:sz="0" w:space="0" w:color="auto"/>
          </w:divBdr>
          <w:divsChild>
            <w:div w:id="231544094">
              <w:marLeft w:val="0"/>
              <w:marRight w:val="0"/>
              <w:marTop w:val="0"/>
              <w:marBottom w:val="0"/>
              <w:divBdr>
                <w:top w:val="none" w:sz="0" w:space="0" w:color="auto"/>
                <w:left w:val="none" w:sz="0" w:space="0" w:color="auto"/>
                <w:bottom w:val="none" w:sz="0" w:space="0" w:color="auto"/>
                <w:right w:val="none" w:sz="0" w:space="0" w:color="auto"/>
              </w:divBdr>
              <w:divsChild>
                <w:div w:id="94713326">
                  <w:marLeft w:val="0"/>
                  <w:marRight w:val="0"/>
                  <w:marTop w:val="0"/>
                  <w:marBottom w:val="0"/>
                  <w:divBdr>
                    <w:top w:val="none" w:sz="0" w:space="0" w:color="auto"/>
                    <w:left w:val="none" w:sz="0" w:space="0" w:color="auto"/>
                    <w:bottom w:val="none" w:sz="0" w:space="0" w:color="auto"/>
                    <w:right w:val="none" w:sz="0" w:space="0" w:color="auto"/>
                  </w:divBdr>
                  <w:divsChild>
                    <w:div w:id="1205941869">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16008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1414">
      <w:bodyDiv w:val="1"/>
      <w:marLeft w:val="0"/>
      <w:marRight w:val="0"/>
      <w:marTop w:val="0"/>
      <w:marBottom w:val="0"/>
      <w:divBdr>
        <w:top w:val="none" w:sz="0" w:space="0" w:color="auto"/>
        <w:left w:val="none" w:sz="0" w:space="0" w:color="auto"/>
        <w:bottom w:val="none" w:sz="0" w:space="0" w:color="auto"/>
        <w:right w:val="none" w:sz="0" w:space="0" w:color="auto"/>
      </w:divBdr>
    </w:div>
    <w:div w:id="180439384">
      <w:bodyDiv w:val="1"/>
      <w:marLeft w:val="0"/>
      <w:marRight w:val="0"/>
      <w:marTop w:val="100"/>
      <w:marBottom w:val="0"/>
      <w:divBdr>
        <w:top w:val="none" w:sz="0" w:space="0" w:color="auto"/>
        <w:left w:val="none" w:sz="0" w:space="0" w:color="auto"/>
        <w:bottom w:val="none" w:sz="0" w:space="0" w:color="auto"/>
        <w:right w:val="none" w:sz="0" w:space="0" w:color="auto"/>
      </w:divBdr>
      <w:divsChild>
        <w:div w:id="720982559">
          <w:marLeft w:val="0"/>
          <w:marRight w:val="0"/>
          <w:marTop w:val="100"/>
          <w:marBottom w:val="100"/>
          <w:divBdr>
            <w:top w:val="none" w:sz="0" w:space="0" w:color="auto"/>
            <w:left w:val="none" w:sz="0" w:space="0" w:color="auto"/>
            <w:bottom w:val="none" w:sz="0" w:space="0" w:color="auto"/>
            <w:right w:val="none" w:sz="0" w:space="0" w:color="auto"/>
          </w:divBdr>
          <w:divsChild>
            <w:div w:id="300111742">
              <w:marLeft w:val="0"/>
              <w:marRight w:val="0"/>
              <w:marTop w:val="0"/>
              <w:marBottom w:val="0"/>
              <w:divBdr>
                <w:top w:val="none" w:sz="0" w:space="0" w:color="auto"/>
                <w:left w:val="none" w:sz="0" w:space="0" w:color="auto"/>
                <w:bottom w:val="none" w:sz="0" w:space="0" w:color="auto"/>
                <w:right w:val="none" w:sz="0" w:space="0" w:color="auto"/>
              </w:divBdr>
              <w:divsChild>
                <w:div w:id="426196907">
                  <w:marLeft w:val="0"/>
                  <w:marRight w:val="0"/>
                  <w:marTop w:val="0"/>
                  <w:marBottom w:val="0"/>
                  <w:divBdr>
                    <w:top w:val="none" w:sz="0" w:space="0" w:color="auto"/>
                    <w:left w:val="none" w:sz="0" w:space="0" w:color="auto"/>
                    <w:bottom w:val="none" w:sz="0" w:space="0" w:color="auto"/>
                    <w:right w:val="none" w:sz="0" w:space="0" w:color="auto"/>
                  </w:divBdr>
                  <w:divsChild>
                    <w:div w:id="1640722674">
                      <w:marLeft w:val="0"/>
                      <w:marRight w:val="0"/>
                      <w:marTop w:val="0"/>
                      <w:marBottom w:val="0"/>
                      <w:divBdr>
                        <w:top w:val="single" w:sz="12" w:space="10" w:color="019DE0"/>
                        <w:left w:val="single" w:sz="12" w:space="10" w:color="019DE0"/>
                        <w:bottom w:val="single" w:sz="12" w:space="10" w:color="019DE0"/>
                        <w:right w:val="single" w:sz="12" w:space="10" w:color="019DE0"/>
                      </w:divBdr>
                    </w:div>
                  </w:divsChild>
                </w:div>
              </w:divsChild>
            </w:div>
          </w:divsChild>
        </w:div>
      </w:divsChild>
    </w:div>
    <w:div w:id="202065183">
      <w:bodyDiv w:val="1"/>
      <w:marLeft w:val="0"/>
      <w:marRight w:val="0"/>
      <w:marTop w:val="0"/>
      <w:marBottom w:val="0"/>
      <w:divBdr>
        <w:top w:val="none" w:sz="0" w:space="0" w:color="auto"/>
        <w:left w:val="none" w:sz="0" w:space="0" w:color="auto"/>
        <w:bottom w:val="none" w:sz="0" w:space="0" w:color="auto"/>
        <w:right w:val="none" w:sz="0" w:space="0" w:color="auto"/>
      </w:divBdr>
    </w:div>
    <w:div w:id="218321266">
      <w:bodyDiv w:val="1"/>
      <w:marLeft w:val="0"/>
      <w:marRight w:val="0"/>
      <w:marTop w:val="150"/>
      <w:marBottom w:val="0"/>
      <w:divBdr>
        <w:top w:val="none" w:sz="0" w:space="0" w:color="auto"/>
        <w:left w:val="none" w:sz="0" w:space="0" w:color="auto"/>
        <w:bottom w:val="none" w:sz="0" w:space="0" w:color="auto"/>
        <w:right w:val="none" w:sz="0" w:space="0" w:color="auto"/>
      </w:divBdr>
      <w:divsChild>
        <w:div w:id="2131896780">
          <w:marLeft w:val="0"/>
          <w:marRight w:val="0"/>
          <w:marTop w:val="100"/>
          <w:marBottom w:val="100"/>
          <w:divBdr>
            <w:top w:val="none" w:sz="0" w:space="0" w:color="auto"/>
            <w:left w:val="none" w:sz="0" w:space="0" w:color="auto"/>
            <w:bottom w:val="none" w:sz="0" w:space="0" w:color="auto"/>
            <w:right w:val="none" w:sz="0" w:space="0" w:color="auto"/>
          </w:divBdr>
          <w:divsChild>
            <w:div w:id="1224758431">
              <w:marLeft w:val="0"/>
              <w:marRight w:val="0"/>
              <w:marTop w:val="0"/>
              <w:marBottom w:val="0"/>
              <w:divBdr>
                <w:top w:val="none" w:sz="0" w:space="0" w:color="auto"/>
                <w:left w:val="none" w:sz="0" w:space="0" w:color="auto"/>
                <w:bottom w:val="none" w:sz="0" w:space="0" w:color="auto"/>
                <w:right w:val="none" w:sz="0" w:space="0" w:color="auto"/>
              </w:divBdr>
              <w:divsChild>
                <w:div w:id="1205672847">
                  <w:marLeft w:val="0"/>
                  <w:marRight w:val="0"/>
                  <w:marTop w:val="0"/>
                  <w:marBottom w:val="0"/>
                  <w:divBdr>
                    <w:top w:val="none" w:sz="0" w:space="0" w:color="auto"/>
                    <w:left w:val="none" w:sz="0" w:space="0" w:color="auto"/>
                    <w:bottom w:val="none" w:sz="0" w:space="0" w:color="auto"/>
                    <w:right w:val="none" w:sz="0" w:space="0" w:color="auto"/>
                  </w:divBdr>
                  <w:divsChild>
                    <w:div w:id="787549340">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225650841">
      <w:bodyDiv w:val="1"/>
      <w:marLeft w:val="0"/>
      <w:marRight w:val="0"/>
      <w:marTop w:val="150"/>
      <w:marBottom w:val="0"/>
      <w:divBdr>
        <w:top w:val="none" w:sz="0" w:space="0" w:color="auto"/>
        <w:left w:val="none" w:sz="0" w:space="0" w:color="auto"/>
        <w:bottom w:val="none" w:sz="0" w:space="0" w:color="auto"/>
        <w:right w:val="none" w:sz="0" w:space="0" w:color="auto"/>
      </w:divBdr>
      <w:divsChild>
        <w:div w:id="1376999530">
          <w:marLeft w:val="0"/>
          <w:marRight w:val="0"/>
          <w:marTop w:val="100"/>
          <w:marBottom w:val="100"/>
          <w:divBdr>
            <w:top w:val="none" w:sz="0" w:space="0" w:color="auto"/>
            <w:left w:val="none" w:sz="0" w:space="0" w:color="auto"/>
            <w:bottom w:val="none" w:sz="0" w:space="0" w:color="auto"/>
            <w:right w:val="none" w:sz="0" w:space="0" w:color="auto"/>
          </w:divBdr>
          <w:divsChild>
            <w:div w:id="644168673">
              <w:marLeft w:val="0"/>
              <w:marRight w:val="0"/>
              <w:marTop w:val="0"/>
              <w:marBottom w:val="0"/>
              <w:divBdr>
                <w:top w:val="none" w:sz="0" w:space="0" w:color="auto"/>
                <w:left w:val="none" w:sz="0" w:space="0" w:color="auto"/>
                <w:bottom w:val="none" w:sz="0" w:space="0" w:color="auto"/>
                <w:right w:val="none" w:sz="0" w:space="0" w:color="auto"/>
              </w:divBdr>
              <w:divsChild>
                <w:div w:id="1736971029">
                  <w:marLeft w:val="0"/>
                  <w:marRight w:val="0"/>
                  <w:marTop w:val="0"/>
                  <w:marBottom w:val="0"/>
                  <w:divBdr>
                    <w:top w:val="none" w:sz="0" w:space="0" w:color="auto"/>
                    <w:left w:val="none" w:sz="0" w:space="0" w:color="auto"/>
                    <w:bottom w:val="none" w:sz="0" w:space="0" w:color="auto"/>
                    <w:right w:val="none" w:sz="0" w:space="0" w:color="auto"/>
                  </w:divBdr>
                  <w:divsChild>
                    <w:div w:id="862937698">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247884645">
      <w:bodyDiv w:val="1"/>
      <w:marLeft w:val="0"/>
      <w:marRight w:val="0"/>
      <w:marTop w:val="150"/>
      <w:marBottom w:val="0"/>
      <w:divBdr>
        <w:top w:val="none" w:sz="0" w:space="0" w:color="auto"/>
        <w:left w:val="none" w:sz="0" w:space="0" w:color="auto"/>
        <w:bottom w:val="none" w:sz="0" w:space="0" w:color="auto"/>
        <w:right w:val="none" w:sz="0" w:space="0" w:color="auto"/>
      </w:divBdr>
      <w:divsChild>
        <w:div w:id="1870533367">
          <w:marLeft w:val="0"/>
          <w:marRight w:val="0"/>
          <w:marTop w:val="100"/>
          <w:marBottom w:val="100"/>
          <w:divBdr>
            <w:top w:val="none" w:sz="0" w:space="0" w:color="auto"/>
            <w:left w:val="none" w:sz="0" w:space="0" w:color="auto"/>
            <w:bottom w:val="none" w:sz="0" w:space="0" w:color="auto"/>
            <w:right w:val="none" w:sz="0" w:space="0" w:color="auto"/>
          </w:divBdr>
          <w:divsChild>
            <w:div w:id="147063868">
              <w:marLeft w:val="0"/>
              <w:marRight w:val="0"/>
              <w:marTop w:val="0"/>
              <w:marBottom w:val="0"/>
              <w:divBdr>
                <w:top w:val="none" w:sz="0" w:space="0" w:color="auto"/>
                <w:left w:val="none" w:sz="0" w:space="0" w:color="auto"/>
                <w:bottom w:val="none" w:sz="0" w:space="0" w:color="auto"/>
                <w:right w:val="none" w:sz="0" w:space="0" w:color="auto"/>
              </w:divBdr>
              <w:divsChild>
                <w:div w:id="1154369845">
                  <w:marLeft w:val="0"/>
                  <w:marRight w:val="0"/>
                  <w:marTop w:val="0"/>
                  <w:marBottom w:val="0"/>
                  <w:divBdr>
                    <w:top w:val="none" w:sz="0" w:space="0" w:color="auto"/>
                    <w:left w:val="none" w:sz="0" w:space="0" w:color="auto"/>
                    <w:bottom w:val="none" w:sz="0" w:space="0" w:color="auto"/>
                    <w:right w:val="none" w:sz="0" w:space="0" w:color="auto"/>
                  </w:divBdr>
                  <w:divsChild>
                    <w:div w:id="1310211021">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256793256">
      <w:bodyDiv w:val="1"/>
      <w:marLeft w:val="0"/>
      <w:marRight w:val="0"/>
      <w:marTop w:val="0"/>
      <w:marBottom w:val="0"/>
      <w:divBdr>
        <w:top w:val="none" w:sz="0" w:space="0" w:color="auto"/>
        <w:left w:val="none" w:sz="0" w:space="0" w:color="auto"/>
        <w:bottom w:val="none" w:sz="0" w:space="0" w:color="auto"/>
        <w:right w:val="none" w:sz="0" w:space="0" w:color="auto"/>
      </w:divBdr>
    </w:div>
    <w:div w:id="283268896">
      <w:bodyDiv w:val="1"/>
      <w:marLeft w:val="0"/>
      <w:marRight w:val="0"/>
      <w:marTop w:val="0"/>
      <w:marBottom w:val="0"/>
      <w:divBdr>
        <w:top w:val="none" w:sz="0" w:space="0" w:color="auto"/>
        <w:left w:val="none" w:sz="0" w:space="0" w:color="auto"/>
        <w:bottom w:val="none" w:sz="0" w:space="0" w:color="auto"/>
        <w:right w:val="none" w:sz="0" w:space="0" w:color="auto"/>
      </w:divBdr>
    </w:div>
    <w:div w:id="303700469">
      <w:bodyDiv w:val="1"/>
      <w:marLeft w:val="0"/>
      <w:marRight w:val="0"/>
      <w:marTop w:val="0"/>
      <w:marBottom w:val="0"/>
      <w:divBdr>
        <w:top w:val="none" w:sz="0" w:space="0" w:color="auto"/>
        <w:left w:val="none" w:sz="0" w:space="0" w:color="auto"/>
        <w:bottom w:val="none" w:sz="0" w:space="0" w:color="auto"/>
        <w:right w:val="none" w:sz="0" w:space="0" w:color="auto"/>
      </w:divBdr>
    </w:div>
    <w:div w:id="327562607">
      <w:bodyDiv w:val="1"/>
      <w:marLeft w:val="0"/>
      <w:marRight w:val="0"/>
      <w:marTop w:val="0"/>
      <w:marBottom w:val="0"/>
      <w:divBdr>
        <w:top w:val="none" w:sz="0" w:space="0" w:color="auto"/>
        <w:left w:val="none" w:sz="0" w:space="0" w:color="auto"/>
        <w:bottom w:val="none" w:sz="0" w:space="0" w:color="auto"/>
        <w:right w:val="none" w:sz="0" w:space="0" w:color="auto"/>
      </w:divBdr>
    </w:div>
    <w:div w:id="345444145">
      <w:bodyDiv w:val="1"/>
      <w:marLeft w:val="0"/>
      <w:marRight w:val="0"/>
      <w:marTop w:val="150"/>
      <w:marBottom w:val="0"/>
      <w:divBdr>
        <w:top w:val="none" w:sz="0" w:space="0" w:color="auto"/>
        <w:left w:val="none" w:sz="0" w:space="0" w:color="auto"/>
        <w:bottom w:val="none" w:sz="0" w:space="0" w:color="auto"/>
        <w:right w:val="none" w:sz="0" w:space="0" w:color="auto"/>
      </w:divBdr>
      <w:divsChild>
        <w:div w:id="1337611984">
          <w:marLeft w:val="0"/>
          <w:marRight w:val="0"/>
          <w:marTop w:val="100"/>
          <w:marBottom w:val="100"/>
          <w:divBdr>
            <w:top w:val="none" w:sz="0" w:space="0" w:color="auto"/>
            <w:left w:val="none" w:sz="0" w:space="0" w:color="auto"/>
            <w:bottom w:val="none" w:sz="0" w:space="0" w:color="auto"/>
            <w:right w:val="none" w:sz="0" w:space="0" w:color="auto"/>
          </w:divBdr>
          <w:divsChild>
            <w:div w:id="1260524664">
              <w:marLeft w:val="0"/>
              <w:marRight w:val="0"/>
              <w:marTop w:val="0"/>
              <w:marBottom w:val="0"/>
              <w:divBdr>
                <w:top w:val="none" w:sz="0" w:space="0" w:color="auto"/>
                <w:left w:val="none" w:sz="0" w:space="0" w:color="auto"/>
                <w:bottom w:val="none" w:sz="0" w:space="0" w:color="auto"/>
                <w:right w:val="none" w:sz="0" w:space="0" w:color="auto"/>
              </w:divBdr>
              <w:divsChild>
                <w:div w:id="2089881513">
                  <w:marLeft w:val="0"/>
                  <w:marRight w:val="0"/>
                  <w:marTop w:val="0"/>
                  <w:marBottom w:val="0"/>
                  <w:divBdr>
                    <w:top w:val="none" w:sz="0" w:space="0" w:color="auto"/>
                    <w:left w:val="none" w:sz="0" w:space="0" w:color="auto"/>
                    <w:bottom w:val="none" w:sz="0" w:space="0" w:color="auto"/>
                    <w:right w:val="none" w:sz="0" w:space="0" w:color="auto"/>
                  </w:divBdr>
                  <w:divsChild>
                    <w:div w:id="1369260220">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8373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21368">
      <w:bodyDiv w:val="1"/>
      <w:marLeft w:val="0"/>
      <w:marRight w:val="0"/>
      <w:marTop w:val="0"/>
      <w:marBottom w:val="0"/>
      <w:divBdr>
        <w:top w:val="none" w:sz="0" w:space="0" w:color="auto"/>
        <w:left w:val="none" w:sz="0" w:space="0" w:color="auto"/>
        <w:bottom w:val="none" w:sz="0" w:space="0" w:color="auto"/>
        <w:right w:val="none" w:sz="0" w:space="0" w:color="auto"/>
      </w:divBdr>
    </w:div>
    <w:div w:id="401098270">
      <w:bodyDiv w:val="1"/>
      <w:marLeft w:val="0"/>
      <w:marRight w:val="0"/>
      <w:marTop w:val="0"/>
      <w:marBottom w:val="0"/>
      <w:divBdr>
        <w:top w:val="none" w:sz="0" w:space="0" w:color="auto"/>
        <w:left w:val="none" w:sz="0" w:space="0" w:color="auto"/>
        <w:bottom w:val="none" w:sz="0" w:space="0" w:color="auto"/>
        <w:right w:val="none" w:sz="0" w:space="0" w:color="auto"/>
      </w:divBdr>
    </w:div>
    <w:div w:id="408695859">
      <w:bodyDiv w:val="1"/>
      <w:marLeft w:val="0"/>
      <w:marRight w:val="0"/>
      <w:marTop w:val="0"/>
      <w:marBottom w:val="0"/>
      <w:divBdr>
        <w:top w:val="none" w:sz="0" w:space="0" w:color="auto"/>
        <w:left w:val="none" w:sz="0" w:space="0" w:color="auto"/>
        <w:bottom w:val="none" w:sz="0" w:space="0" w:color="auto"/>
        <w:right w:val="none" w:sz="0" w:space="0" w:color="auto"/>
      </w:divBdr>
      <w:divsChild>
        <w:div w:id="1335842579">
          <w:marLeft w:val="0"/>
          <w:marRight w:val="0"/>
          <w:marTop w:val="0"/>
          <w:marBottom w:val="0"/>
          <w:divBdr>
            <w:top w:val="none" w:sz="0" w:space="0" w:color="auto"/>
            <w:left w:val="none" w:sz="0" w:space="0" w:color="auto"/>
            <w:bottom w:val="none" w:sz="0" w:space="0" w:color="auto"/>
            <w:right w:val="none" w:sz="0" w:space="0" w:color="auto"/>
          </w:divBdr>
          <w:divsChild>
            <w:div w:id="2012371689">
              <w:marLeft w:val="0"/>
              <w:marRight w:val="0"/>
              <w:marTop w:val="0"/>
              <w:marBottom w:val="0"/>
              <w:divBdr>
                <w:top w:val="none" w:sz="0" w:space="0" w:color="auto"/>
                <w:left w:val="none" w:sz="0" w:space="0" w:color="auto"/>
                <w:bottom w:val="none" w:sz="0" w:space="0" w:color="auto"/>
                <w:right w:val="none" w:sz="0" w:space="0" w:color="auto"/>
              </w:divBdr>
              <w:divsChild>
                <w:div w:id="50229959">
                  <w:marLeft w:val="0"/>
                  <w:marRight w:val="0"/>
                  <w:marTop w:val="0"/>
                  <w:marBottom w:val="0"/>
                  <w:divBdr>
                    <w:top w:val="none" w:sz="0" w:space="0" w:color="auto"/>
                    <w:left w:val="none" w:sz="0" w:space="0" w:color="auto"/>
                    <w:bottom w:val="none" w:sz="0" w:space="0" w:color="auto"/>
                    <w:right w:val="none" w:sz="0" w:space="0" w:color="auto"/>
                  </w:divBdr>
                  <w:divsChild>
                    <w:div w:id="41441633">
                      <w:marLeft w:val="0"/>
                      <w:marRight w:val="0"/>
                      <w:marTop w:val="0"/>
                      <w:marBottom w:val="0"/>
                      <w:divBdr>
                        <w:top w:val="none" w:sz="0" w:space="0" w:color="auto"/>
                        <w:left w:val="none" w:sz="0" w:space="0" w:color="auto"/>
                        <w:bottom w:val="none" w:sz="0" w:space="0" w:color="auto"/>
                        <w:right w:val="none" w:sz="0" w:space="0" w:color="auto"/>
                      </w:divBdr>
                      <w:divsChild>
                        <w:div w:id="641887900">
                          <w:marLeft w:val="0"/>
                          <w:marRight w:val="0"/>
                          <w:marTop w:val="0"/>
                          <w:marBottom w:val="0"/>
                          <w:divBdr>
                            <w:top w:val="none" w:sz="0" w:space="0" w:color="auto"/>
                            <w:left w:val="none" w:sz="0" w:space="0" w:color="auto"/>
                            <w:bottom w:val="none" w:sz="0" w:space="0" w:color="auto"/>
                            <w:right w:val="none" w:sz="0" w:space="0" w:color="auto"/>
                          </w:divBdr>
                          <w:divsChild>
                            <w:div w:id="1487935184">
                              <w:marLeft w:val="0"/>
                              <w:marRight w:val="0"/>
                              <w:marTop w:val="0"/>
                              <w:marBottom w:val="0"/>
                              <w:divBdr>
                                <w:top w:val="none" w:sz="0" w:space="0" w:color="auto"/>
                                <w:left w:val="none" w:sz="0" w:space="0" w:color="auto"/>
                                <w:bottom w:val="none" w:sz="0" w:space="0" w:color="auto"/>
                                <w:right w:val="none" w:sz="0" w:space="0" w:color="auto"/>
                              </w:divBdr>
                              <w:divsChild>
                                <w:div w:id="622230872">
                                  <w:marLeft w:val="0"/>
                                  <w:marRight w:val="0"/>
                                  <w:marTop w:val="0"/>
                                  <w:marBottom w:val="0"/>
                                  <w:divBdr>
                                    <w:top w:val="none" w:sz="0" w:space="0" w:color="auto"/>
                                    <w:left w:val="none" w:sz="0" w:space="0" w:color="auto"/>
                                    <w:bottom w:val="none" w:sz="0" w:space="0" w:color="auto"/>
                                    <w:right w:val="none" w:sz="0" w:space="0" w:color="auto"/>
                                  </w:divBdr>
                                  <w:divsChild>
                                    <w:div w:id="1016344300">
                                      <w:marLeft w:val="0"/>
                                      <w:marRight w:val="0"/>
                                      <w:marTop w:val="0"/>
                                      <w:marBottom w:val="0"/>
                                      <w:divBdr>
                                        <w:top w:val="none" w:sz="0" w:space="0" w:color="auto"/>
                                        <w:left w:val="none" w:sz="0" w:space="0" w:color="auto"/>
                                        <w:bottom w:val="none" w:sz="0" w:space="0" w:color="auto"/>
                                        <w:right w:val="none" w:sz="0" w:space="0" w:color="auto"/>
                                      </w:divBdr>
                                      <w:divsChild>
                                        <w:div w:id="1141070068">
                                          <w:marLeft w:val="0"/>
                                          <w:marRight w:val="0"/>
                                          <w:marTop w:val="0"/>
                                          <w:marBottom w:val="0"/>
                                          <w:divBdr>
                                            <w:top w:val="none" w:sz="0" w:space="0" w:color="auto"/>
                                            <w:left w:val="none" w:sz="0" w:space="0" w:color="auto"/>
                                            <w:bottom w:val="none" w:sz="0" w:space="0" w:color="auto"/>
                                            <w:right w:val="none" w:sz="0" w:space="0" w:color="auto"/>
                                          </w:divBdr>
                                          <w:divsChild>
                                            <w:div w:id="7917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246739">
      <w:bodyDiv w:val="1"/>
      <w:marLeft w:val="0"/>
      <w:marRight w:val="0"/>
      <w:marTop w:val="0"/>
      <w:marBottom w:val="0"/>
      <w:divBdr>
        <w:top w:val="none" w:sz="0" w:space="0" w:color="auto"/>
        <w:left w:val="none" w:sz="0" w:space="0" w:color="auto"/>
        <w:bottom w:val="none" w:sz="0" w:space="0" w:color="auto"/>
        <w:right w:val="none" w:sz="0" w:space="0" w:color="auto"/>
      </w:divBdr>
    </w:div>
    <w:div w:id="454830610">
      <w:bodyDiv w:val="1"/>
      <w:marLeft w:val="0"/>
      <w:marRight w:val="0"/>
      <w:marTop w:val="150"/>
      <w:marBottom w:val="0"/>
      <w:divBdr>
        <w:top w:val="none" w:sz="0" w:space="0" w:color="auto"/>
        <w:left w:val="none" w:sz="0" w:space="0" w:color="auto"/>
        <w:bottom w:val="none" w:sz="0" w:space="0" w:color="auto"/>
        <w:right w:val="none" w:sz="0" w:space="0" w:color="auto"/>
      </w:divBdr>
      <w:divsChild>
        <w:div w:id="1499073137">
          <w:marLeft w:val="0"/>
          <w:marRight w:val="0"/>
          <w:marTop w:val="100"/>
          <w:marBottom w:val="100"/>
          <w:divBdr>
            <w:top w:val="none" w:sz="0" w:space="0" w:color="auto"/>
            <w:left w:val="none" w:sz="0" w:space="0" w:color="auto"/>
            <w:bottom w:val="none" w:sz="0" w:space="0" w:color="auto"/>
            <w:right w:val="none" w:sz="0" w:space="0" w:color="auto"/>
          </w:divBdr>
          <w:divsChild>
            <w:div w:id="327295678">
              <w:marLeft w:val="0"/>
              <w:marRight w:val="0"/>
              <w:marTop w:val="0"/>
              <w:marBottom w:val="0"/>
              <w:divBdr>
                <w:top w:val="none" w:sz="0" w:space="0" w:color="auto"/>
                <w:left w:val="none" w:sz="0" w:space="0" w:color="auto"/>
                <w:bottom w:val="none" w:sz="0" w:space="0" w:color="auto"/>
                <w:right w:val="none" w:sz="0" w:space="0" w:color="auto"/>
              </w:divBdr>
              <w:divsChild>
                <w:div w:id="1691033196">
                  <w:marLeft w:val="0"/>
                  <w:marRight w:val="0"/>
                  <w:marTop w:val="0"/>
                  <w:marBottom w:val="0"/>
                  <w:divBdr>
                    <w:top w:val="none" w:sz="0" w:space="0" w:color="auto"/>
                    <w:left w:val="none" w:sz="0" w:space="0" w:color="auto"/>
                    <w:bottom w:val="none" w:sz="0" w:space="0" w:color="auto"/>
                    <w:right w:val="none" w:sz="0" w:space="0" w:color="auto"/>
                  </w:divBdr>
                  <w:divsChild>
                    <w:div w:id="91821213">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539166260">
                          <w:marLeft w:val="0"/>
                          <w:marRight w:val="0"/>
                          <w:marTop w:val="0"/>
                          <w:marBottom w:val="0"/>
                          <w:divBdr>
                            <w:top w:val="none" w:sz="0" w:space="0" w:color="auto"/>
                            <w:left w:val="none" w:sz="0" w:space="0" w:color="auto"/>
                            <w:bottom w:val="none" w:sz="0" w:space="0" w:color="auto"/>
                            <w:right w:val="none" w:sz="0" w:space="0" w:color="auto"/>
                          </w:divBdr>
                        </w:div>
                        <w:div w:id="72899486">
                          <w:marLeft w:val="0"/>
                          <w:marRight w:val="0"/>
                          <w:marTop w:val="0"/>
                          <w:marBottom w:val="0"/>
                          <w:divBdr>
                            <w:top w:val="none" w:sz="0" w:space="0" w:color="auto"/>
                            <w:left w:val="none" w:sz="0" w:space="0" w:color="auto"/>
                            <w:bottom w:val="none" w:sz="0" w:space="0" w:color="auto"/>
                            <w:right w:val="none" w:sz="0" w:space="0" w:color="auto"/>
                          </w:divBdr>
                        </w:div>
                        <w:div w:id="1370885094">
                          <w:marLeft w:val="0"/>
                          <w:marRight w:val="0"/>
                          <w:marTop w:val="0"/>
                          <w:marBottom w:val="0"/>
                          <w:divBdr>
                            <w:top w:val="none" w:sz="0" w:space="0" w:color="auto"/>
                            <w:left w:val="none" w:sz="0" w:space="0" w:color="auto"/>
                            <w:bottom w:val="none" w:sz="0" w:space="0" w:color="auto"/>
                            <w:right w:val="none" w:sz="0" w:space="0" w:color="auto"/>
                          </w:divBdr>
                        </w:div>
                        <w:div w:id="100807118">
                          <w:marLeft w:val="0"/>
                          <w:marRight w:val="0"/>
                          <w:marTop w:val="0"/>
                          <w:marBottom w:val="0"/>
                          <w:divBdr>
                            <w:top w:val="none" w:sz="0" w:space="0" w:color="auto"/>
                            <w:left w:val="none" w:sz="0" w:space="0" w:color="auto"/>
                            <w:bottom w:val="none" w:sz="0" w:space="0" w:color="auto"/>
                            <w:right w:val="none" w:sz="0" w:space="0" w:color="auto"/>
                          </w:divBdr>
                        </w:div>
                        <w:div w:id="116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17412">
      <w:bodyDiv w:val="1"/>
      <w:marLeft w:val="0"/>
      <w:marRight w:val="0"/>
      <w:marTop w:val="150"/>
      <w:marBottom w:val="0"/>
      <w:divBdr>
        <w:top w:val="none" w:sz="0" w:space="0" w:color="auto"/>
        <w:left w:val="none" w:sz="0" w:space="0" w:color="auto"/>
        <w:bottom w:val="none" w:sz="0" w:space="0" w:color="auto"/>
        <w:right w:val="none" w:sz="0" w:space="0" w:color="auto"/>
      </w:divBdr>
      <w:divsChild>
        <w:div w:id="3022294">
          <w:marLeft w:val="0"/>
          <w:marRight w:val="0"/>
          <w:marTop w:val="100"/>
          <w:marBottom w:val="100"/>
          <w:divBdr>
            <w:top w:val="none" w:sz="0" w:space="0" w:color="auto"/>
            <w:left w:val="none" w:sz="0" w:space="0" w:color="auto"/>
            <w:bottom w:val="none" w:sz="0" w:space="0" w:color="auto"/>
            <w:right w:val="none" w:sz="0" w:space="0" w:color="auto"/>
          </w:divBdr>
          <w:divsChild>
            <w:div w:id="530149867">
              <w:marLeft w:val="0"/>
              <w:marRight w:val="0"/>
              <w:marTop w:val="0"/>
              <w:marBottom w:val="0"/>
              <w:divBdr>
                <w:top w:val="none" w:sz="0" w:space="0" w:color="auto"/>
                <w:left w:val="none" w:sz="0" w:space="0" w:color="auto"/>
                <w:bottom w:val="none" w:sz="0" w:space="0" w:color="auto"/>
                <w:right w:val="none" w:sz="0" w:space="0" w:color="auto"/>
              </w:divBdr>
              <w:divsChild>
                <w:div w:id="1239826013">
                  <w:marLeft w:val="0"/>
                  <w:marRight w:val="0"/>
                  <w:marTop w:val="0"/>
                  <w:marBottom w:val="0"/>
                  <w:divBdr>
                    <w:top w:val="none" w:sz="0" w:space="0" w:color="auto"/>
                    <w:left w:val="none" w:sz="0" w:space="0" w:color="auto"/>
                    <w:bottom w:val="none" w:sz="0" w:space="0" w:color="auto"/>
                    <w:right w:val="none" w:sz="0" w:space="0" w:color="auto"/>
                  </w:divBdr>
                  <w:divsChild>
                    <w:div w:id="2132891726">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10709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
    <w:div w:id="598566836">
      <w:bodyDiv w:val="1"/>
      <w:marLeft w:val="0"/>
      <w:marRight w:val="0"/>
      <w:marTop w:val="0"/>
      <w:marBottom w:val="0"/>
      <w:divBdr>
        <w:top w:val="none" w:sz="0" w:space="0" w:color="auto"/>
        <w:left w:val="none" w:sz="0" w:space="0" w:color="auto"/>
        <w:bottom w:val="none" w:sz="0" w:space="0" w:color="auto"/>
        <w:right w:val="none" w:sz="0" w:space="0" w:color="auto"/>
      </w:divBdr>
      <w:divsChild>
        <w:div w:id="924221346">
          <w:marLeft w:val="0"/>
          <w:marRight w:val="0"/>
          <w:marTop w:val="0"/>
          <w:marBottom w:val="0"/>
          <w:divBdr>
            <w:top w:val="none" w:sz="0" w:space="0" w:color="auto"/>
            <w:left w:val="none" w:sz="0" w:space="0" w:color="auto"/>
            <w:bottom w:val="none" w:sz="0" w:space="0" w:color="auto"/>
            <w:right w:val="none" w:sz="0" w:space="0" w:color="auto"/>
          </w:divBdr>
        </w:div>
      </w:divsChild>
    </w:div>
    <w:div w:id="649868253">
      <w:bodyDiv w:val="1"/>
      <w:marLeft w:val="0"/>
      <w:marRight w:val="0"/>
      <w:marTop w:val="150"/>
      <w:marBottom w:val="0"/>
      <w:divBdr>
        <w:top w:val="none" w:sz="0" w:space="0" w:color="auto"/>
        <w:left w:val="none" w:sz="0" w:space="0" w:color="auto"/>
        <w:bottom w:val="none" w:sz="0" w:space="0" w:color="auto"/>
        <w:right w:val="none" w:sz="0" w:space="0" w:color="auto"/>
      </w:divBdr>
      <w:divsChild>
        <w:div w:id="1904942810">
          <w:marLeft w:val="0"/>
          <w:marRight w:val="0"/>
          <w:marTop w:val="100"/>
          <w:marBottom w:val="100"/>
          <w:divBdr>
            <w:top w:val="none" w:sz="0" w:space="0" w:color="auto"/>
            <w:left w:val="none" w:sz="0" w:space="0" w:color="auto"/>
            <w:bottom w:val="none" w:sz="0" w:space="0" w:color="auto"/>
            <w:right w:val="none" w:sz="0" w:space="0" w:color="auto"/>
          </w:divBdr>
          <w:divsChild>
            <w:div w:id="1865048267">
              <w:marLeft w:val="0"/>
              <w:marRight w:val="0"/>
              <w:marTop w:val="0"/>
              <w:marBottom w:val="0"/>
              <w:divBdr>
                <w:top w:val="none" w:sz="0" w:space="0" w:color="auto"/>
                <w:left w:val="none" w:sz="0" w:space="0" w:color="auto"/>
                <w:bottom w:val="none" w:sz="0" w:space="0" w:color="auto"/>
                <w:right w:val="none" w:sz="0" w:space="0" w:color="auto"/>
              </w:divBdr>
              <w:divsChild>
                <w:div w:id="722557794">
                  <w:marLeft w:val="0"/>
                  <w:marRight w:val="0"/>
                  <w:marTop w:val="0"/>
                  <w:marBottom w:val="0"/>
                  <w:divBdr>
                    <w:top w:val="none" w:sz="0" w:space="0" w:color="auto"/>
                    <w:left w:val="none" w:sz="0" w:space="0" w:color="auto"/>
                    <w:bottom w:val="none" w:sz="0" w:space="0" w:color="auto"/>
                    <w:right w:val="none" w:sz="0" w:space="0" w:color="auto"/>
                  </w:divBdr>
                  <w:divsChild>
                    <w:div w:id="32848067">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1723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61622">
      <w:bodyDiv w:val="1"/>
      <w:marLeft w:val="0"/>
      <w:marRight w:val="0"/>
      <w:marTop w:val="100"/>
      <w:marBottom w:val="0"/>
      <w:divBdr>
        <w:top w:val="none" w:sz="0" w:space="0" w:color="auto"/>
        <w:left w:val="none" w:sz="0" w:space="0" w:color="auto"/>
        <w:bottom w:val="none" w:sz="0" w:space="0" w:color="auto"/>
        <w:right w:val="none" w:sz="0" w:space="0" w:color="auto"/>
      </w:divBdr>
      <w:divsChild>
        <w:div w:id="724253054">
          <w:marLeft w:val="0"/>
          <w:marRight w:val="0"/>
          <w:marTop w:val="100"/>
          <w:marBottom w:val="100"/>
          <w:divBdr>
            <w:top w:val="none" w:sz="0" w:space="0" w:color="auto"/>
            <w:left w:val="none" w:sz="0" w:space="0" w:color="auto"/>
            <w:bottom w:val="none" w:sz="0" w:space="0" w:color="auto"/>
            <w:right w:val="none" w:sz="0" w:space="0" w:color="auto"/>
          </w:divBdr>
          <w:divsChild>
            <w:div w:id="746347614">
              <w:marLeft w:val="0"/>
              <w:marRight w:val="0"/>
              <w:marTop w:val="0"/>
              <w:marBottom w:val="0"/>
              <w:divBdr>
                <w:top w:val="none" w:sz="0" w:space="0" w:color="auto"/>
                <w:left w:val="none" w:sz="0" w:space="0" w:color="auto"/>
                <w:bottom w:val="none" w:sz="0" w:space="0" w:color="auto"/>
                <w:right w:val="none" w:sz="0" w:space="0" w:color="auto"/>
              </w:divBdr>
              <w:divsChild>
                <w:div w:id="836114892">
                  <w:marLeft w:val="0"/>
                  <w:marRight w:val="0"/>
                  <w:marTop w:val="0"/>
                  <w:marBottom w:val="0"/>
                  <w:divBdr>
                    <w:top w:val="none" w:sz="0" w:space="0" w:color="auto"/>
                    <w:left w:val="none" w:sz="0" w:space="0" w:color="auto"/>
                    <w:bottom w:val="none" w:sz="0" w:space="0" w:color="auto"/>
                    <w:right w:val="none" w:sz="0" w:space="0" w:color="auto"/>
                  </w:divBdr>
                  <w:divsChild>
                    <w:div w:id="1296061360">
                      <w:marLeft w:val="0"/>
                      <w:marRight w:val="0"/>
                      <w:marTop w:val="0"/>
                      <w:marBottom w:val="0"/>
                      <w:divBdr>
                        <w:top w:val="single" w:sz="12" w:space="10" w:color="019DE0"/>
                        <w:left w:val="single" w:sz="12" w:space="10" w:color="019DE0"/>
                        <w:bottom w:val="single" w:sz="12" w:space="10" w:color="019DE0"/>
                        <w:right w:val="single" w:sz="12" w:space="10" w:color="019DE0"/>
                      </w:divBdr>
                    </w:div>
                  </w:divsChild>
                </w:div>
              </w:divsChild>
            </w:div>
          </w:divsChild>
        </w:div>
      </w:divsChild>
    </w:div>
    <w:div w:id="845248589">
      <w:bodyDiv w:val="1"/>
      <w:marLeft w:val="0"/>
      <w:marRight w:val="0"/>
      <w:marTop w:val="0"/>
      <w:marBottom w:val="0"/>
      <w:divBdr>
        <w:top w:val="none" w:sz="0" w:space="0" w:color="auto"/>
        <w:left w:val="none" w:sz="0" w:space="0" w:color="auto"/>
        <w:bottom w:val="none" w:sz="0" w:space="0" w:color="auto"/>
        <w:right w:val="none" w:sz="0" w:space="0" w:color="auto"/>
      </w:divBdr>
      <w:divsChild>
        <w:div w:id="165023202">
          <w:marLeft w:val="0"/>
          <w:marRight w:val="0"/>
          <w:marTop w:val="0"/>
          <w:marBottom w:val="0"/>
          <w:divBdr>
            <w:top w:val="none" w:sz="0" w:space="0" w:color="auto"/>
            <w:left w:val="none" w:sz="0" w:space="0" w:color="auto"/>
            <w:bottom w:val="none" w:sz="0" w:space="0" w:color="auto"/>
            <w:right w:val="none" w:sz="0" w:space="0" w:color="auto"/>
          </w:divBdr>
          <w:divsChild>
            <w:div w:id="1949893689">
              <w:marLeft w:val="0"/>
              <w:marRight w:val="0"/>
              <w:marTop w:val="0"/>
              <w:marBottom w:val="0"/>
              <w:divBdr>
                <w:top w:val="none" w:sz="0" w:space="0" w:color="auto"/>
                <w:left w:val="single" w:sz="4" w:space="0" w:color="FFFFFF"/>
                <w:bottom w:val="none" w:sz="0" w:space="0" w:color="auto"/>
                <w:right w:val="single" w:sz="4" w:space="0" w:color="FFFFFF"/>
              </w:divBdr>
              <w:divsChild>
                <w:div w:id="82339443">
                  <w:marLeft w:val="0"/>
                  <w:marRight w:val="0"/>
                  <w:marTop w:val="0"/>
                  <w:marBottom w:val="0"/>
                  <w:divBdr>
                    <w:top w:val="none" w:sz="0" w:space="0" w:color="auto"/>
                    <w:left w:val="none" w:sz="0" w:space="0" w:color="auto"/>
                    <w:bottom w:val="none" w:sz="0" w:space="0" w:color="auto"/>
                    <w:right w:val="none" w:sz="0" w:space="0" w:color="auto"/>
                  </w:divBdr>
                  <w:divsChild>
                    <w:div w:id="1726218303">
                      <w:marLeft w:val="0"/>
                      <w:marRight w:val="0"/>
                      <w:marTop w:val="0"/>
                      <w:marBottom w:val="200"/>
                      <w:divBdr>
                        <w:top w:val="single" w:sz="4" w:space="0" w:color="FFFFFF"/>
                        <w:left w:val="none" w:sz="0" w:space="0" w:color="auto"/>
                        <w:bottom w:val="none" w:sz="0" w:space="0" w:color="auto"/>
                        <w:right w:val="none" w:sz="0" w:space="0" w:color="auto"/>
                      </w:divBdr>
                    </w:div>
                    <w:div w:id="2019501265">
                      <w:marLeft w:val="300"/>
                      <w:marRight w:val="30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851260651">
      <w:bodyDiv w:val="1"/>
      <w:marLeft w:val="0"/>
      <w:marRight w:val="0"/>
      <w:marTop w:val="0"/>
      <w:marBottom w:val="0"/>
      <w:divBdr>
        <w:top w:val="none" w:sz="0" w:space="0" w:color="auto"/>
        <w:left w:val="none" w:sz="0" w:space="0" w:color="auto"/>
        <w:bottom w:val="none" w:sz="0" w:space="0" w:color="auto"/>
        <w:right w:val="none" w:sz="0" w:space="0" w:color="auto"/>
      </w:divBdr>
    </w:div>
    <w:div w:id="928199925">
      <w:bodyDiv w:val="1"/>
      <w:marLeft w:val="0"/>
      <w:marRight w:val="0"/>
      <w:marTop w:val="100"/>
      <w:marBottom w:val="0"/>
      <w:divBdr>
        <w:top w:val="none" w:sz="0" w:space="0" w:color="auto"/>
        <w:left w:val="none" w:sz="0" w:space="0" w:color="auto"/>
        <w:bottom w:val="none" w:sz="0" w:space="0" w:color="auto"/>
        <w:right w:val="none" w:sz="0" w:space="0" w:color="auto"/>
      </w:divBdr>
      <w:divsChild>
        <w:div w:id="1401056989">
          <w:marLeft w:val="0"/>
          <w:marRight w:val="0"/>
          <w:marTop w:val="100"/>
          <w:marBottom w:val="100"/>
          <w:divBdr>
            <w:top w:val="none" w:sz="0" w:space="0" w:color="auto"/>
            <w:left w:val="none" w:sz="0" w:space="0" w:color="auto"/>
            <w:bottom w:val="none" w:sz="0" w:space="0" w:color="auto"/>
            <w:right w:val="none" w:sz="0" w:space="0" w:color="auto"/>
          </w:divBdr>
          <w:divsChild>
            <w:div w:id="868421442">
              <w:marLeft w:val="0"/>
              <w:marRight w:val="0"/>
              <w:marTop w:val="0"/>
              <w:marBottom w:val="0"/>
              <w:divBdr>
                <w:top w:val="none" w:sz="0" w:space="0" w:color="auto"/>
                <w:left w:val="none" w:sz="0" w:space="0" w:color="auto"/>
                <w:bottom w:val="none" w:sz="0" w:space="0" w:color="auto"/>
                <w:right w:val="none" w:sz="0" w:space="0" w:color="auto"/>
              </w:divBdr>
              <w:divsChild>
                <w:div w:id="1062025468">
                  <w:marLeft w:val="0"/>
                  <w:marRight w:val="0"/>
                  <w:marTop w:val="0"/>
                  <w:marBottom w:val="0"/>
                  <w:divBdr>
                    <w:top w:val="none" w:sz="0" w:space="0" w:color="auto"/>
                    <w:left w:val="none" w:sz="0" w:space="0" w:color="auto"/>
                    <w:bottom w:val="none" w:sz="0" w:space="0" w:color="auto"/>
                    <w:right w:val="none" w:sz="0" w:space="0" w:color="auto"/>
                  </w:divBdr>
                  <w:divsChild>
                    <w:div w:id="230430086">
                      <w:marLeft w:val="0"/>
                      <w:marRight w:val="0"/>
                      <w:marTop w:val="0"/>
                      <w:marBottom w:val="0"/>
                      <w:divBdr>
                        <w:top w:val="single" w:sz="12" w:space="10" w:color="019DE0"/>
                        <w:left w:val="single" w:sz="12" w:space="10" w:color="019DE0"/>
                        <w:bottom w:val="single" w:sz="12" w:space="10" w:color="019DE0"/>
                        <w:right w:val="single" w:sz="12" w:space="10" w:color="019DE0"/>
                      </w:divBdr>
                    </w:div>
                  </w:divsChild>
                </w:div>
              </w:divsChild>
            </w:div>
          </w:divsChild>
        </w:div>
      </w:divsChild>
    </w:div>
    <w:div w:id="1014110334">
      <w:bodyDiv w:val="1"/>
      <w:marLeft w:val="0"/>
      <w:marRight w:val="0"/>
      <w:marTop w:val="0"/>
      <w:marBottom w:val="0"/>
      <w:divBdr>
        <w:top w:val="none" w:sz="0" w:space="0" w:color="auto"/>
        <w:left w:val="none" w:sz="0" w:space="0" w:color="auto"/>
        <w:bottom w:val="none" w:sz="0" w:space="0" w:color="auto"/>
        <w:right w:val="none" w:sz="0" w:space="0" w:color="auto"/>
      </w:divBdr>
    </w:div>
    <w:div w:id="1068383563">
      <w:bodyDiv w:val="1"/>
      <w:marLeft w:val="0"/>
      <w:marRight w:val="0"/>
      <w:marTop w:val="115"/>
      <w:marBottom w:val="0"/>
      <w:divBdr>
        <w:top w:val="none" w:sz="0" w:space="0" w:color="auto"/>
        <w:left w:val="none" w:sz="0" w:space="0" w:color="auto"/>
        <w:bottom w:val="none" w:sz="0" w:space="0" w:color="auto"/>
        <w:right w:val="none" w:sz="0" w:space="0" w:color="auto"/>
      </w:divBdr>
      <w:divsChild>
        <w:div w:id="869534122">
          <w:marLeft w:val="0"/>
          <w:marRight w:val="0"/>
          <w:marTop w:val="100"/>
          <w:marBottom w:val="100"/>
          <w:divBdr>
            <w:top w:val="none" w:sz="0" w:space="0" w:color="auto"/>
            <w:left w:val="none" w:sz="0" w:space="0" w:color="auto"/>
            <w:bottom w:val="none" w:sz="0" w:space="0" w:color="auto"/>
            <w:right w:val="none" w:sz="0" w:space="0" w:color="auto"/>
          </w:divBdr>
          <w:divsChild>
            <w:div w:id="192773627">
              <w:marLeft w:val="0"/>
              <w:marRight w:val="0"/>
              <w:marTop w:val="0"/>
              <w:marBottom w:val="0"/>
              <w:divBdr>
                <w:top w:val="none" w:sz="0" w:space="0" w:color="auto"/>
                <w:left w:val="none" w:sz="0" w:space="0" w:color="auto"/>
                <w:bottom w:val="none" w:sz="0" w:space="0" w:color="auto"/>
                <w:right w:val="none" w:sz="0" w:space="0" w:color="auto"/>
              </w:divBdr>
              <w:divsChild>
                <w:div w:id="725226551">
                  <w:marLeft w:val="0"/>
                  <w:marRight w:val="0"/>
                  <w:marTop w:val="0"/>
                  <w:marBottom w:val="0"/>
                  <w:divBdr>
                    <w:top w:val="none" w:sz="0" w:space="0" w:color="auto"/>
                    <w:left w:val="none" w:sz="0" w:space="0" w:color="auto"/>
                    <w:bottom w:val="none" w:sz="0" w:space="0" w:color="auto"/>
                    <w:right w:val="none" w:sz="0" w:space="0" w:color="auto"/>
                  </w:divBdr>
                  <w:divsChild>
                    <w:div w:id="2072847147">
                      <w:marLeft w:val="0"/>
                      <w:marRight w:val="0"/>
                      <w:marTop w:val="0"/>
                      <w:marBottom w:val="0"/>
                      <w:divBdr>
                        <w:top w:val="single" w:sz="12" w:space="12" w:color="019DE0"/>
                        <w:left w:val="single" w:sz="12" w:space="12" w:color="019DE0"/>
                        <w:bottom w:val="single" w:sz="12" w:space="12" w:color="019DE0"/>
                        <w:right w:val="single" w:sz="12" w:space="12" w:color="019DE0"/>
                      </w:divBdr>
                    </w:div>
                  </w:divsChild>
                </w:div>
              </w:divsChild>
            </w:div>
          </w:divsChild>
        </w:div>
      </w:divsChild>
    </w:div>
    <w:div w:id="1073160693">
      <w:bodyDiv w:val="1"/>
      <w:marLeft w:val="84"/>
      <w:marRight w:val="84"/>
      <w:marTop w:val="84"/>
      <w:marBottom w:val="84"/>
      <w:divBdr>
        <w:top w:val="single" w:sz="2" w:space="0" w:color="000000"/>
        <w:left w:val="single" w:sz="2" w:space="0" w:color="000000"/>
        <w:bottom w:val="single" w:sz="2" w:space="0" w:color="000000"/>
        <w:right w:val="single" w:sz="2" w:space="0" w:color="000000"/>
      </w:divBdr>
      <w:divsChild>
        <w:div w:id="1233663432">
          <w:marLeft w:val="84"/>
          <w:marRight w:val="84"/>
          <w:marTop w:val="84"/>
          <w:marBottom w:val="84"/>
          <w:divBdr>
            <w:top w:val="none" w:sz="0" w:space="0" w:color="auto"/>
            <w:left w:val="none" w:sz="0" w:space="0" w:color="auto"/>
            <w:bottom w:val="none" w:sz="0" w:space="0" w:color="auto"/>
            <w:right w:val="none" w:sz="0" w:space="0" w:color="auto"/>
          </w:divBdr>
        </w:div>
      </w:divsChild>
    </w:div>
    <w:div w:id="1123571697">
      <w:bodyDiv w:val="1"/>
      <w:marLeft w:val="0"/>
      <w:marRight w:val="0"/>
      <w:marTop w:val="0"/>
      <w:marBottom w:val="0"/>
      <w:divBdr>
        <w:top w:val="none" w:sz="0" w:space="0" w:color="auto"/>
        <w:left w:val="none" w:sz="0" w:space="0" w:color="auto"/>
        <w:bottom w:val="none" w:sz="0" w:space="0" w:color="auto"/>
        <w:right w:val="none" w:sz="0" w:space="0" w:color="auto"/>
      </w:divBdr>
    </w:div>
    <w:div w:id="1219826642">
      <w:bodyDiv w:val="1"/>
      <w:marLeft w:val="0"/>
      <w:marRight w:val="0"/>
      <w:marTop w:val="150"/>
      <w:marBottom w:val="0"/>
      <w:divBdr>
        <w:top w:val="none" w:sz="0" w:space="0" w:color="auto"/>
        <w:left w:val="none" w:sz="0" w:space="0" w:color="auto"/>
        <w:bottom w:val="none" w:sz="0" w:space="0" w:color="auto"/>
        <w:right w:val="none" w:sz="0" w:space="0" w:color="auto"/>
      </w:divBdr>
      <w:divsChild>
        <w:div w:id="2118602649">
          <w:marLeft w:val="0"/>
          <w:marRight w:val="0"/>
          <w:marTop w:val="100"/>
          <w:marBottom w:val="100"/>
          <w:divBdr>
            <w:top w:val="none" w:sz="0" w:space="0" w:color="auto"/>
            <w:left w:val="none" w:sz="0" w:space="0" w:color="auto"/>
            <w:bottom w:val="none" w:sz="0" w:space="0" w:color="auto"/>
            <w:right w:val="none" w:sz="0" w:space="0" w:color="auto"/>
          </w:divBdr>
          <w:divsChild>
            <w:div w:id="795491499">
              <w:marLeft w:val="0"/>
              <w:marRight w:val="0"/>
              <w:marTop w:val="0"/>
              <w:marBottom w:val="0"/>
              <w:divBdr>
                <w:top w:val="none" w:sz="0" w:space="0" w:color="auto"/>
                <w:left w:val="none" w:sz="0" w:space="0" w:color="auto"/>
                <w:bottom w:val="none" w:sz="0" w:space="0" w:color="auto"/>
                <w:right w:val="none" w:sz="0" w:space="0" w:color="auto"/>
              </w:divBdr>
              <w:divsChild>
                <w:div w:id="83192000">
                  <w:marLeft w:val="0"/>
                  <w:marRight w:val="0"/>
                  <w:marTop w:val="0"/>
                  <w:marBottom w:val="0"/>
                  <w:divBdr>
                    <w:top w:val="none" w:sz="0" w:space="0" w:color="auto"/>
                    <w:left w:val="none" w:sz="0" w:space="0" w:color="auto"/>
                    <w:bottom w:val="none" w:sz="0" w:space="0" w:color="auto"/>
                    <w:right w:val="none" w:sz="0" w:space="0" w:color="auto"/>
                  </w:divBdr>
                  <w:divsChild>
                    <w:div w:id="509954874">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1226528068">
      <w:bodyDiv w:val="1"/>
      <w:marLeft w:val="0"/>
      <w:marRight w:val="0"/>
      <w:marTop w:val="0"/>
      <w:marBottom w:val="0"/>
      <w:divBdr>
        <w:top w:val="none" w:sz="0" w:space="0" w:color="auto"/>
        <w:left w:val="none" w:sz="0" w:space="0" w:color="auto"/>
        <w:bottom w:val="none" w:sz="0" w:space="0" w:color="auto"/>
        <w:right w:val="none" w:sz="0" w:space="0" w:color="auto"/>
      </w:divBdr>
    </w:div>
    <w:div w:id="1245190880">
      <w:bodyDiv w:val="1"/>
      <w:marLeft w:val="0"/>
      <w:marRight w:val="0"/>
      <w:marTop w:val="150"/>
      <w:marBottom w:val="0"/>
      <w:divBdr>
        <w:top w:val="none" w:sz="0" w:space="0" w:color="auto"/>
        <w:left w:val="none" w:sz="0" w:space="0" w:color="auto"/>
        <w:bottom w:val="none" w:sz="0" w:space="0" w:color="auto"/>
        <w:right w:val="none" w:sz="0" w:space="0" w:color="auto"/>
      </w:divBdr>
      <w:divsChild>
        <w:div w:id="589505193">
          <w:marLeft w:val="0"/>
          <w:marRight w:val="0"/>
          <w:marTop w:val="100"/>
          <w:marBottom w:val="100"/>
          <w:divBdr>
            <w:top w:val="none" w:sz="0" w:space="0" w:color="auto"/>
            <w:left w:val="none" w:sz="0" w:space="0" w:color="auto"/>
            <w:bottom w:val="none" w:sz="0" w:space="0" w:color="auto"/>
            <w:right w:val="none" w:sz="0" w:space="0" w:color="auto"/>
          </w:divBdr>
          <w:divsChild>
            <w:div w:id="1096484512">
              <w:marLeft w:val="0"/>
              <w:marRight w:val="0"/>
              <w:marTop w:val="0"/>
              <w:marBottom w:val="0"/>
              <w:divBdr>
                <w:top w:val="none" w:sz="0" w:space="0" w:color="auto"/>
                <w:left w:val="none" w:sz="0" w:space="0" w:color="auto"/>
                <w:bottom w:val="none" w:sz="0" w:space="0" w:color="auto"/>
                <w:right w:val="none" w:sz="0" w:space="0" w:color="auto"/>
              </w:divBdr>
              <w:divsChild>
                <w:div w:id="1360353928">
                  <w:marLeft w:val="0"/>
                  <w:marRight w:val="0"/>
                  <w:marTop w:val="0"/>
                  <w:marBottom w:val="0"/>
                  <w:divBdr>
                    <w:top w:val="none" w:sz="0" w:space="0" w:color="auto"/>
                    <w:left w:val="none" w:sz="0" w:space="0" w:color="auto"/>
                    <w:bottom w:val="none" w:sz="0" w:space="0" w:color="auto"/>
                    <w:right w:val="none" w:sz="0" w:space="0" w:color="auto"/>
                  </w:divBdr>
                  <w:divsChild>
                    <w:div w:id="645934459">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1246106252">
      <w:bodyDiv w:val="1"/>
      <w:marLeft w:val="0"/>
      <w:marRight w:val="0"/>
      <w:marTop w:val="0"/>
      <w:marBottom w:val="0"/>
      <w:divBdr>
        <w:top w:val="none" w:sz="0" w:space="0" w:color="auto"/>
        <w:left w:val="none" w:sz="0" w:space="0" w:color="auto"/>
        <w:bottom w:val="none" w:sz="0" w:space="0" w:color="auto"/>
        <w:right w:val="none" w:sz="0" w:space="0" w:color="auto"/>
      </w:divBdr>
    </w:div>
    <w:div w:id="1364018373">
      <w:bodyDiv w:val="1"/>
      <w:marLeft w:val="0"/>
      <w:marRight w:val="0"/>
      <w:marTop w:val="150"/>
      <w:marBottom w:val="0"/>
      <w:divBdr>
        <w:top w:val="none" w:sz="0" w:space="0" w:color="auto"/>
        <w:left w:val="none" w:sz="0" w:space="0" w:color="auto"/>
        <w:bottom w:val="none" w:sz="0" w:space="0" w:color="auto"/>
        <w:right w:val="none" w:sz="0" w:space="0" w:color="auto"/>
      </w:divBdr>
      <w:divsChild>
        <w:div w:id="800611904">
          <w:marLeft w:val="0"/>
          <w:marRight w:val="0"/>
          <w:marTop w:val="100"/>
          <w:marBottom w:val="100"/>
          <w:divBdr>
            <w:top w:val="none" w:sz="0" w:space="0" w:color="auto"/>
            <w:left w:val="none" w:sz="0" w:space="0" w:color="auto"/>
            <w:bottom w:val="none" w:sz="0" w:space="0" w:color="auto"/>
            <w:right w:val="none" w:sz="0" w:space="0" w:color="auto"/>
          </w:divBdr>
          <w:divsChild>
            <w:div w:id="406224662">
              <w:marLeft w:val="0"/>
              <w:marRight w:val="0"/>
              <w:marTop w:val="0"/>
              <w:marBottom w:val="0"/>
              <w:divBdr>
                <w:top w:val="none" w:sz="0" w:space="0" w:color="auto"/>
                <w:left w:val="none" w:sz="0" w:space="0" w:color="auto"/>
                <w:bottom w:val="none" w:sz="0" w:space="0" w:color="auto"/>
                <w:right w:val="none" w:sz="0" w:space="0" w:color="auto"/>
              </w:divBdr>
              <w:divsChild>
                <w:div w:id="1257789043">
                  <w:marLeft w:val="0"/>
                  <w:marRight w:val="0"/>
                  <w:marTop w:val="0"/>
                  <w:marBottom w:val="0"/>
                  <w:divBdr>
                    <w:top w:val="none" w:sz="0" w:space="0" w:color="auto"/>
                    <w:left w:val="none" w:sz="0" w:space="0" w:color="auto"/>
                    <w:bottom w:val="none" w:sz="0" w:space="0" w:color="auto"/>
                    <w:right w:val="none" w:sz="0" w:space="0" w:color="auto"/>
                  </w:divBdr>
                  <w:divsChild>
                    <w:div w:id="103892131">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2061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13968">
      <w:bodyDiv w:val="1"/>
      <w:marLeft w:val="0"/>
      <w:marRight w:val="0"/>
      <w:marTop w:val="0"/>
      <w:marBottom w:val="0"/>
      <w:divBdr>
        <w:top w:val="none" w:sz="0" w:space="0" w:color="auto"/>
        <w:left w:val="none" w:sz="0" w:space="0" w:color="auto"/>
        <w:bottom w:val="none" w:sz="0" w:space="0" w:color="auto"/>
        <w:right w:val="none" w:sz="0" w:space="0" w:color="auto"/>
      </w:divBdr>
    </w:div>
    <w:div w:id="1477604094">
      <w:bodyDiv w:val="1"/>
      <w:marLeft w:val="0"/>
      <w:marRight w:val="0"/>
      <w:marTop w:val="0"/>
      <w:marBottom w:val="0"/>
      <w:divBdr>
        <w:top w:val="none" w:sz="0" w:space="0" w:color="auto"/>
        <w:left w:val="none" w:sz="0" w:space="0" w:color="auto"/>
        <w:bottom w:val="none" w:sz="0" w:space="0" w:color="auto"/>
        <w:right w:val="none" w:sz="0" w:space="0" w:color="auto"/>
      </w:divBdr>
    </w:div>
    <w:div w:id="1488404271">
      <w:bodyDiv w:val="1"/>
      <w:marLeft w:val="0"/>
      <w:marRight w:val="0"/>
      <w:marTop w:val="150"/>
      <w:marBottom w:val="0"/>
      <w:divBdr>
        <w:top w:val="none" w:sz="0" w:space="0" w:color="auto"/>
        <w:left w:val="none" w:sz="0" w:space="0" w:color="auto"/>
        <w:bottom w:val="none" w:sz="0" w:space="0" w:color="auto"/>
        <w:right w:val="none" w:sz="0" w:space="0" w:color="auto"/>
      </w:divBdr>
      <w:divsChild>
        <w:div w:id="679700369">
          <w:marLeft w:val="0"/>
          <w:marRight w:val="0"/>
          <w:marTop w:val="100"/>
          <w:marBottom w:val="100"/>
          <w:divBdr>
            <w:top w:val="none" w:sz="0" w:space="0" w:color="auto"/>
            <w:left w:val="none" w:sz="0" w:space="0" w:color="auto"/>
            <w:bottom w:val="none" w:sz="0" w:space="0" w:color="auto"/>
            <w:right w:val="none" w:sz="0" w:space="0" w:color="auto"/>
          </w:divBdr>
          <w:divsChild>
            <w:div w:id="201141235">
              <w:marLeft w:val="0"/>
              <w:marRight w:val="0"/>
              <w:marTop w:val="0"/>
              <w:marBottom w:val="0"/>
              <w:divBdr>
                <w:top w:val="none" w:sz="0" w:space="0" w:color="auto"/>
                <w:left w:val="none" w:sz="0" w:space="0" w:color="auto"/>
                <w:bottom w:val="none" w:sz="0" w:space="0" w:color="auto"/>
                <w:right w:val="none" w:sz="0" w:space="0" w:color="auto"/>
              </w:divBdr>
              <w:divsChild>
                <w:div w:id="635141986">
                  <w:marLeft w:val="0"/>
                  <w:marRight w:val="0"/>
                  <w:marTop w:val="0"/>
                  <w:marBottom w:val="0"/>
                  <w:divBdr>
                    <w:top w:val="none" w:sz="0" w:space="0" w:color="auto"/>
                    <w:left w:val="none" w:sz="0" w:space="0" w:color="auto"/>
                    <w:bottom w:val="none" w:sz="0" w:space="0" w:color="auto"/>
                    <w:right w:val="none" w:sz="0" w:space="0" w:color="auto"/>
                  </w:divBdr>
                  <w:divsChild>
                    <w:div w:id="1510753112">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2812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833">
      <w:bodyDiv w:val="1"/>
      <w:marLeft w:val="0"/>
      <w:marRight w:val="0"/>
      <w:marTop w:val="0"/>
      <w:marBottom w:val="0"/>
      <w:divBdr>
        <w:top w:val="none" w:sz="0" w:space="0" w:color="auto"/>
        <w:left w:val="none" w:sz="0" w:space="0" w:color="auto"/>
        <w:bottom w:val="none" w:sz="0" w:space="0" w:color="auto"/>
        <w:right w:val="none" w:sz="0" w:space="0" w:color="auto"/>
      </w:divBdr>
    </w:div>
    <w:div w:id="1527135251">
      <w:bodyDiv w:val="1"/>
      <w:marLeft w:val="0"/>
      <w:marRight w:val="0"/>
      <w:marTop w:val="150"/>
      <w:marBottom w:val="0"/>
      <w:divBdr>
        <w:top w:val="none" w:sz="0" w:space="0" w:color="auto"/>
        <w:left w:val="none" w:sz="0" w:space="0" w:color="auto"/>
        <w:bottom w:val="none" w:sz="0" w:space="0" w:color="auto"/>
        <w:right w:val="none" w:sz="0" w:space="0" w:color="auto"/>
      </w:divBdr>
      <w:divsChild>
        <w:div w:id="413748558">
          <w:marLeft w:val="0"/>
          <w:marRight w:val="0"/>
          <w:marTop w:val="100"/>
          <w:marBottom w:val="100"/>
          <w:divBdr>
            <w:top w:val="none" w:sz="0" w:space="0" w:color="auto"/>
            <w:left w:val="none" w:sz="0" w:space="0" w:color="auto"/>
            <w:bottom w:val="none" w:sz="0" w:space="0" w:color="auto"/>
            <w:right w:val="none" w:sz="0" w:space="0" w:color="auto"/>
          </w:divBdr>
          <w:divsChild>
            <w:div w:id="1506751322">
              <w:marLeft w:val="0"/>
              <w:marRight w:val="0"/>
              <w:marTop w:val="0"/>
              <w:marBottom w:val="0"/>
              <w:divBdr>
                <w:top w:val="none" w:sz="0" w:space="0" w:color="auto"/>
                <w:left w:val="none" w:sz="0" w:space="0" w:color="auto"/>
                <w:bottom w:val="none" w:sz="0" w:space="0" w:color="auto"/>
                <w:right w:val="none" w:sz="0" w:space="0" w:color="auto"/>
              </w:divBdr>
              <w:divsChild>
                <w:div w:id="1337466184">
                  <w:marLeft w:val="0"/>
                  <w:marRight w:val="0"/>
                  <w:marTop w:val="0"/>
                  <w:marBottom w:val="0"/>
                  <w:divBdr>
                    <w:top w:val="none" w:sz="0" w:space="0" w:color="auto"/>
                    <w:left w:val="none" w:sz="0" w:space="0" w:color="auto"/>
                    <w:bottom w:val="none" w:sz="0" w:space="0" w:color="auto"/>
                    <w:right w:val="none" w:sz="0" w:space="0" w:color="auto"/>
                  </w:divBdr>
                  <w:divsChild>
                    <w:div w:id="252471549">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1529102600">
      <w:bodyDiv w:val="1"/>
      <w:marLeft w:val="0"/>
      <w:marRight w:val="0"/>
      <w:marTop w:val="0"/>
      <w:marBottom w:val="0"/>
      <w:divBdr>
        <w:top w:val="none" w:sz="0" w:space="0" w:color="auto"/>
        <w:left w:val="none" w:sz="0" w:space="0" w:color="auto"/>
        <w:bottom w:val="none" w:sz="0" w:space="0" w:color="auto"/>
        <w:right w:val="none" w:sz="0" w:space="0" w:color="auto"/>
      </w:divBdr>
      <w:divsChild>
        <w:div w:id="261686565">
          <w:marLeft w:val="0"/>
          <w:marRight w:val="0"/>
          <w:marTop w:val="0"/>
          <w:marBottom w:val="0"/>
          <w:divBdr>
            <w:top w:val="none" w:sz="0" w:space="0" w:color="auto"/>
            <w:left w:val="none" w:sz="0" w:space="0" w:color="auto"/>
            <w:bottom w:val="none" w:sz="0" w:space="0" w:color="auto"/>
            <w:right w:val="none" w:sz="0" w:space="0" w:color="auto"/>
          </w:divBdr>
        </w:div>
        <w:div w:id="544610517">
          <w:marLeft w:val="0"/>
          <w:marRight w:val="0"/>
          <w:marTop w:val="0"/>
          <w:marBottom w:val="0"/>
          <w:divBdr>
            <w:top w:val="none" w:sz="0" w:space="0" w:color="auto"/>
            <w:left w:val="none" w:sz="0" w:space="0" w:color="auto"/>
            <w:bottom w:val="none" w:sz="0" w:space="0" w:color="auto"/>
            <w:right w:val="none" w:sz="0" w:space="0" w:color="auto"/>
          </w:divBdr>
        </w:div>
        <w:div w:id="619455012">
          <w:marLeft w:val="0"/>
          <w:marRight w:val="0"/>
          <w:marTop w:val="0"/>
          <w:marBottom w:val="0"/>
          <w:divBdr>
            <w:top w:val="none" w:sz="0" w:space="0" w:color="auto"/>
            <w:left w:val="none" w:sz="0" w:space="0" w:color="auto"/>
            <w:bottom w:val="none" w:sz="0" w:space="0" w:color="auto"/>
            <w:right w:val="none" w:sz="0" w:space="0" w:color="auto"/>
          </w:divBdr>
        </w:div>
        <w:div w:id="1448768674">
          <w:marLeft w:val="0"/>
          <w:marRight w:val="0"/>
          <w:marTop w:val="0"/>
          <w:marBottom w:val="0"/>
          <w:divBdr>
            <w:top w:val="none" w:sz="0" w:space="0" w:color="auto"/>
            <w:left w:val="none" w:sz="0" w:space="0" w:color="auto"/>
            <w:bottom w:val="none" w:sz="0" w:space="0" w:color="auto"/>
            <w:right w:val="none" w:sz="0" w:space="0" w:color="auto"/>
          </w:divBdr>
        </w:div>
        <w:div w:id="1908108873">
          <w:marLeft w:val="0"/>
          <w:marRight w:val="0"/>
          <w:marTop w:val="0"/>
          <w:marBottom w:val="0"/>
          <w:divBdr>
            <w:top w:val="none" w:sz="0" w:space="0" w:color="auto"/>
            <w:left w:val="none" w:sz="0" w:space="0" w:color="auto"/>
            <w:bottom w:val="none" w:sz="0" w:space="0" w:color="auto"/>
            <w:right w:val="none" w:sz="0" w:space="0" w:color="auto"/>
          </w:divBdr>
        </w:div>
      </w:divsChild>
    </w:div>
    <w:div w:id="1577592721">
      <w:bodyDiv w:val="1"/>
      <w:marLeft w:val="0"/>
      <w:marRight w:val="0"/>
      <w:marTop w:val="150"/>
      <w:marBottom w:val="0"/>
      <w:divBdr>
        <w:top w:val="none" w:sz="0" w:space="0" w:color="auto"/>
        <w:left w:val="none" w:sz="0" w:space="0" w:color="auto"/>
        <w:bottom w:val="none" w:sz="0" w:space="0" w:color="auto"/>
        <w:right w:val="none" w:sz="0" w:space="0" w:color="auto"/>
      </w:divBdr>
      <w:divsChild>
        <w:div w:id="686520641">
          <w:marLeft w:val="0"/>
          <w:marRight w:val="0"/>
          <w:marTop w:val="100"/>
          <w:marBottom w:val="100"/>
          <w:divBdr>
            <w:top w:val="none" w:sz="0" w:space="0" w:color="auto"/>
            <w:left w:val="none" w:sz="0" w:space="0" w:color="auto"/>
            <w:bottom w:val="none" w:sz="0" w:space="0" w:color="auto"/>
            <w:right w:val="none" w:sz="0" w:space="0" w:color="auto"/>
          </w:divBdr>
          <w:divsChild>
            <w:div w:id="1480612277">
              <w:marLeft w:val="0"/>
              <w:marRight w:val="0"/>
              <w:marTop w:val="0"/>
              <w:marBottom w:val="0"/>
              <w:divBdr>
                <w:top w:val="none" w:sz="0" w:space="0" w:color="auto"/>
                <w:left w:val="none" w:sz="0" w:space="0" w:color="auto"/>
                <w:bottom w:val="none" w:sz="0" w:space="0" w:color="auto"/>
                <w:right w:val="none" w:sz="0" w:space="0" w:color="auto"/>
              </w:divBdr>
              <w:divsChild>
                <w:div w:id="1168867279">
                  <w:marLeft w:val="0"/>
                  <w:marRight w:val="0"/>
                  <w:marTop w:val="0"/>
                  <w:marBottom w:val="0"/>
                  <w:divBdr>
                    <w:top w:val="none" w:sz="0" w:space="0" w:color="auto"/>
                    <w:left w:val="none" w:sz="0" w:space="0" w:color="auto"/>
                    <w:bottom w:val="none" w:sz="0" w:space="0" w:color="auto"/>
                    <w:right w:val="none" w:sz="0" w:space="0" w:color="auto"/>
                  </w:divBdr>
                  <w:divsChild>
                    <w:div w:id="1725910624">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1764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3776476">
          <w:marLeft w:val="0"/>
          <w:marRight w:val="0"/>
          <w:marTop w:val="160"/>
          <w:marBottom w:val="280"/>
          <w:divBdr>
            <w:top w:val="none" w:sz="0" w:space="0" w:color="auto"/>
            <w:left w:val="none" w:sz="0" w:space="0" w:color="auto"/>
            <w:bottom w:val="none" w:sz="0" w:space="0" w:color="auto"/>
            <w:right w:val="none" w:sz="0" w:space="0" w:color="auto"/>
          </w:divBdr>
          <w:divsChild>
            <w:div w:id="1159034390">
              <w:marLeft w:val="0"/>
              <w:marRight w:val="200"/>
              <w:marTop w:val="0"/>
              <w:marBottom w:val="0"/>
              <w:divBdr>
                <w:top w:val="none" w:sz="0" w:space="0" w:color="auto"/>
                <w:left w:val="none" w:sz="0" w:space="0" w:color="auto"/>
                <w:bottom w:val="none" w:sz="0" w:space="0" w:color="auto"/>
                <w:right w:val="none" w:sz="0" w:space="0" w:color="auto"/>
              </w:divBdr>
              <w:divsChild>
                <w:div w:id="10111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1342">
      <w:bodyDiv w:val="1"/>
      <w:marLeft w:val="0"/>
      <w:marRight w:val="0"/>
      <w:marTop w:val="0"/>
      <w:marBottom w:val="0"/>
      <w:divBdr>
        <w:top w:val="none" w:sz="0" w:space="0" w:color="auto"/>
        <w:left w:val="none" w:sz="0" w:space="0" w:color="auto"/>
        <w:bottom w:val="none" w:sz="0" w:space="0" w:color="auto"/>
        <w:right w:val="none" w:sz="0" w:space="0" w:color="auto"/>
      </w:divBdr>
    </w:div>
    <w:div w:id="1863934717">
      <w:bodyDiv w:val="1"/>
      <w:marLeft w:val="0"/>
      <w:marRight w:val="0"/>
      <w:marTop w:val="0"/>
      <w:marBottom w:val="0"/>
      <w:divBdr>
        <w:top w:val="none" w:sz="0" w:space="0" w:color="auto"/>
        <w:left w:val="none" w:sz="0" w:space="0" w:color="auto"/>
        <w:bottom w:val="none" w:sz="0" w:space="0" w:color="auto"/>
        <w:right w:val="none" w:sz="0" w:space="0" w:color="auto"/>
      </w:divBdr>
    </w:div>
    <w:div w:id="1885865473">
      <w:bodyDiv w:val="1"/>
      <w:marLeft w:val="0"/>
      <w:marRight w:val="0"/>
      <w:marTop w:val="0"/>
      <w:marBottom w:val="0"/>
      <w:divBdr>
        <w:top w:val="none" w:sz="0" w:space="0" w:color="auto"/>
        <w:left w:val="none" w:sz="0" w:space="0" w:color="auto"/>
        <w:bottom w:val="none" w:sz="0" w:space="0" w:color="auto"/>
        <w:right w:val="none" w:sz="0" w:space="0" w:color="auto"/>
      </w:divBdr>
    </w:div>
    <w:div w:id="1919360310">
      <w:bodyDiv w:val="1"/>
      <w:marLeft w:val="0"/>
      <w:marRight w:val="0"/>
      <w:marTop w:val="0"/>
      <w:marBottom w:val="0"/>
      <w:divBdr>
        <w:top w:val="none" w:sz="0" w:space="0" w:color="auto"/>
        <w:left w:val="none" w:sz="0" w:space="0" w:color="auto"/>
        <w:bottom w:val="none" w:sz="0" w:space="0" w:color="auto"/>
        <w:right w:val="none" w:sz="0" w:space="0" w:color="auto"/>
      </w:divBdr>
    </w:div>
    <w:div w:id="1961643421">
      <w:bodyDiv w:val="1"/>
      <w:marLeft w:val="0"/>
      <w:marRight w:val="0"/>
      <w:marTop w:val="150"/>
      <w:marBottom w:val="0"/>
      <w:divBdr>
        <w:top w:val="none" w:sz="0" w:space="0" w:color="auto"/>
        <w:left w:val="none" w:sz="0" w:space="0" w:color="auto"/>
        <w:bottom w:val="none" w:sz="0" w:space="0" w:color="auto"/>
        <w:right w:val="none" w:sz="0" w:space="0" w:color="auto"/>
      </w:divBdr>
      <w:divsChild>
        <w:div w:id="1168667869">
          <w:marLeft w:val="0"/>
          <w:marRight w:val="0"/>
          <w:marTop w:val="100"/>
          <w:marBottom w:val="100"/>
          <w:divBdr>
            <w:top w:val="none" w:sz="0" w:space="0" w:color="auto"/>
            <w:left w:val="none" w:sz="0" w:space="0" w:color="auto"/>
            <w:bottom w:val="none" w:sz="0" w:space="0" w:color="auto"/>
            <w:right w:val="none" w:sz="0" w:space="0" w:color="auto"/>
          </w:divBdr>
          <w:divsChild>
            <w:div w:id="951352981">
              <w:marLeft w:val="0"/>
              <w:marRight w:val="0"/>
              <w:marTop w:val="0"/>
              <w:marBottom w:val="0"/>
              <w:divBdr>
                <w:top w:val="none" w:sz="0" w:space="0" w:color="auto"/>
                <w:left w:val="none" w:sz="0" w:space="0" w:color="auto"/>
                <w:bottom w:val="none" w:sz="0" w:space="0" w:color="auto"/>
                <w:right w:val="none" w:sz="0" w:space="0" w:color="auto"/>
              </w:divBdr>
              <w:divsChild>
                <w:div w:id="2030833450">
                  <w:marLeft w:val="0"/>
                  <w:marRight w:val="0"/>
                  <w:marTop w:val="0"/>
                  <w:marBottom w:val="0"/>
                  <w:divBdr>
                    <w:top w:val="none" w:sz="0" w:space="0" w:color="auto"/>
                    <w:left w:val="none" w:sz="0" w:space="0" w:color="auto"/>
                    <w:bottom w:val="none" w:sz="0" w:space="0" w:color="auto"/>
                    <w:right w:val="none" w:sz="0" w:space="0" w:color="auto"/>
                  </w:divBdr>
                  <w:divsChild>
                    <w:div w:id="450439014">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2011056128">
      <w:bodyDiv w:val="1"/>
      <w:marLeft w:val="0"/>
      <w:marRight w:val="0"/>
      <w:marTop w:val="150"/>
      <w:marBottom w:val="0"/>
      <w:divBdr>
        <w:top w:val="none" w:sz="0" w:space="0" w:color="auto"/>
        <w:left w:val="none" w:sz="0" w:space="0" w:color="auto"/>
        <w:bottom w:val="none" w:sz="0" w:space="0" w:color="auto"/>
        <w:right w:val="none" w:sz="0" w:space="0" w:color="auto"/>
      </w:divBdr>
      <w:divsChild>
        <w:div w:id="1337078560">
          <w:marLeft w:val="0"/>
          <w:marRight w:val="0"/>
          <w:marTop w:val="100"/>
          <w:marBottom w:val="100"/>
          <w:divBdr>
            <w:top w:val="none" w:sz="0" w:space="0" w:color="auto"/>
            <w:left w:val="none" w:sz="0" w:space="0" w:color="auto"/>
            <w:bottom w:val="none" w:sz="0" w:space="0" w:color="auto"/>
            <w:right w:val="none" w:sz="0" w:space="0" w:color="auto"/>
          </w:divBdr>
          <w:divsChild>
            <w:div w:id="1439638659">
              <w:marLeft w:val="0"/>
              <w:marRight w:val="0"/>
              <w:marTop w:val="0"/>
              <w:marBottom w:val="0"/>
              <w:divBdr>
                <w:top w:val="none" w:sz="0" w:space="0" w:color="auto"/>
                <w:left w:val="none" w:sz="0" w:space="0" w:color="auto"/>
                <w:bottom w:val="none" w:sz="0" w:space="0" w:color="auto"/>
                <w:right w:val="none" w:sz="0" w:space="0" w:color="auto"/>
              </w:divBdr>
              <w:divsChild>
                <w:div w:id="608200043">
                  <w:marLeft w:val="0"/>
                  <w:marRight w:val="0"/>
                  <w:marTop w:val="0"/>
                  <w:marBottom w:val="0"/>
                  <w:divBdr>
                    <w:top w:val="none" w:sz="0" w:space="0" w:color="auto"/>
                    <w:left w:val="none" w:sz="0" w:space="0" w:color="auto"/>
                    <w:bottom w:val="none" w:sz="0" w:space="0" w:color="auto"/>
                    <w:right w:val="none" w:sz="0" w:space="0" w:color="auto"/>
                  </w:divBdr>
                  <w:divsChild>
                    <w:div w:id="1574126067">
                      <w:marLeft w:val="0"/>
                      <w:marRight w:val="0"/>
                      <w:marTop w:val="0"/>
                      <w:marBottom w:val="0"/>
                      <w:divBdr>
                        <w:top w:val="single" w:sz="12" w:space="15" w:color="019DE0"/>
                        <w:left w:val="single" w:sz="12" w:space="15" w:color="019DE0"/>
                        <w:bottom w:val="single" w:sz="12" w:space="15" w:color="019DE0"/>
                        <w:right w:val="single" w:sz="12" w:space="15" w:color="019DE0"/>
                      </w:divBdr>
                    </w:div>
                  </w:divsChild>
                </w:div>
              </w:divsChild>
            </w:div>
          </w:divsChild>
        </w:div>
      </w:divsChild>
    </w:div>
    <w:div w:id="2032758645">
      <w:bodyDiv w:val="1"/>
      <w:marLeft w:val="0"/>
      <w:marRight w:val="0"/>
      <w:marTop w:val="0"/>
      <w:marBottom w:val="0"/>
      <w:divBdr>
        <w:top w:val="none" w:sz="0" w:space="0" w:color="auto"/>
        <w:left w:val="none" w:sz="0" w:space="0" w:color="auto"/>
        <w:bottom w:val="none" w:sz="0" w:space="0" w:color="auto"/>
        <w:right w:val="none" w:sz="0" w:space="0" w:color="auto"/>
      </w:divBdr>
    </w:div>
    <w:div w:id="2133743139">
      <w:bodyDiv w:val="1"/>
      <w:marLeft w:val="0"/>
      <w:marRight w:val="0"/>
      <w:marTop w:val="0"/>
      <w:marBottom w:val="0"/>
      <w:divBdr>
        <w:top w:val="none" w:sz="0" w:space="0" w:color="auto"/>
        <w:left w:val="none" w:sz="0" w:space="0" w:color="auto"/>
        <w:bottom w:val="none" w:sz="0" w:space="0" w:color="auto"/>
        <w:right w:val="none" w:sz="0" w:space="0" w:color="auto"/>
      </w:divBdr>
    </w:div>
    <w:div w:id="2141336528">
      <w:bodyDiv w:val="1"/>
      <w:marLeft w:val="0"/>
      <w:marRight w:val="0"/>
      <w:marTop w:val="150"/>
      <w:marBottom w:val="0"/>
      <w:divBdr>
        <w:top w:val="none" w:sz="0" w:space="0" w:color="auto"/>
        <w:left w:val="none" w:sz="0" w:space="0" w:color="auto"/>
        <w:bottom w:val="none" w:sz="0" w:space="0" w:color="auto"/>
        <w:right w:val="none" w:sz="0" w:space="0" w:color="auto"/>
      </w:divBdr>
      <w:divsChild>
        <w:div w:id="146169569">
          <w:marLeft w:val="0"/>
          <w:marRight w:val="0"/>
          <w:marTop w:val="100"/>
          <w:marBottom w:val="100"/>
          <w:divBdr>
            <w:top w:val="none" w:sz="0" w:space="0" w:color="auto"/>
            <w:left w:val="none" w:sz="0" w:space="0" w:color="auto"/>
            <w:bottom w:val="none" w:sz="0" w:space="0" w:color="auto"/>
            <w:right w:val="none" w:sz="0" w:space="0" w:color="auto"/>
          </w:divBdr>
          <w:divsChild>
            <w:div w:id="245069919">
              <w:marLeft w:val="0"/>
              <w:marRight w:val="0"/>
              <w:marTop w:val="0"/>
              <w:marBottom w:val="0"/>
              <w:divBdr>
                <w:top w:val="none" w:sz="0" w:space="0" w:color="auto"/>
                <w:left w:val="none" w:sz="0" w:space="0" w:color="auto"/>
                <w:bottom w:val="none" w:sz="0" w:space="0" w:color="auto"/>
                <w:right w:val="none" w:sz="0" w:space="0" w:color="auto"/>
              </w:divBdr>
              <w:divsChild>
                <w:div w:id="2105413200">
                  <w:marLeft w:val="0"/>
                  <w:marRight w:val="0"/>
                  <w:marTop w:val="0"/>
                  <w:marBottom w:val="0"/>
                  <w:divBdr>
                    <w:top w:val="none" w:sz="0" w:space="0" w:color="auto"/>
                    <w:left w:val="none" w:sz="0" w:space="0" w:color="auto"/>
                    <w:bottom w:val="none" w:sz="0" w:space="0" w:color="auto"/>
                    <w:right w:val="none" w:sz="0" w:space="0" w:color="auto"/>
                  </w:divBdr>
                  <w:divsChild>
                    <w:div w:id="1700280861">
                      <w:marLeft w:val="0"/>
                      <w:marRight w:val="0"/>
                      <w:marTop w:val="0"/>
                      <w:marBottom w:val="0"/>
                      <w:divBdr>
                        <w:top w:val="single" w:sz="12" w:space="15" w:color="019DE0"/>
                        <w:left w:val="single" w:sz="12" w:space="15" w:color="019DE0"/>
                        <w:bottom w:val="single" w:sz="12" w:space="15" w:color="019DE0"/>
                        <w:right w:val="single" w:sz="12" w:space="15" w:color="019DE0"/>
                      </w:divBdr>
                      <w:divsChild>
                        <w:div w:id="145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eis-ahrweiler.de/artenreiche-wie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F3F0-4C0B-43DE-B0BE-160DB48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810C8DCD.dotm</Template>
  <TotalTime>0</TotalTime>
  <Pages>2</Pages>
  <Words>366</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Ahrweiler</Company>
  <LinksUpToDate>false</LinksUpToDate>
  <CharactersWithSpaces>2932</CharactersWithSpaces>
  <SharedDoc>false</SharedDoc>
  <HLinks>
    <vt:vector size="30" baseType="variant">
      <vt:variant>
        <vt:i4>5898340</vt:i4>
      </vt:variant>
      <vt:variant>
        <vt:i4>12</vt:i4>
      </vt:variant>
      <vt:variant>
        <vt:i4>0</vt:i4>
      </vt:variant>
      <vt:variant>
        <vt:i4>5</vt:i4>
      </vt:variant>
      <vt:variant>
        <vt:lpwstr>mailto:Monika.Profittlich@aw-online.de</vt:lpwstr>
      </vt:variant>
      <vt:variant>
        <vt:lpwstr/>
      </vt:variant>
      <vt:variant>
        <vt:i4>7077980</vt:i4>
      </vt:variant>
      <vt:variant>
        <vt:i4>9</vt:i4>
      </vt:variant>
      <vt:variant>
        <vt:i4>0</vt:i4>
      </vt:variant>
      <vt:variant>
        <vt:i4>5</vt:i4>
      </vt:variant>
      <vt:variant>
        <vt:lpwstr>mailto:Christian.Weidenbach@aw-online.de</vt:lpwstr>
      </vt:variant>
      <vt:variant>
        <vt:lpwstr/>
      </vt:variant>
      <vt:variant>
        <vt:i4>4128893</vt:i4>
      </vt:variant>
      <vt:variant>
        <vt:i4>6</vt:i4>
      </vt:variant>
      <vt:variant>
        <vt:i4>0</vt:i4>
      </vt:variant>
      <vt:variant>
        <vt:i4>5</vt:i4>
      </vt:variant>
      <vt:variant>
        <vt:lpwstr>http://www.bafa.de/bafa/de/energie/querschnittstechnologien/index.html</vt:lpwstr>
      </vt:variant>
      <vt:variant>
        <vt:lpwstr/>
      </vt:variant>
      <vt:variant>
        <vt:i4>1048609</vt:i4>
      </vt:variant>
      <vt:variant>
        <vt:i4>3</vt:i4>
      </vt:variant>
      <vt:variant>
        <vt:i4>0</vt:i4>
      </vt:variant>
      <vt:variant>
        <vt:i4>5</vt:i4>
      </vt:variant>
      <vt:variant>
        <vt:lpwstr>mailto:Janina.Hedrich@awb-ahrweiler.de</vt:lpwstr>
      </vt:variant>
      <vt:variant>
        <vt:lpwstr/>
      </vt:variant>
      <vt:variant>
        <vt:i4>720978</vt:i4>
      </vt:variant>
      <vt:variant>
        <vt:i4>0</vt:i4>
      </vt:variant>
      <vt:variant>
        <vt:i4>0</vt:i4>
      </vt:variant>
      <vt:variant>
        <vt:i4>5</vt:i4>
      </vt:variant>
      <vt:variant>
        <vt:lpwstr>http://www.awb-ahrweiler.de/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kempenich</dc:creator>
  <cp:keywords/>
  <dc:description/>
  <cp:lastModifiedBy>Horst Altmann</cp:lastModifiedBy>
  <cp:revision>2</cp:revision>
  <cp:lastPrinted>2020-02-27T10:01:00Z</cp:lastPrinted>
  <dcterms:created xsi:type="dcterms:W3CDTF">2020-03-27T10:22:00Z</dcterms:created>
  <dcterms:modified xsi:type="dcterms:W3CDTF">2020-03-27T10:22:00Z</dcterms:modified>
</cp:coreProperties>
</file>